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C7044" w14:textId="77777777" w:rsidR="00F8155C" w:rsidRPr="00BA431F" w:rsidRDefault="0095494B" w:rsidP="00806579">
      <w:pPr>
        <w:spacing w:before="480"/>
        <w:ind w:left="2160"/>
        <w:rPr>
          <w:b/>
          <w:color w:val="0061AF"/>
          <w:spacing w:val="20"/>
          <w:sz w:val="72"/>
          <w:szCs w:val="72"/>
        </w:rPr>
      </w:pPr>
      <w:r>
        <w:rPr>
          <w:b/>
          <w:noProof/>
          <w:color w:val="0061AF"/>
          <w:spacing w:val="20"/>
          <w:sz w:val="72"/>
          <w:szCs w:val="72"/>
        </w:rPr>
        <mc:AlternateContent>
          <mc:Choice Requires="wps">
            <w:drawing>
              <wp:anchor distT="0" distB="0" distL="114300" distR="114300" simplePos="0" relativeHeight="251659264" behindDoc="0" locked="0" layoutInCell="1" allowOverlap="1" wp14:anchorId="58DB4BD2" wp14:editId="05105DCB">
                <wp:simplePos x="0" y="0"/>
                <wp:positionH relativeFrom="column">
                  <wp:posOffset>622935</wp:posOffset>
                </wp:positionH>
                <wp:positionV relativeFrom="paragraph">
                  <wp:posOffset>116840</wp:posOffset>
                </wp:positionV>
                <wp:extent cx="638175" cy="5162550"/>
                <wp:effectExtent l="0" t="0" r="9525" b="0"/>
                <wp:wrapNone/>
                <wp:docPr id="1" name="Rectangle 1"/>
                <wp:cNvGraphicFramePr/>
                <a:graphic xmlns:a="http://schemas.openxmlformats.org/drawingml/2006/main">
                  <a:graphicData uri="http://schemas.microsoft.com/office/word/2010/wordprocessingShape">
                    <wps:wsp>
                      <wps:cNvSpPr/>
                      <wps:spPr>
                        <a:xfrm>
                          <a:off x="0" y="0"/>
                          <a:ext cx="638175" cy="5162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370544B0" id="Rectangle 1" o:spid="_x0000_s1026" style="position:absolute;margin-left:49.05pt;margin-top:9.2pt;width:50.25pt;height:40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" fillcolor="white [3212]" stroked="f" strokeweight="1pt"/>
            </w:pict>
          </mc:Fallback>
        </mc:AlternateContent>
      </w:r>
      <w:r w:rsidR="000B7683">
        <w:rPr>
          <w:b/>
          <w:color w:val="0061AF"/>
          <w:spacing w:val="20"/>
          <w:sz w:val="72"/>
          <w:szCs w:val="72"/>
        </w:rPr>
        <w:t>California Community College Technology Center</w:t>
      </w:r>
    </w:p>
    <w:p w14:paraId="49AB9CA5" w14:textId="73E385B4" w:rsidR="000B5F56" w:rsidRDefault="003E27C0" w:rsidP="00F8155C">
      <w:pPr>
        <w:spacing w:before="1920"/>
        <w:ind w:left="2160"/>
        <w:rPr>
          <w:rFonts w:ascii="Calibri" w:hAnsi="Calibri"/>
          <w:color w:val="89C242"/>
          <w:sz w:val="48"/>
          <w:szCs w:val="96"/>
        </w:rPr>
      </w:pPr>
      <w:r>
        <w:rPr>
          <w:b/>
          <w:color w:val="89C242"/>
          <w:sz w:val="48"/>
          <w:szCs w:val="36"/>
        </w:rPr>
        <w:t>Spam Filter</w:t>
      </w:r>
      <w:r w:rsidR="00CB67FF">
        <w:rPr>
          <w:b/>
          <w:color w:val="89C242"/>
          <w:sz w:val="48"/>
          <w:szCs w:val="36"/>
        </w:rPr>
        <w:t xml:space="preserve"> Project</w:t>
      </w:r>
      <w:r>
        <w:rPr>
          <w:b/>
          <w:color w:val="89C242"/>
          <w:sz w:val="48"/>
          <w:szCs w:val="36"/>
        </w:rPr>
        <w:t>: Data Management Strategy</w:t>
      </w:r>
    </w:p>
    <w:p w14:paraId="57A54BC5" w14:textId="52D4F877" w:rsidR="002F231C" w:rsidRDefault="002F231C" w:rsidP="00F8155C">
      <w:pPr>
        <w:tabs>
          <w:tab w:val="left" w:pos="5760"/>
        </w:tabs>
        <w:spacing w:before="1920"/>
        <w:ind w:left="2160"/>
        <w:rPr>
          <w:rFonts w:ascii="Calibri" w:hAnsi="Calibri" w:cs="Calibri"/>
          <w:b/>
          <w:color w:val="0061AF"/>
          <w:sz w:val="28"/>
        </w:rPr>
      </w:pPr>
    </w:p>
    <w:p w14:paraId="7B5898A2" w14:textId="4F4CD3E2" w:rsidR="002F231C" w:rsidRDefault="003E27C0" w:rsidP="002F231C">
      <w:pPr>
        <w:ind w:left="2160"/>
        <w:rPr>
          <w:rFonts w:ascii="Calibri" w:hAnsi="Calibri" w:cs="Calibri"/>
          <w:b/>
          <w:color w:val="0061AF"/>
          <w:sz w:val="28"/>
        </w:rPr>
      </w:pPr>
      <w:r>
        <w:rPr>
          <w:rFonts w:ascii="Calibri" w:hAnsi="Calibri" w:cs="Calibri"/>
          <w:b/>
          <w:noProof/>
          <w:color w:val="0061AF"/>
          <w:sz w:val="28"/>
        </w:rPr>
        <w:drawing>
          <wp:anchor distT="0" distB="0" distL="114300" distR="114300" simplePos="0" relativeHeight="251660288" behindDoc="1" locked="0" layoutInCell="1" allowOverlap="1" wp14:anchorId="02D1A0D2" wp14:editId="0E34AFB4">
            <wp:simplePos x="0" y="0"/>
            <wp:positionH relativeFrom="column">
              <wp:posOffset>-295593</wp:posOffset>
            </wp:positionH>
            <wp:positionV relativeFrom="paragraph">
              <wp:posOffset>277813</wp:posOffset>
            </wp:positionV>
            <wp:extent cx="912813" cy="346007"/>
            <wp:effectExtent l="4128" t="0" r="6032"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yVu_logo_Transparent-NoTagLine.tif"/>
                    <pic:cNvPicPr/>
                  </pic:nvPicPr>
                  <pic:blipFill>
                    <a:blip r:embed="rId8" cstate="print">
                      <a:alphaModFix amt="70000"/>
                      <a:extLst>
                        <a:ext uri="{28A0092B-C50C-407E-A947-70E740481C1C}">
                          <a14:useLocalDpi xmlns:a14="http://schemas.microsoft.com/office/drawing/2010/main" val="0"/>
                        </a:ext>
                      </a:extLst>
                    </a:blip>
                    <a:stretch>
                      <a:fillRect/>
                    </a:stretch>
                  </pic:blipFill>
                  <pic:spPr>
                    <a:xfrm rot="16200000">
                      <a:off x="0" y="0"/>
                      <a:ext cx="912813" cy="346007"/>
                    </a:xfrm>
                    <a:prstGeom prst="rect">
                      <a:avLst/>
                    </a:prstGeom>
                  </pic:spPr>
                </pic:pic>
              </a:graphicData>
            </a:graphic>
            <wp14:sizeRelH relativeFrom="page">
              <wp14:pctWidth>0</wp14:pctWidth>
            </wp14:sizeRelH>
            <wp14:sizeRelV relativeFrom="page">
              <wp14:pctHeight>0</wp14:pctHeight>
            </wp14:sizeRelV>
          </wp:anchor>
        </w:drawing>
      </w:r>
    </w:p>
    <w:p w14:paraId="10E4776A" w14:textId="7BAC2084" w:rsidR="002F231C" w:rsidRDefault="002F231C" w:rsidP="002F231C">
      <w:pPr>
        <w:ind w:left="2160"/>
        <w:rPr>
          <w:rFonts w:ascii="Calibri" w:hAnsi="Calibri" w:cs="Calibri"/>
          <w:b/>
          <w:color w:val="0061AF"/>
          <w:sz w:val="28"/>
        </w:rPr>
      </w:pPr>
    </w:p>
    <w:p w14:paraId="27C5DB07" w14:textId="3CF4031F" w:rsidR="002F231C" w:rsidRDefault="002F231C" w:rsidP="002F231C">
      <w:pPr>
        <w:ind w:left="2160"/>
        <w:rPr>
          <w:rFonts w:ascii="Calibri" w:hAnsi="Calibri" w:cs="Calibri"/>
          <w:b/>
          <w:color w:val="0061AF"/>
          <w:sz w:val="28"/>
        </w:rPr>
      </w:pPr>
    </w:p>
    <w:p w14:paraId="6C7053E3" w14:textId="76F9D5D6" w:rsidR="002F231C" w:rsidRDefault="002F231C" w:rsidP="002F231C">
      <w:pPr>
        <w:ind w:left="2160"/>
        <w:rPr>
          <w:rFonts w:ascii="Calibri" w:hAnsi="Calibri" w:cs="Calibri"/>
          <w:b/>
          <w:color w:val="0061AF"/>
          <w:sz w:val="28"/>
        </w:rPr>
      </w:pPr>
    </w:p>
    <w:p w14:paraId="2C4F1C15" w14:textId="77777777" w:rsidR="002F231C" w:rsidRDefault="002F231C" w:rsidP="002F231C">
      <w:pPr>
        <w:ind w:left="2160"/>
        <w:rPr>
          <w:rFonts w:ascii="Calibri" w:hAnsi="Calibri" w:cs="Calibri"/>
          <w:b/>
          <w:color w:val="0061AF"/>
          <w:sz w:val="28"/>
        </w:rPr>
      </w:pPr>
    </w:p>
    <w:p w14:paraId="71F52BC4" w14:textId="77777777" w:rsidR="002F231C" w:rsidRDefault="002F231C" w:rsidP="00A24AD0">
      <w:pPr>
        <w:rPr>
          <w:rFonts w:ascii="Calibri" w:hAnsi="Calibri" w:cs="Calibri"/>
          <w:b/>
          <w:color w:val="0061AF"/>
          <w:sz w:val="28"/>
        </w:rPr>
      </w:pPr>
      <w:r>
        <w:rPr>
          <w:rFonts w:ascii="Calibri" w:hAnsi="Calibri" w:cs="Calibri"/>
          <w:color w:val="0061AF"/>
          <w:sz w:val="28"/>
        </w:rPr>
        <w:tab/>
      </w:r>
      <w:r>
        <w:rPr>
          <w:rFonts w:ascii="Calibri" w:hAnsi="Calibri" w:cs="Calibri"/>
          <w:color w:val="0061AF"/>
          <w:sz w:val="28"/>
        </w:rPr>
        <w:tab/>
      </w:r>
    </w:p>
    <w:p w14:paraId="500CEDCE" w14:textId="77777777" w:rsidR="002F231C" w:rsidRDefault="002F231C" w:rsidP="000C19B8">
      <w:pPr>
        <w:tabs>
          <w:tab w:val="left" w:pos="5760"/>
        </w:tabs>
        <w:spacing w:before="120"/>
        <w:rPr>
          <w:rFonts w:ascii="Calibri" w:hAnsi="Calibri" w:cs="Calibri"/>
          <w:b/>
          <w:color w:val="0061AF"/>
          <w:sz w:val="28"/>
        </w:rPr>
      </w:pPr>
    </w:p>
    <w:p w14:paraId="1B0BD580" w14:textId="05F4A54D" w:rsidR="002F231C" w:rsidRPr="000B5F56" w:rsidRDefault="000B5F56" w:rsidP="002F231C">
      <w:pPr>
        <w:tabs>
          <w:tab w:val="left" w:pos="5760"/>
        </w:tabs>
        <w:spacing w:before="120"/>
        <w:ind w:left="2160"/>
        <w:rPr>
          <w:rFonts w:ascii="Calibri" w:hAnsi="Calibri" w:cs="Calibri"/>
          <w:color w:val="0061AF"/>
          <w:sz w:val="28"/>
        </w:rPr>
      </w:pPr>
      <w:r w:rsidRPr="000B5F56">
        <w:rPr>
          <w:rFonts w:ascii="Calibri" w:hAnsi="Calibri" w:cs="Calibri"/>
          <w:color w:val="0061AF"/>
          <w:sz w:val="28"/>
        </w:rPr>
        <w:br/>
      </w:r>
      <w:r w:rsidR="003E27C0">
        <w:rPr>
          <w:rFonts w:ascii="Calibri" w:hAnsi="Calibri" w:cs="Calibri"/>
          <w:color w:val="0061AF"/>
          <w:sz w:val="28"/>
        </w:rPr>
        <w:t>August 21</w:t>
      </w:r>
      <w:r w:rsidR="001F662C">
        <w:rPr>
          <w:rFonts w:ascii="Calibri" w:hAnsi="Calibri" w:cs="Calibri"/>
          <w:color w:val="0061AF"/>
          <w:sz w:val="28"/>
        </w:rPr>
        <w:t>, 201</w:t>
      </w:r>
      <w:r w:rsidR="00A51B97">
        <w:rPr>
          <w:rFonts w:ascii="Calibri" w:hAnsi="Calibri" w:cs="Calibri"/>
          <w:color w:val="0061AF"/>
          <w:sz w:val="28"/>
        </w:rPr>
        <w:t>7</w:t>
      </w:r>
    </w:p>
    <w:p w14:paraId="300A44ED" w14:textId="77777777" w:rsidR="000B5F56" w:rsidRDefault="000B5F56" w:rsidP="000B5F56">
      <w:pPr>
        <w:sectPr w:rsidR="000B5F56" w:rsidSect="00FC0182">
          <w:headerReference w:type="default" r:id="rId9"/>
          <w:footerReference w:type="default" r:id="rId10"/>
          <w:pgSz w:w="12240" w:h="15840" w:code="1"/>
          <w:pgMar w:top="1440" w:right="630" w:bottom="1440" w:left="1440" w:header="720" w:footer="346" w:gutter="0"/>
          <w:cols w:space="720"/>
          <w:docGrid w:linePitch="360"/>
        </w:sectPr>
      </w:pPr>
    </w:p>
    <w:p w14:paraId="1502FF22" w14:textId="713CEAD1" w:rsidR="0017613E" w:rsidRDefault="003E27C0" w:rsidP="0017613E">
      <w:pPr>
        <w:pStyle w:val="ICGHeading1"/>
      </w:pPr>
      <w:r>
        <w:lastRenderedPageBreak/>
        <w:t>Objective</w:t>
      </w:r>
    </w:p>
    <w:p w14:paraId="2F027652" w14:textId="77771F10" w:rsidR="0017613E" w:rsidRDefault="003E27C0" w:rsidP="000B7683">
      <w:pPr>
        <w:rPr>
          <w:rFonts w:ascii="Calibri" w:hAnsi="Calibri"/>
          <w:sz w:val="22"/>
        </w:rPr>
      </w:pPr>
      <w:r w:rsidRPr="003E27C0">
        <w:rPr>
          <w:rFonts w:ascii="Calibri" w:hAnsi="Calibri"/>
          <w:sz w:val="22"/>
        </w:rPr>
        <w:t xml:space="preserve">Review data requirements for Spam filter project and agree on overall data management </w:t>
      </w:r>
      <w:r w:rsidR="00A72D72">
        <w:rPr>
          <w:rFonts w:ascii="Calibri" w:hAnsi="Calibri"/>
          <w:sz w:val="22"/>
        </w:rPr>
        <w:t>requirements including security/</w:t>
      </w:r>
      <w:r w:rsidRPr="003E27C0">
        <w:rPr>
          <w:rFonts w:ascii="Calibri" w:hAnsi="Calibri"/>
          <w:sz w:val="22"/>
        </w:rPr>
        <w:t>privacy requirements for PII data</w:t>
      </w:r>
      <w:r>
        <w:rPr>
          <w:rFonts w:ascii="Calibri" w:hAnsi="Calibri"/>
          <w:sz w:val="22"/>
        </w:rPr>
        <w:t>.</w:t>
      </w:r>
    </w:p>
    <w:p w14:paraId="4ADAD846" w14:textId="77777777" w:rsidR="003E27C0" w:rsidRDefault="003E27C0" w:rsidP="000B7683">
      <w:pPr>
        <w:rPr>
          <w:rFonts w:ascii="Calibri" w:hAnsi="Calibri"/>
          <w:sz w:val="22"/>
        </w:rPr>
      </w:pPr>
    </w:p>
    <w:p w14:paraId="48A7C3BB" w14:textId="392B5260" w:rsidR="003E27C0" w:rsidRDefault="003E27C0" w:rsidP="000B7683">
      <w:pPr>
        <w:rPr>
          <w:rFonts w:ascii="Calibri" w:hAnsi="Calibri"/>
          <w:sz w:val="22"/>
        </w:rPr>
      </w:pPr>
      <w:r>
        <w:rPr>
          <w:rFonts w:ascii="Calibri" w:hAnsi="Calibri"/>
          <w:sz w:val="22"/>
        </w:rPr>
        <w:t xml:space="preserve">As discussed in the kick-off meeting, </w:t>
      </w:r>
      <w:r w:rsidR="007A1EBE">
        <w:rPr>
          <w:rFonts w:ascii="Calibri" w:hAnsi="Calibri"/>
          <w:sz w:val="22"/>
        </w:rPr>
        <w:t>Infiniti/SeyVu</w:t>
      </w:r>
      <w:r>
        <w:rPr>
          <w:rFonts w:ascii="Calibri" w:hAnsi="Calibri"/>
          <w:sz w:val="22"/>
        </w:rPr>
        <w:t xml:space="preserve"> will have a two-stage approach.</w:t>
      </w:r>
    </w:p>
    <w:p w14:paraId="709E56DC" w14:textId="77777777" w:rsidR="005410A0" w:rsidRPr="000B7683" w:rsidRDefault="005410A0" w:rsidP="000B7683">
      <w:pPr>
        <w:rPr>
          <w:rFonts w:ascii="Calibri" w:hAnsi="Calibri"/>
          <w:sz w:val="22"/>
        </w:rPr>
      </w:pPr>
    </w:p>
    <w:p w14:paraId="0C81FFC2" w14:textId="5379F8F5" w:rsidR="0017613E" w:rsidRDefault="003E27C0" w:rsidP="0017613E">
      <w:pPr>
        <w:pStyle w:val="ICGHeading2"/>
      </w:pPr>
      <w:r>
        <w:t>Stage 1</w:t>
      </w:r>
      <w:r w:rsidR="002D29D4">
        <w:t xml:space="preserve"> (Non-PII Data Analysis)</w:t>
      </w:r>
    </w:p>
    <w:p w14:paraId="3D36710E" w14:textId="77777777" w:rsidR="003E27C0" w:rsidRDefault="003E27C0" w:rsidP="003E27C0">
      <w:pPr>
        <w:widowControl w:val="0"/>
        <w:spacing w:line="276" w:lineRule="auto"/>
        <w:contextualSpacing/>
        <w:rPr>
          <w:rFonts w:ascii="Calibri" w:hAnsi="Calibri"/>
          <w:sz w:val="22"/>
        </w:rPr>
      </w:pPr>
    </w:p>
    <w:p w14:paraId="510D8ABB" w14:textId="7954707F" w:rsidR="003F591E" w:rsidRPr="003E27C0" w:rsidRDefault="003E27C0" w:rsidP="003F591E">
      <w:pPr>
        <w:widowControl w:val="0"/>
        <w:spacing w:line="276" w:lineRule="auto"/>
        <w:contextualSpacing/>
        <w:rPr>
          <w:rFonts w:ascii="Calibri" w:hAnsi="Calibri"/>
          <w:sz w:val="22"/>
        </w:rPr>
      </w:pPr>
      <w:r w:rsidRPr="003E27C0">
        <w:rPr>
          <w:rFonts w:ascii="Calibri" w:hAnsi="Calibri"/>
          <w:sz w:val="22"/>
        </w:rPr>
        <w:t xml:space="preserve">Require only non-PII data. Goal is for </w:t>
      </w:r>
      <w:r w:rsidR="007A1D87">
        <w:rPr>
          <w:rFonts w:ascii="Calibri" w:hAnsi="Calibri"/>
          <w:sz w:val="22"/>
        </w:rPr>
        <w:t>Infiniti/SeyVu team</w:t>
      </w:r>
      <w:r w:rsidRPr="003E27C0">
        <w:rPr>
          <w:rFonts w:ascii="Calibri" w:hAnsi="Calibri"/>
          <w:sz w:val="22"/>
        </w:rPr>
        <w:t xml:space="preserve"> </w:t>
      </w:r>
      <w:r w:rsidR="007A1D87">
        <w:rPr>
          <w:rFonts w:ascii="Calibri" w:hAnsi="Calibri"/>
          <w:sz w:val="22"/>
        </w:rPr>
        <w:t xml:space="preserve">is </w:t>
      </w:r>
      <w:r w:rsidRPr="003E27C0">
        <w:rPr>
          <w:rFonts w:ascii="Calibri" w:hAnsi="Calibri"/>
          <w:sz w:val="22"/>
        </w:rPr>
        <w:t>to familiarize ourselves with the data and do exploratory data analysis</w:t>
      </w:r>
      <w:r w:rsidR="0097753D">
        <w:rPr>
          <w:rFonts w:ascii="Calibri" w:hAnsi="Calibri"/>
          <w:sz w:val="22"/>
        </w:rPr>
        <w:t xml:space="preserve">. </w:t>
      </w:r>
    </w:p>
    <w:p w14:paraId="23DFEC40" w14:textId="58A92D20" w:rsidR="003E27C0" w:rsidRPr="003E27C0" w:rsidRDefault="003E27C0" w:rsidP="003E27C0">
      <w:pPr>
        <w:widowControl w:val="0"/>
        <w:spacing w:line="276" w:lineRule="auto"/>
        <w:contextualSpacing/>
        <w:rPr>
          <w:rFonts w:ascii="Calibri" w:hAnsi="Calibri"/>
          <w:sz w:val="22"/>
        </w:rPr>
      </w:pPr>
    </w:p>
    <w:p w14:paraId="50631C7D" w14:textId="77777777" w:rsidR="003F591E" w:rsidRDefault="003E27C0" w:rsidP="003E27C0">
      <w:pPr>
        <w:widowControl w:val="0"/>
        <w:spacing w:line="276" w:lineRule="auto"/>
        <w:contextualSpacing/>
        <w:rPr>
          <w:rFonts w:ascii="Calibri" w:hAnsi="Calibri"/>
          <w:b/>
          <w:bCs/>
          <w:sz w:val="22"/>
        </w:rPr>
      </w:pPr>
      <w:r w:rsidRPr="003E27C0">
        <w:rPr>
          <w:rFonts w:ascii="Calibri" w:hAnsi="Calibri"/>
          <w:b/>
          <w:bCs/>
          <w:sz w:val="22"/>
        </w:rPr>
        <w:t>Next steps: </w:t>
      </w:r>
    </w:p>
    <w:p w14:paraId="51AC371F" w14:textId="77777777" w:rsidR="003F591E" w:rsidRDefault="003F591E" w:rsidP="003E27C0">
      <w:pPr>
        <w:widowControl w:val="0"/>
        <w:spacing w:line="276" w:lineRule="auto"/>
        <w:contextualSpacing/>
        <w:rPr>
          <w:rFonts w:ascii="Calibri" w:hAnsi="Calibri"/>
          <w:b/>
          <w:bCs/>
          <w:sz w:val="22"/>
        </w:rPr>
      </w:pPr>
    </w:p>
    <w:p w14:paraId="282AE01F" w14:textId="79473EFA" w:rsidR="003F591E" w:rsidRDefault="003F591E" w:rsidP="003F591E">
      <w:pPr>
        <w:pStyle w:val="ListParagraph"/>
        <w:widowControl w:val="0"/>
        <w:numPr>
          <w:ilvl w:val="0"/>
          <w:numId w:val="18"/>
        </w:numPr>
        <w:spacing w:line="276" w:lineRule="auto"/>
        <w:rPr>
          <w:rFonts w:ascii="Calibri" w:hAnsi="Calibri"/>
        </w:rPr>
      </w:pPr>
      <w:r>
        <w:rPr>
          <w:rFonts w:ascii="Calibri" w:hAnsi="Calibri"/>
        </w:rPr>
        <w:t>Review and approve what constitutes PII?</w:t>
      </w:r>
      <w:r w:rsidRPr="003F591E">
        <w:rPr>
          <w:rFonts w:ascii="Calibri" w:hAnsi="Calibri"/>
        </w:rPr>
        <w:t xml:space="preserve"> [</w:t>
      </w:r>
      <w:r>
        <w:rPr>
          <w:rFonts w:ascii="Calibri" w:hAnsi="Calibri"/>
          <w:b/>
        </w:rPr>
        <w:t xml:space="preserve">Owner: </w:t>
      </w:r>
      <w:r w:rsidRPr="003F591E">
        <w:rPr>
          <w:rFonts w:ascii="Calibri" w:hAnsi="Calibri"/>
        </w:rPr>
        <w:t>Jeff/Patty]</w:t>
      </w:r>
      <w:r>
        <w:rPr>
          <w:rFonts w:ascii="Calibri" w:hAnsi="Calibri"/>
        </w:rPr>
        <w:t>. Our initial stab at the PII list is</w:t>
      </w:r>
      <w:r w:rsidR="00F21530">
        <w:rPr>
          <w:rFonts w:ascii="Calibri" w:hAnsi="Calibri"/>
        </w:rPr>
        <w:t xml:space="preserve"> provided below (Section 1.4.1; </w:t>
      </w:r>
      <w:r w:rsidR="00F21530" w:rsidRPr="00F21530">
        <w:rPr>
          <w:rFonts w:ascii="Calibri" w:hAnsi="Calibri"/>
          <w:color w:val="538135" w:themeColor="accent6" w:themeShade="BF"/>
        </w:rPr>
        <w:t>Jeff’s suggestions after security review annotated in table</w:t>
      </w:r>
      <w:r w:rsidR="00F21530" w:rsidRPr="00F21530">
        <w:rPr>
          <w:rFonts w:ascii="Calibri" w:hAnsi="Calibri"/>
          <w:color w:val="000000" w:themeColor="text1"/>
        </w:rPr>
        <w:t>)</w:t>
      </w:r>
    </w:p>
    <w:p w14:paraId="60770932" w14:textId="7FA8BAB8" w:rsidR="003E27C0" w:rsidRPr="003F591E" w:rsidRDefault="003E27C0" w:rsidP="003F591E">
      <w:pPr>
        <w:pStyle w:val="ListParagraph"/>
        <w:widowControl w:val="0"/>
        <w:numPr>
          <w:ilvl w:val="0"/>
          <w:numId w:val="18"/>
        </w:numPr>
        <w:spacing w:line="276" w:lineRule="auto"/>
        <w:rPr>
          <w:rFonts w:ascii="Calibri" w:hAnsi="Calibri"/>
        </w:rPr>
      </w:pPr>
      <w:r w:rsidRPr="003F591E">
        <w:rPr>
          <w:rFonts w:ascii="Calibri" w:hAnsi="Calibri"/>
        </w:rPr>
        <w:t xml:space="preserve">Extract non-PII data from 1 college (that had high incidence of fraud) for the last 12-24 months and provide to machine learning team </w:t>
      </w:r>
      <w:r w:rsidR="003F591E">
        <w:rPr>
          <w:rFonts w:ascii="Calibri" w:hAnsi="Calibri"/>
        </w:rPr>
        <w:t>[</w:t>
      </w:r>
      <w:r w:rsidRPr="003F591E">
        <w:rPr>
          <w:rFonts w:ascii="Calibri" w:hAnsi="Calibri"/>
          <w:b/>
          <w:bCs/>
        </w:rPr>
        <w:t>Owner</w:t>
      </w:r>
      <w:r w:rsidR="0051349A" w:rsidRPr="003F591E">
        <w:rPr>
          <w:rFonts w:ascii="Calibri" w:hAnsi="Calibri"/>
        </w:rPr>
        <w:t>: CCCTC</w:t>
      </w:r>
      <w:r w:rsidR="003F591E">
        <w:rPr>
          <w:rFonts w:ascii="Calibri" w:hAnsi="Calibri"/>
        </w:rPr>
        <w:t>]</w:t>
      </w:r>
    </w:p>
    <w:p w14:paraId="51A8BAF9" w14:textId="77777777" w:rsidR="003E27C0" w:rsidRPr="003E27C0" w:rsidRDefault="003E27C0" w:rsidP="003E27C0">
      <w:pPr>
        <w:widowControl w:val="0"/>
        <w:spacing w:line="276" w:lineRule="auto"/>
        <w:contextualSpacing/>
        <w:rPr>
          <w:rFonts w:ascii="Calibri" w:hAnsi="Calibri"/>
          <w:sz w:val="22"/>
        </w:rPr>
      </w:pPr>
      <w:r w:rsidRPr="003E27C0">
        <w:rPr>
          <w:rFonts w:ascii="Calibri" w:hAnsi="Calibri"/>
          <w:sz w:val="22"/>
        </w:rPr>
        <w:t> </w:t>
      </w:r>
    </w:p>
    <w:p w14:paraId="5119CD4E" w14:textId="7D0C0BFC" w:rsidR="003E27C0" w:rsidRPr="003E27C0" w:rsidRDefault="003E27C0" w:rsidP="003E27C0">
      <w:pPr>
        <w:widowControl w:val="0"/>
        <w:spacing w:line="276" w:lineRule="auto"/>
        <w:contextualSpacing/>
        <w:rPr>
          <w:rFonts w:ascii="Calibri" w:hAnsi="Calibri"/>
          <w:sz w:val="22"/>
        </w:rPr>
      </w:pPr>
      <w:r w:rsidRPr="003E27C0">
        <w:rPr>
          <w:rFonts w:ascii="Calibri" w:hAnsi="Calibri"/>
          <w:b/>
          <w:bCs/>
          <w:sz w:val="22"/>
        </w:rPr>
        <w:t>Timeline: </w:t>
      </w:r>
      <w:r w:rsidRPr="003E27C0">
        <w:rPr>
          <w:rFonts w:ascii="Calibri" w:hAnsi="Calibri"/>
          <w:sz w:val="22"/>
        </w:rPr>
        <w:t xml:space="preserve">Can we shoot for </w:t>
      </w:r>
      <w:r w:rsidR="007A1D87" w:rsidRPr="006C584F">
        <w:rPr>
          <w:rFonts w:ascii="Calibri" w:hAnsi="Calibri"/>
          <w:b/>
          <w:color w:val="000000" w:themeColor="text1"/>
          <w:sz w:val="22"/>
        </w:rPr>
        <w:t xml:space="preserve">Aug </w:t>
      </w:r>
      <w:r w:rsidR="006C584F" w:rsidRPr="006C584F">
        <w:rPr>
          <w:rFonts w:ascii="Calibri" w:hAnsi="Calibri"/>
          <w:b/>
          <w:color w:val="000000" w:themeColor="text1"/>
          <w:sz w:val="22"/>
        </w:rPr>
        <w:t>30</w:t>
      </w:r>
      <w:r w:rsidRPr="006C584F">
        <w:rPr>
          <w:rFonts w:ascii="Calibri" w:hAnsi="Calibri"/>
          <w:b/>
          <w:color w:val="000000" w:themeColor="text1"/>
          <w:sz w:val="22"/>
          <w:vertAlign w:val="superscript"/>
        </w:rPr>
        <w:t>rd</w:t>
      </w:r>
      <w:r w:rsidRPr="006C584F">
        <w:rPr>
          <w:rFonts w:ascii="Calibri" w:hAnsi="Calibri"/>
          <w:b/>
          <w:color w:val="000000" w:themeColor="text1"/>
          <w:sz w:val="22"/>
        </w:rPr>
        <w:t>, 2017</w:t>
      </w:r>
      <w:r w:rsidRPr="003E27C0">
        <w:rPr>
          <w:rFonts w:ascii="Calibri" w:hAnsi="Calibri"/>
          <w:sz w:val="22"/>
        </w:rPr>
        <w:t>? (1 week from meeting)</w:t>
      </w:r>
    </w:p>
    <w:p w14:paraId="4CBDAFFD" w14:textId="77777777" w:rsidR="00956E35" w:rsidRDefault="00956E35" w:rsidP="00956E35">
      <w:pPr>
        <w:widowControl w:val="0"/>
        <w:spacing w:line="276" w:lineRule="auto"/>
        <w:contextualSpacing/>
        <w:rPr>
          <w:rFonts w:ascii="Calibri" w:hAnsi="Calibri"/>
          <w:sz w:val="22"/>
        </w:rPr>
      </w:pPr>
    </w:p>
    <w:p w14:paraId="3B6FD405" w14:textId="0950B6B5" w:rsidR="00E84426" w:rsidRPr="008A3488" w:rsidRDefault="003E27C0" w:rsidP="000B7683">
      <w:pPr>
        <w:pStyle w:val="ICGHeading2"/>
      </w:pPr>
      <w:r>
        <w:t>Stage 2</w:t>
      </w:r>
      <w:r w:rsidR="002D29D4">
        <w:t xml:space="preserve"> (Hashed PII Data Inclusion)</w:t>
      </w:r>
    </w:p>
    <w:p w14:paraId="303C2831" w14:textId="77777777" w:rsidR="00324031" w:rsidRDefault="00324031" w:rsidP="00324031">
      <w:pPr>
        <w:pStyle w:val="ICGBullet10"/>
        <w:numPr>
          <w:ilvl w:val="0"/>
          <w:numId w:val="0"/>
        </w:numPr>
      </w:pPr>
    </w:p>
    <w:p w14:paraId="2DF3A203" w14:textId="5CAF1FF8" w:rsidR="003E27C0" w:rsidRPr="003E27C0" w:rsidRDefault="003E27C0" w:rsidP="003E27C0">
      <w:pPr>
        <w:widowControl w:val="0"/>
        <w:spacing w:line="276" w:lineRule="auto"/>
        <w:contextualSpacing/>
        <w:rPr>
          <w:rFonts w:ascii="Calibri" w:hAnsi="Calibri"/>
          <w:bCs/>
          <w:sz w:val="22"/>
        </w:rPr>
      </w:pPr>
      <w:r w:rsidRPr="003E27C0">
        <w:rPr>
          <w:rFonts w:ascii="Calibri" w:hAnsi="Calibri"/>
          <w:bCs/>
          <w:sz w:val="22"/>
        </w:rPr>
        <w:t xml:space="preserve">Post kick-off meeting, machine learning team held an internal review and have come up with </w:t>
      </w:r>
      <w:r w:rsidRPr="003E27C0">
        <w:rPr>
          <w:rFonts w:ascii="Calibri" w:hAnsi="Calibri"/>
          <w:b/>
          <w:bCs/>
          <w:sz w:val="22"/>
        </w:rPr>
        <w:t xml:space="preserve">a proposal that drastically reduces the need for access to </w:t>
      </w:r>
      <w:r w:rsidR="007A1D87">
        <w:rPr>
          <w:rFonts w:ascii="Calibri" w:hAnsi="Calibri"/>
          <w:b/>
          <w:bCs/>
          <w:sz w:val="22"/>
        </w:rPr>
        <w:t xml:space="preserve">raw </w:t>
      </w:r>
      <w:r w:rsidRPr="003E27C0">
        <w:rPr>
          <w:rFonts w:ascii="Calibri" w:hAnsi="Calibri"/>
          <w:b/>
          <w:bCs/>
          <w:sz w:val="22"/>
        </w:rPr>
        <w:t>PII data</w:t>
      </w:r>
      <w:r w:rsidRPr="003E27C0">
        <w:rPr>
          <w:rFonts w:ascii="Calibri" w:hAnsi="Calibri"/>
          <w:bCs/>
          <w:sz w:val="22"/>
        </w:rPr>
        <w:t>.</w:t>
      </w:r>
    </w:p>
    <w:p w14:paraId="098FC145" w14:textId="77777777" w:rsidR="003E27C0" w:rsidRPr="003E27C0" w:rsidRDefault="003E27C0" w:rsidP="00AE15D5">
      <w:pPr>
        <w:pStyle w:val="ICGBullet10"/>
        <w:numPr>
          <w:ilvl w:val="0"/>
          <w:numId w:val="0"/>
        </w:numPr>
        <w:rPr>
          <w:b/>
          <w:bCs/>
        </w:rPr>
      </w:pPr>
    </w:p>
    <w:p w14:paraId="6AF632DB" w14:textId="500C772A" w:rsidR="003E27C0" w:rsidRPr="003E27C0" w:rsidRDefault="00F8192D" w:rsidP="003E27C0">
      <w:pPr>
        <w:widowControl w:val="0"/>
        <w:spacing w:line="276" w:lineRule="auto"/>
        <w:contextualSpacing/>
        <w:rPr>
          <w:rFonts w:ascii="Calibri" w:hAnsi="Calibri"/>
          <w:sz w:val="22"/>
        </w:rPr>
      </w:pPr>
      <w:r>
        <w:rPr>
          <w:rFonts w:ascii="Calibri" w:hAnsi="Calibri"/>
          <w:sz w:val="22"/>
        </w:rPr>
        <w:t>Anonymize/</w:t>
      </w:r>
      <w:r w:rsidR="0097753D">
        <w:rPr>
          <w:rFonts w:ascii="Calibri" w:hAnsi="Calibri"/>
          <w:sz w:val="22"/>
        </w:rPr>
        <w:t xml:space="preserve">hash raw </w:t>
      </w:r>
      <w:r w:rsidR="003E27C0" w:rsidRPr="003E27C0">
        <w:rPr>
          <w:rFonts w:ascii="Calibri" w:hAnsi="Calibri"/>
          <w:sz w:val="22"/>
        </w:rPr>
        <w:t xml:space="preserve">PII data prior to hand-off to Infiniti/SeyVu. From a machine learning perspective, that is a reasonable place to start </w:t>
      </w:r>
      <w:proofErr w:type="gramStart"/>
      <w:r w:rsidR="003E27C0" w:rsidRPr="003E27C0">
        <w:rPr>
          <w:rFonts w:ascii="Calibri" w:hAnsi="Calibri"/>
          <w:sz w:val="22"/>
        </w:rPr>
        <w:t>and in many instances</w:t>
      </w:r>
      <w:proofErr w:type="gramEnd"/>
      <w:r w:rsidR="003E27C0" w:rsidRPr="003E27C0">
        <w:rPr>
          <w:rFonts w:ascii="Calibri" w:hAnsi="Calibri"/>
          <w:sz w:val="22"/>
        </w:rPr>
        <w:t>, this could be sufficient to get a high-quality model.</w:t>
      </w:r>
    </w:p>
    <w:p w14:paraId="0209DDA5" w14:textId="77777777" w:rsidR="003E27C0" w:rsidRPr="003E27C0" w:rsidRDefault="003E27C0" w:rsidP="003E27C0">
      <w:pPr>
        <w:pStyle w:val="ICGBullet10"/>
        <w:numPr>
          <w:ilvl w:val="0"/>
          <w:numId w:val="0"/>
        </w:numPr>
        <w:ind w:left="720" w:hanging="360"/>
      </w:pPr>
      <w:r w:rsidRPr="003E27C0">
        <w:t> </w:t>
      </w:r>
    </w:p>
    <w:p w14:paraId="4F88AD93" w14:textId="21EE0AD7" w:rsidR="003E27C0" w:rsidRPr="00F21530" w:rsidRDefault="003E27C0" w:rsidP="003E27C0">
      <w:pPr>
        <w:widowControl w:val="0"/>
        <w:spacing w:line="276" w:lineRule="auto"/>
        <w:contextualSpacing/>
        <w:rPr>
          <w:rFonts w:ascii="Calibri" w:hAnsi="Calibri"/>
          <w:sz w:val="22"/>
        </w:rPr>
      </w:pPr>
      <w:r w:rsidRPr="00F21530">
        <w:rPr>
          <w:rFonts w:ascii="Calibri" w:hAnsi="Calibri"/>
          <w:strike/>
          <w:sz w:val="22"/>
        </w:rPr>
        <w:t>In order to accomplish this, Infiniti/SeyVu will need access to a very small subset of PII data. We will develop the scripts necessary to do the hashing. CCCTC can run these scripts on extracted data and provide the complete anonymized</w:t>
      </w:r>
      <w:r w:rsidR="007A1D87" w:rsidRPr="00F21530">
        <w:rPr>
          <w:rFonts w:ascii="Calibri" w:hAnsi="Calibri"/>
          <w:strike/>
          <w:sz w:val="22"/>
        </w:rPr>
        <w:t>/hashed</w:t>
      </w:r>
      <w:r w:rsidRPr="00F21530">
        <w:rPr>
          <w:rFonts w:ascii="Calibri" w:hAnsi="Calibri"/>
          <w:strike/>
          <w:sz w:val="22"/>
        </w:rPr>
        <w:t xml:space="preserve"> dataset.</w:t>
      </w:r>
      <w:r w:rsidR="00F21530">
        <w:rPr>
          <w:rFonts w:ascii="Calibri" w:hAnsi="Calibri"/>
          <w:sz w:val="22"/>
        </w:rPr>
        <w:t xml:space="preserve"> </w:t>
      </w:r>
      <w:r w:rsidR="00F21530" w:rsidRPr="00F21530">
        <w:rPr>
          <w:rFonts w:ascii="Calibri" w:hAnsi="Calibri"/>
          <w:color w:val="538135" w:themeColor="accent6" w:themeShade="BF"/>
          <w:sz w:val="22"/>
        </w:rPr>
        <w:t xml:space="preserve">CCCTC has routine that can enable HMACs on PII data. </w:t>
      </w:r>
    </w:p>
    <w:p w14:paraId="4977C7CE" w14:textId="77777777" w:rsidR="003E27C0" w:rsidRPr="003E27C0" w:rsidRDefault="003E27C0" w:rsidP="003E27C0">
      <w:pPr>
        <w:widowControl w:val="0"/>
        <w:spacing w:line="276" w:lineRule="auto"/>
        <w:contextualSpacing/>
        <w:rPr>
          <w:rFonts w:ascii="Calibri" w:hAnsi="Calibri"/>
          <w:sz w:val="22"/>
        </w:rPr>
      </w:pPr>
    </w:p>
    <w:p w14:paraId="13390DCB" w14:textId="77777777" w:rsidR="003E27C0" w:rsidRPr="003E27C0" w:rsidRDefault="003E27C0" w:rsidP="003E27C0">
      <w:pPr>
        <w:widowControl w:val="0"/>
        <w:spacing w:line="276" w:lineRule="auto"/>
        <w:contextualSpacing/>
        <w:rPr>
          <w:rFonts w:ascii="Calibri" w:hAnsi="Calibri"/>
          <w:sz w:val="22"/>
        </w:rPr>
      </w:pPr>
      <w:r w:rsidRPr="003E27C0">
        <w:rPr>
          <w:rFonts w:ascii="Calibri" w:hAnsi="Calibri"/>
          <w:b/>
          <w:sz w:val="22"/>
        </w:rPr>
        <w:t>Required decisions: </w:t>
      </w:r>
      <w:r w:rsidRPr="003E27C0">
        <w:rPr>
          <w:rFonts w:ascii="Calibri" w:hAnsi="Calibri"/>
          <w:sz w:val="22"/>
        </w:rPr>
        <w:t>CCCTC team reviews proposal and provide feedback to proceed.</w:t>
      </w:r>
    </w:p>
    <w:p w14:paraId="0ED2E410" w14:textId="77777777" w:rsidR="003E27C0" w:rsidRPr="003E27C0" w:rsidRDefault="003E27C0" w:rsidP="003E27C0">
      <w:pPr>
        <w:pStyle w:val="ICGBullet10"/>
        <w:numPr>
          <w:ilvl w:val="0"/>
          <w:numId w:val="0"/>
        </w:numPr>
        <w:rPr>
          <w:b/>
          <w:bCs/>
        </w:rPr>
      </w:pPr>
    </w:p>
    <w:p w14:paraId="42A1F80D" w14:textId="5AB5D07B" w:rsidR="003E27C0" w:rsidRPr="003E27C0" w:rsidRDefault="003E27C0" w:rsidP="003E27C0">
      <w:pPr>
        <w:pStyle w:val="ICGBullet10"/>
        <w:numPr>
          <w:ilvl w:val="0"/>
          <w:numId w:val="0"/>
        </w:numPr>
        <w:rPr>
          <w:b/>
          <w:bCs/>
        </w:rPr>
      </w:pPr>
      <w:r w:rsidRPr="003E27C0">
        <w:rPr>
          <w:b/>
          <w:bCs/>
        </w:rPr>
        <w:t>Next steps: </w:t>
      </w:r>
    </w:p>
    <w:p w14:paraId="21FEC15B" w14:textId="5EA26463" w:rsidR="003E27C0" w:rsidRPr="003E27C0" w:rsidRDefault="003E27C0" w:rsidP="003E27C0">
      <w:pPr>
        <w:pStyle w:val="ICGBullet10"/>
      </w:pPr>
      <w:r w:rsidRPr="00F21530">
        <w:rPr>
          <w:strike/>
        </w:rPr>
        <w:t>Step 1: Provide access to very small subset of PII data (500 fraud data-points and 500 non-fraud). From same data</w:t>
      </w:r>
      <w:r w:rsidR="0030445D" w:rsidRPr="00F21530">
        <w:rPr>
          <w:strike/>
        </w:rPr>
        <w:t>-</w:t>
      </w:r>
      <w:r w:rsidRPr="00F21530">
        <w:rPr>
          <w:strike/>
        </w:rPr>
        <w:t>set as n</w:t>
      </w:r>
      <w:r w:rsidR="00C33A83" w:rsidRPr="00F21530">
        <w:rPr>
          <w:strike/>
        </w:rPr>
        <w:t>on-PII data provided in stage 1</w:t>
      </w:r>
      <w:r w:rsidR="0030445D" w:rsidRPr="00F21530">
        <w:rPr>
          <w:strike/>
        </w:rPr>
        <w:t xml:space="preserve"> [</w:t>
      </w:r>
      <w:r w:rsidR="0030445D" w:rsidRPr="00F21530">
        <w:rPr>
          <w:b/>
          <w:strike/>
        </w:rPr>
        <w:t>Owner:</w:t>
      </w:r>
      <w:r w:rsidR="0030445D" w:rsidRPr="00F21530">
        <w:rPr>
          <w:strike/>
        </w:rPr>
        <w:t xml:space="preserve"> CCCTC]</w:t>
      </w:r>
      <w:r w:rsidR="00F21530" w:rsidRPr="00F21530">
        <w:rPr>
          <w:strike/>
        </w:rPr>
        <w:t>.</w:t>
      </w:r>
      <w:r w:rsidR="00F21530">
        <w:t xml:space="preserve">  </w:t>
      </w:r>
      <w:r w:rsidR="00F21530" w:rsidRPr="00F21530">
        <w:rPr>
          <w:color w:val="538135" w:themeColor="accent6" w:themeShade="BF"/>
        </w:rPr>
        <w:t>Not required.</w:t>
      </w:r>
    </w:p>
    <w:p w14:paraId="6FFE7A29" w14:textId="0D3C5555" w:rsidR="00576732" w:rsidRDefault="003E27C0" w:rsidP="00576732">
      <w:pPr>
        <w:pStyle w:val="ICGBullet10"/>
      </w:pPr>
      <w:r w:rsidRPr="00F21530">
        <w:rPr>
          <w:strike/>
        </w:rPr>
        <w:t>Step 2: Develop hashing scripts</w:t>
      </w:r>
      <w:r w:rsidRPr="00F21530">
        <w:rPr>
          <w:b/>
          <w:bCs/>
          <w:strike/>
        </w:rPr>
        <w:t> </w:t>
      </w:r>
      <w:r w:rsidR="00704849" w:rsidRPr="00F21530">
        <w:rPr>
          <w:strike/>
        </w:rPr>
        <w:t>[</w:t>
      </w:r>
      <w:r w:rsidRPr="00F21530">
        <w:rPr>
          <w:b/>
          <w:bCs/>
          <w:strike/>
        </w:rPr>
        <w:t>Owner</w:t>
      </w:r>
      <w:r w:rsidRPr="00F21530">
        <w:rPr>
          <w:strike/>
        </w:rPr>
        <w:t>:</w:t>
      </w:r>
      <w:r w:rsidRPr="00F21530">
        <w:rPr>
          <w:b/>
          <w:bCs/>
          <w:strike/>
        </w:rPr>
        <w:t> </w:t>
      </w:r>
      <w:r w:rsidRPr="00F21530">
        <w:rPr>
          <w:strike/>
        </w:rPr>
        <w:t>Infiniti/SeyVu</w:t>
      </w:r>
      <w:r w:rsidR="00704849" w:rsidRPr="00F21530">
        <w:rPr>
          <w:strike/>
        </w:rPr>
        <w:t>]</w:t>
      </w:r>
      <w:r w:rsidR="00F21530" w:rsidRPr="00F21530">
        <w:rPr>
          <w:strike/>
        </w:rPr>
        <w:t>.</w:t>
      </w:r>
      <w:r w:rsidR="00F21530">
        <w:t xml:space="preserve">  </w:t>
      </w:r>
      <w:r w:rsidR="00F21530" w:rsidRPr="00F21530">
        <w:rPr>
          <w:color w:val="538135" w:themeColor="accent6" w:themeShade="BF"/>
        </w:rPr>
        <w:t>Not required.</w:t>
      </w:r>
    </w:p>
    <w:p w14:paraId="0DB34639" w14:textId="10A17CDF" w:rsidR="00324031" w:rsidRDefault="003E27C0" w:rsidP="00576732">
      <w:pPr>
        <w:pStyle w:val="ICGBullet10"/>
      </w:pPr>
      <w:r w:rsidRPr="003E27C0">
        <w:t xml:space="preserve">Step 3: Extract data, run hashing scripts and provide output to ML team </w:t>
      </w:r>
      <w:r w:rsidR="00704849">
        <w:t>[</w:t>
      </w:r>
      <w:r w:rsidRPr="00576732">
        <w:rPr>
          <w:b/>
          <w:bCs/>
        </w:rPr>
        <w:t>Owner</w:t>
      </w:r>
      <w:r>
        <w:t>: CCCTC</w:t>
      </w:r>
      <w:r w:rsidR="00704849">
        <w:t>]</w:t>
      </w:r>
      <w:r w:rsidRPr="003E27C0">
        <w:t> </w:t>
      </w:r>
    </w:p>
    <w:p w14:paraId="0E4100E0" w14:textId="77777777" w:rsidR="003E27C0" w:rsidRDefault="003E27C0" w:rsidP="0030445D">
      <w:pPr>
        <w:pStyle w:val="ICGBullet10"/>
        <w:numPr>
          <w:ilvl w:val="0"/>
          <w:numId w:val="0"/>
        </w:numPr>
      </w:pPr>
    </w:p>
    <w:p w14:paraId="10ADABAB" w14:textId="24E4B144" w:rsidR="00C94EC0" w:rsidRDefault="003E27C0" w:rsidP="00C94EC0">
      <w:pPr>
        <w:pStyle w:val="ICGHeading2"/>
        <w:ind w:left="1080" w:hanging="1080"/>
      </w:pPr>
      <w:r>
        <w:t>Stage 3 (Contingent</w:t>
      </w:r>
      <w:r w:rsidR="00D511AF">
        <w:t xml:space="preserve"> Stage</w:t>
      </w:r>
      <w:r>
        <w:t>)</w:t>
      </w:r>
    </w:p>
    <w:p w14:paraId="5CF94401" w14:textId="77777777" w:rsidR="001B25EF" w:rsidRDefault="001B25EF" w:rsidP="00F429F3">
      <w:pPr>
        <w:pStyle w:val="ICGBullet10"/>
        <w:numPr>
          <w:ilvl w:val="0"/>
          <w:numId w:val="0"/>
        </w:numPr>
      </w:pPr>
    </w:p>
    <w:p w14:paraId="3A5A4C81" w14:textId="77777777" w:rsidR="003E27C0" w:rsidRPr="003E27C0" w:rsidRDefault="003E27C0" w:rsidP="003E27C0">
      <w:pPr>
        <w:widowControl w:val="0"/>
        <w:spacing w:line="276" w:lineRule="auto"/>
        <w:contextualSpacing/>
        <w:rPr>
          <w:rFonts w:ascii="Calibri" w:hAnsi="Calibri"/>
          <w:sz w:val="22"/>
        </w:rPr>
      </w:pPr>
      <w:r w:rsidRPr="003E27C0">
        <w:rPr>
          <w:rFonts w:ascii="Calibri" w:hAnsi="Calibri"/>
          <w:sz w:val="22"/>
        </w:rPr>
        <w:t>If results using above step is not satisfactory, Infiniti/SeyVu might need access to PII data to better understand fraud trends. </w:t>
      </w:r>
    </w:p>
    <w:p w14:paraId="3535C742" w14:textId="0C0BDCA6" w:rsidR="003E27C0" w:rsidRPr="003E27C0" w:rsidRDefault="003E27C0" w:rsidP="003E27C0">
      <w:pPr>
        <w:widowControl w:val="0"/>
        <w:spacing w:line="276" w:lineRule="auto"/>
        <w:contextualSpacing/>
        <w:rPr>
          <w:rFonts w:ascii="Calibri" w:hAnsi="Calibri"/>
          <w:sz w:val="22"/>
        </w:rPr>
      </w:pPr>
    </w:p>
    <w:p w14:paraId="20EB5650" w14:textId="1BF736F7" w:rsidR="000C7D42" w:rsidRDefault="003E27C0" w:rsidP="00F95F77">
      <w:pPr>
        <w:widowControl w:val="0"/>
        <w:spacing w:line="276" w:lineRule="auto"/>
        <w:contextualSpacing/>
        <w:rPr>
          <w:rFonts w:ascii="Calibri" w:hAnsi="Calibri"/>
          <w:sz w:val="22"/>
        </w:rPr>
      </w:pPr>
      <w:r w:rsidRPr="003E27C0">
        <w:rPr>
          <w:rFonts w:ascii="Calibri" w:hAnsi="Calibri"/>
          <w:sz w:val="22"/>
        </w:rPr>
        <w:t>We believe this might not be necessary and should first wait for initial results (~6 weeks)</w:t>
      </w:r>
      <w:r w:rsidR="000C7D42">
        <w:br w:type="page"/>
      </w:r>
    </w:p>
    <w:p w14:paraId="4E2DB905" w14:textId="77777777" w:rsidR="003E27C0" w:rsidRPr="003E27C0" w:rsidRDefault="003E27C0" w:rsidP="003E27C0">
      <w:pPr>
        <w:pStyle w:val="ICGBullet10"/>
        <w:numPr>
          <w:ilvl w:val="0"/>
          <w:numId w:val="0"/>
        </w:numPr>
        <w:ind w:left="360"/>
      </w:pPr>
    </w:p>
    <w:p w14:paraId="513C67DD" w14:textId="77777777" w:rsidR="003E27C0" w:rsidRPr="003E27C0" w:rsidRDefault="003E27C0" w:rsidP="003E27C0">
      <w:pPr>
        <w:pStyle w:val="ICGHeading2"/>
      </w:pPr>
      <w:r w:rsidRPr="003E27C0">
        <w:t>Specifics</w:t>
      </w:r>
    </w:p>
    <w:p w14:paraId="1569648D" w14:textId="77777777" w:rsidR="003E27C0" w:rsidRPr="003E27C0" w:rsidRDefault="003E27C0" w:rsidP="003E27C0">
      <w:pPr>
        <w:pStyle w:val="ICGBullet10"/>
        <w:numPr>
          <w:ilvl w:val="0"/>
          <w:numId w:val="0"/>
        </w:numPr>
        <w:ind w:left="360"/>
      </w:pPr>
      <w:r w:rsidRPr="003E27C0">
        <w:t> </w:t>
      </w:r>
    </w:p>
    <w:p w14:paraId="074331D8" w14:textId="77777777" w:rsidR="003E27C0" w:rsidRPr="003E27C0" w:rsidRDefault="003E27C0" w:rsidP="003E27C0">
      <w:pPr>
        <w:pStyle w:val="ICGHeading3"/>
      </w:pPr>
      <w:r w:rsidRPr="003E27C0">
        <w:t>What data constitutes PII?</w:t>
      </w:r>
    </w:p>
    <w:p w14:paraId="37DBDCEC" w14:textId="77777777" w:rsidR="003E27C0" w:rsidRDefault="003E27C0" w:rsidP="003E27C0">
      <w:pPr>
        <w:widowControl w:val="0"/>
        <w:spacing w:line="276" w:lineRule="auto"/>
        <w:contextualSpacing/>
        <w:rPr>
          <w:rFonts w:ascii="Calibri" w:hAnsi="Calibri"/>
          <w:sz w:val="22"/>
        </w:rPr>
      </w:pPr>
      <w:r w:rsidRPr="003E27C0">
        <w:rPr>
          <w:rFonts w:ascii="Calibri" w:hAnsi="Calibri"/>
          <w:sz w:val="22"/>
        </w:rPr>
        <w:t> </w:t>
      </w:r>
    </w:p>
    <w:p w14:paraId="77DD4847" w14:textId="56FB356A" w:rsidR="00A522A9" w:rsidRDefault="00A522A9" w:rsidP="003E27C0">
      <w:pPr>
        <w:widowControl w:val="0"/>
        <w:spacing w:line="276" w:lineRule="auto"/>
        <w:contextualSpacing/>
        <w:rPr>
          <w:rFonts w:ascii="Calibri" w:hAnsi="Calibri"/>
          <w:sz w:val="22"/>
        </w:rPr>
      </w:pPr>
      <w:r>
        <w:rPr>
          <w:rFonts w:ascii="Calibri" w:hAnsi="Calibri"/>
          <w:sz w:val="22"/>
        </w:rPr>
        <w:t xml:space="preserve">Below is Infiniti/SeyVu teams’ first draft of what we think constitutes PII data. (From </w:t>
      </w:r>
      <w:hyperlink r:id="rId11" w:history="1">
        <w:r>
          <w:rPr>
            <w:rStyle w:val="Hyperlink"/>
            <w:rFonts w:ascii="Calibri" w:hAnsi="Calibri"/>
            <w:sz w:val="22"/>
          </w:rPr>
          <w:t>CCCApply Data Dictionary</w:t>
        </w:r>
      </w:hyperlink>
      <w:r>
        <w:rPr>
          <w:rFonts w:ascii="Calibri" w:hAnsi="Calibri"/>
          <w:sz w:val="22"/>
        </w:rPr>
        <w:t>)</w:t>
      </w:r>
    </w:p>
    <w:p w14:paraId="3D47F6F5" w14:textId="77777777" w:rsidR="00F21530" w:rsidRDefault="00F21530" w:rsidP="003E27C0">
      <w:pPr>
        <w:widowControl w:val="0"/>
        <w:spacing w:line="276" w:lineRule="auto"/>
        <w:contextualSpacing/>
        <w:rPr>
          <w:rFonts w:ascii="Calibri" w:hAnsi="Calibri"/>
          <w:sz w:val="22"/>
        </w:rPr>
      </w:pPr>
    </w:p>
    <w:p w14:paraId="0CD9D6DF" w14:textId="1C14CF87" w:rsidR="00F21530" w:rsidRPr="003E27C0" w:rsidRDefault="00F21530" w:rsidP="003E27C0">
      <w:pPr>
        <w:widowControl w:val="0"/>
        <w:spacing w:line="276" w:lineRule="auto"/>
        <w:contextualSpacing/>
        <w:rPr>
          <w:rFonts w:ascii="Calibri" w:hAnsi="Calibri"/>
          <w:sz w:val="22"/>
        </w:rPr>
      </w:pPr>
      <w:r w:rsidRPr="001825E5">
        <w:rPr>
          <w:rFonts w:ascii="Calibri" w:hAnsi="Calibri"/>
          <w:color w:val="538135" w:themeColor="accent6" w:themeShade="BF"/>
          <w:sz w:val="22"/>
        </w:rPr>
        <w:t>After review, the following do not need to be counted as PII: Date of Birth, Military Discharge, IP address.</w:t>
      </w:r>
      <w:r>
        <w:rPr>
          <w:rFonts w:ascii="Calibri" w:hAnsi="Calibri"/>
          <w:sz w:val="22"/>
        </w:rPr>
        <w:t xml:space="preserve"> </w:t>
      </w:r>
    </w:p>
    <w:p w14:paraId="1B0E9302" w14:textId="77777777" w:rsidR="00EB6E06" w:rsidRDefault="00EB6E06" w:rsidP="003E27C0">
      <w:pPr>
        <w:widowControl w:val="0"/>
        <w:spacing w:line="276" w:lineRule="auto"/>
        <w:contextualSpacing/>
        <w:rPr>
          <w:rFonts w:ascii="Calibri" w:hAnsi="Calibri"/>
          <w:sz w:val="22"/>
        </w:rPr>
      </w:pPr>
    </w:p>
    <w:tbl>
      <w:tblPr>
        <w:tblStyle w:val="TableGrid"/>
        <w:tblW w:w="0" w:type="auto"/>
        <w:tblLook w:val="04A0" w:firstRow="1" w:lastRow="0" w:firstColumn="1" w:lastColumn="0" w:noHBand="0" w:noVBand="1"/>
      </w:tblPr>
      <w:tblGrid>
        <w:gridCol w:w="1968"/>
        <w:gridCol w:w="5259"/>
        <w:gridCol w:w="3208"/>
      </w:tblGrid>
      <w:tr w:rsidR="00EB6E06" w14:paraId="1DA0A549" w14:textId="77777777" w:rsidTr="00374825">
        <w:tc>
          <w:tcPr>
            <w:tcW w:w="1968" w:type="dxa"/>
          </w:tcPr>
          <w:p w14:paraId="7A91EF44" w14:textId="3D7425FE" w:rsidR="00EB6E06" w:rsidRPr="00EB6E06" w:rsidRDefault="00FD0A0B" w:rsidP="00EB6E06">
            <w:pPr>
              <w:widowControl w:val="0"/>
              <w:spacing w:line="276" w:lineRule="auto"/>
              <w:contextualSpacing/>
              <w:jc w:val="center"/>
              <w:rPr>
                <w:rFonts w:ascii="Calibri" w:hAnsi="Calibri"/>
                <w:b/>
                <w:sz w:val="22"/>
              </w:rPr>
            </w:pPr>
            <w:r>
              <w:rPr>
                <w:rFonts w:ascii="Calibri" w:hAnsi="Calibri"/>
                <w:b/>
                <w:sz w:val="22"/>
              </w:rPr>
              <w:t>Section</w:t>
            </w:r>
          </w:p>
        </w:tc>
        <w:tc>
          <w:tcPr>
            <w:tcW w:w="5259" w:type="dxa"/>
          </w:tcPr>
          <w:p w14:paraId="4B950F4B" w14:textId="1C2D8F4C" w:rsidR="00EB6E06" w:rsidRPr="00EB6E06" w:rsidRDefault="00C17EF0" w:rsidP="00EB6E06">
            <w:pPr>
              <w:widowControl w:val="0"/>
              <w:spacing w:line="276" w:lineRule="auto"/>
              <w:contextualSpacing/>
              <w:jc w:val="center"/>
              <w:rPr>
                <w:rFonts w:ascii="Calibri" w:hAnsi="Calibri"/>
                <w:b/>
                <w:sz w:val="22"/>
              </w:rPr>
            </w:pPr>
            <w:r>
              <w:rPr>
                <w:rFonts w:ascii="Calibri" w:hAnsi="Calibri"/>
                <w:b/>
                <w:sz w:val="22"/>
              </w:rPr>
              <w:t>Field</w:t>
            </w:r>
          </w:p>
        </w:tc>
        <w:tc>
          <w:tcPr>
            <w:tcW w:w="3208" w:type="dxa"/>
          </w:tcPr>
          <w:p w14:paraId="3078995F" w14:textId="1ADF0ECF" w:rsidR="00EB6E06" w:rsidRPr="00EB6E06" w:rsidRDefault="00C17EF0" w:rsidP="00EB6E06">
            <w:pPr>
              <w:widowControl w:val="0"/>
              <w:spacing w:line="276" w:lineRule="auto"/>
              <w:contextualSpacing/>
              <w:jc w:val="center"/>
              <w:rPr>
                <w:rFonts w:ascii="Calibri" w:hAnsi="Calibri"/>
                <w:b/>
                <w:sz w:val="22"/>
              </w:rPr>
            </w:pPr>
            <w:r>
              <w:rPr>
                <w:rFonts w:ascii="Calibri" w:hAnsi="Calibri"/>
                <w:b/>
                <w:sz w:val="22"/>
              </w:rPr>
              <w:t>Comments</w:t>
            </w:r>
          </w:p>
        </w:tc>
      </w:tr>
      <w:tr w:rsidR="00EB6E06" w14:paraId="64CD445C" w14:textId="77777777" w:rsidTr="00374825">
        <w:tc>
          <w:tcPr>
            <w:tcW w:w="1968" w:type="dxa"/>
          </w:tcPr>
          <w:p w14:paraId="36F197D8" w14:textId="00357D9A" w:rsidR="00EB6E06" w:rsidRDefault="005B536F" w:rsidP="003E27C0">
            <w:pPr>
              <w:widowControl w:val="0"/>
              <w:spacing w:line="276" w:lineRule="auto"/>
              <w:contextualSpacing/>
              <w:rPr>
                <w:rFonts w:ascii="Calibri" w:hAnsi="Calibri"/>
                <w:sz w:val="22"/>
              </w:rPr>
            </w:pPr>
            <w:r>
              <w:rPr>
                <w:rFonts w:ascii="Calibri" w:hAnsi="Calibri"/>
                <w:sz w:val="22"/>
              </w:rPr>
              <w:t>Account Data</w:t>
            </w:r>
          </w:p>
        </w:tc>
        <w:tc>
          <w:tcPr>
            <w:tcW w:w="5259" w:type="dxa"/>
          </w:tcPr>
          <w:p w14:paraId="6D5B0764" w14:textId="78B5B01A" w:rsidR="00EB6E06" w:rsidRDefault="005B536F" w:rsidP="003E27C0">
            <w:pPr>
              <w:widowControl w:val="0"/>
              <w:spacing w:line="276" w:lineRule="auto"/>
              <w:contextualSpacing/>
              <w:rPr>
                <w:rFonts w:ascii="Calibri" w:hAnsi="Calibri"/>
                <w:sz w:val="22"/>
              </w:rPr>
            </w:pPr>
            <w:r>
              <w:rPr>
                <w:rFonts w:ascii="Calibri" w:hAnsi="Calibri"/>
                <w:sz w:val="22"/>
              </w:rPr>
              <w:t>Legal Name: First</w:t>
            </w:r>
          </w:p>
        </w:tc>
        <w:tc>
          <w:tcPr>
            <w:tcW w:w="3208" w:type="dxa"/>
          </w:tcPr>
          <w:p w14:paraId="583783EF" w14:textId="77777777" w:rsidR="00EB6E06" w:rsidRDefault="00EB6E06" w:rsidP="003E27C0">
            <w:pPr>
              <w:widowControl w:val="0"/>
              <w:spacing w:line="276" w:lineRule="auto"/>
              <w:contextualSpacing/>
              <w:rPr>
                <w:rFonts w:ascii="Calibri" w:hAnsi="Calibri"/>
                <w:sz w:val="22"/>
              </w:rPr>
            </w:pPr>
          </w:p>
        </w:tc>
      </w:tr>
      <w:tr w:rsidR="00A522A9" w14:paraId="6A3099C5" w14:textId="77777777" w:rsidTr="00374825">
        <w:tc>
          <w:tcPr>
            <w:tcW w:w="1968" w:type="dxa"/>
          </w:tcPr>
          <w:p w14:paraId="31C463C6" w14:textId="66EA9BA5" w:rsidR="00A522A9" w:rsidRDefault="00A522A9" w:rsidP="003E27C0">
            <w:pPr>
              <w:widowControl w:val="0"/>
              <w:spacing w:line="276" w:lineRule="auto"/>
              <w:contextualSpacing/>
              <w:rPr>
                <w:rFonts w:ascii="Calibri" w:hAnsi="Calibri"/>
                <w:sz w:val="22"/>
              </w:rPr>
            </w:pPr>
            <w:r w:rsidRPr="00B61073">
              <w:rPr>
                <w:rFonts w:ascii="Calibri" w:hAnsi="Calibri"/>
                <w:sz w:val="22"/>
              </w:rPr>
              <w:t>Account Data</w:t>
            </w:r>
          </w:p>
        </w:tc>
        <w:tc>
          <w:tcPr>
            <w:tcW w:w="5259" w:type="dxa"/>
          </w:tcPr>
          <w:p w14:paraId="5634816A" w14:textId="6D31C47D" w:rsidR="00A522A9" w:rsidRDefault="00A522A9" w:rsidP="003E27C0">
            <w:pPr>
              <w:widowControl w:val="0"/>
              <w:spacing w:line="276" w:lineRule="auto"/>
              <w:contextualSpacing/>
              <w:rPr>
                <w:rFonts w:ascii="Calibri" w:hAnsi="Calibri"/>
                <w:sz w:val="22"/>
              </w:rPr>
            </w:pPr>
            <w:r>
              <w:rPr>
                <w:rFonts w:ascii="Calibri" w:hAnsi="Calibri"/>
                <w:sz w:val="22"/>
              </w:rPr>
              <w:t>Legal Name: Middle</w:t>
            </w:r>
          </w:p>
        </w:tc>
        <w:tc>
          <w:tcPr>
            <w:tcW w:w="3208" w:type="dxa"/>
          </w:tcPr>
          <w:p w14:paraId="37559B39" w14:textId="77777777" w:rsidR="00A522A9" w:rsidRDefault="00A522A9" w:rsidP="003E27C0">
            <w:pPr>
              <w:widowControl w:val="0"/>
              <w:spacing w:line="276" w:lineRule="auto"/>
              <w:contextualSpacing/>
              <w:rPr>
                <w:rFonts w:ascii="Calibri" w:hAnsi="Calibri"/>
                <w:sz w:val="22"/>
              </w:rPr>
            </w:pPr>
          </w:p>
        </w:tc>
      </w:tr>
      <w:tr w:rsidR="00A522A9" w14:paraId="59B2D10F" w14:textId="77777777" w:rsidTr="00374825">
        <w:tc>
          <w:tcPr>
            <w:tcW w:w="1968" w:type="dxa"/>
          </w:tcPr>
          <w:p w14:paraId="65880004" w14:textId="5161F5E3" w:rsidR="00A522A9" w:rsidRDefault="00A522A9" w:rsidP="003E27C0">
            <w:pPr>
              <w:widowControl w:val="0"/>
              <w:spacing w:line="276" w:lineRule="auto"/>
              <w:contextualSpacing/>
              <w:rPr>
                <w:rFonts w:ascii="Calibri" w:hAnsi="Calibri"/>
                <w:sz w:val="22"/>
              </w:rPr>
            </w:pPr>
            <w:r w:rsidRPr="00B61073">
              <w:rPr>
                <w:rFonts w:ascii="Calibri" w:hAnsi="Calibri"/>
                <w:sz w:val="22"/>
              </w:rPr>
              <w:t>Account Data</w:t>
            </w:r>
          </w:p>
        </w:tc>
        <w:tc>
          <w:tcPr>
            <w:tcW w:w="5259" w:type="dxa"/>
          </w:tcPr>
          <w:p w14:paraId="2D759769" w14:textId="294BD0BE" w:rsidR="00A522A9" w:rsidRDefault="00A522A9" w:rsidP="003E27C0">
            <w:pPr>
              <w:widowControl w:val="0"/>
              <w:spacing w:line="276" w:lineRule="auto"/>
              <w:contextualSpacing/>
              <w:rPr>
                <w:rFonts w:ascii="Calibri" w:hAnsi="Calibri"/>
                <w:sz w:val="22"/>
              </w:rPr>
            </w:pPr>
            <w:r>
              <w:rPr>
                <w:rFonts w:ascii="Calibri" w:hAnsi="Calibri"/>
                <w:sz w:val="22"/>
              </w:rPr>
              <w:t>Legal Name: Last</w:t>
            </w:r>
          </w:p>
        </w:tc>
        <w:tc>
          <w:tcPr>
            <w:tcW w:w="3208" w:type="dxa"/>
          </w:tcPr>
          <w:p w14:paraId="133E5796" w14:textId="77777777" w:rsidR="00A522A9" w:rsidRDefault="00A522A9" w:rsidP="003E27C0">
            <w:pPr>
              <w:widowControl w:val="0"/>
              <w:spacing w:line="276" w:lineRule="auto"/>
              <w:contextualSpacing/>
              <w:rPr>
                <w:rFonts w:ascii="Calibri" w:hAnsi="Calibri"/>
                <w:sz w:val="22"/>
              </w:rPr>
            </w:pPr>
          </w:p>
        </w:tc>
      </w:tr>
      <w:tr w:rsidR="00A522A9" w14:paraId="71010504" w14:textId="77777777" w:rsidTr="00374825">
        <w:tc>
          <w:tcPr>
            <w:tcW w:w="1968" w:type="dxa"/>
          </w:tcPr>
          <w:p w14:paraId="3C0B15CD" w14:textId="3622E35A" w:rsidR="00A522A9" w:rsidRDefault="00A522A9" w:rsidP="003E27C0">
            <w:pPr>
              <w:widowControl w:val="0"/>
              <w:spacing w:line="276" w:lineRule="auto"/>
              <w:contextualSpacing/>
              <w:rPr>
                <w:rFonts w:ascii="Calibri" w:hAnsi="Calibri"/>
                <w:sz w:val="22"/>
              </w:rPr>
            </w:pPr>
            <w:r w:rsidRPr="00B61073">
              <w:rPr>
                <w:rFonts w:ascii="Calibri" w:hAnsi="Calibri"/>
                <w:sz w:val="22"/>
              </w:rPr>
              <w:t>Account Data</w:t>
            </w:r>
          </w:p>
        </w:tc>
        <w:tc>
          <w:tcPr>
            <w:tcW w:w="5259" w:type="dxa"/>
          </w:tcPr>
          <w:p w14:paraId="10501BCA" w14:textId="5C93E110" w:rsidR="00A522A9" w:rsidRDefault="00A522A9" w:rsidP="003E27C0">
            <w:pPr>
              <w:widowControl w:val="0"/>
              <w:spacing w:line="276" w:lineRule="auto"/>
              <w:contextualSpacing/>
              <w:rPr>
                <w:rFonts w:ascii="Calibri" w:hAnsi="Calibri"/>
                <w:sz w:val="22"/>
              </w:rPr>
            </w:pPr>
            <w:r>
              <w:rPr>
                <w:rFonts w:ascii="Calibri" w:hAnsi="Calibri"/>
                <w:sz w:val="22"/>
              </w:rPr>
              <w:t>Legal Name: Suffix</w:t>
            </w:r>
          </w:p>
        </w:tc>
        <w:tc>
          <w:tcPr>
            <w:tcW w:w="3208" w:type="dxa"/>
          </w:tcPr>
          <w:p w14:paraId="6C46BE57" w14:textId="77777777" w:rsidR="00A522A9" w:rsidRDefault="00A522A9" w:rsidP="003E27C0">
            <w:pPr>
              <w:widowControl w:val="0"/>
              <w:spacing w:line="276" w:lineRule="auto"/>
              <w:contextualSpacing/>
              <w:rPr>
                <w:rFonts w:ascii="Calibri" w:hAnsi="Calibri"/>
                <w:sz w:val="22"/>
              </w:rPr>
            </w:pPr>
          </w:p>
        </w:tc>
      </w:tr>
      <w:tr w:rsidR="00A522A9" w14:paraId="500814A7" w14:textId="77777777" w:rsidTr="00374825">
        <w:tc>
          <w:tcPr>
            <w:tcW w:w="1968" w:type="dxa"/>
          </w:tcPr>
          <w:p w14:paraId="4F2A5C91" w14:textId="7378BE05" w:rsidR="00A522A9" w:rsidRDefault="00A522A9" w:rsidP="003E27C0">
            <w:pPr>
              <w:widowControl w:val="0"/>
              <w:spacing w:line="276" w:lineRule="auto"/>
              <w:contextualSpacing/>
              <w:rPr>
                <w:rFonts w:ascii="Calibri" w:hAnsi="Calibri"/>
                <w:sz w:val="22"/>
              </w:rPr>
            </w:pPr>
            <w:r w:rsidRPr="00B61073">
              <w:rPr>
                <w:rFonts w:ascii="Calibri" w:hAnsi="Calibri"/>
                <w:sz w:val="22"/>
              </w:rPr>
              <w:t>Account Data</w:t>
            </w:r>
          </w:p>
        </w:tc>
        <w:tc>
          <w:tcPr>
            <w:tcW w:w="5259" w:type="dxa"/>
          </w:tcPr>
          <w:p w14:paraId="272E1918" w14:textId="302E0D10" w:rsidR="00A522A9" w:rsidRDefault="00A522A9" w:rsidP="003E27C0">
            <w:pPr>
              <w:widowControl w:val="0"/>
              <w:spacing w:line="276" w:lineRule="auto"/>
              <w:contextualSpacing/>
              <w:rPr>
                <w:rFonts w:ascii="Calibri" w:hAnsi="Calibri"/>
                <w:sz w:val="22"/>
              </w:rPr>
            </w:pPr>
            <w:r>
              <w:rPr>
                <w:rFonts w:ascii="Calibri" w:hAnsi="Calibri"/>
                <w:sz w:val="22"/>
              </w:rPr>
              <w:t>Other/Previous First Name</w:t>
            </w:r>
          </w:p>
        </w:tc>
        <w:tc>
          <w:tcPr>
            <w:tcW w:w="3208" w:type="dxa"/>
          </w:tcPr>
          <w:p w14:paraId="2E856F35" w14:textId="77777777" w:rsidR="00A522A9" w:rsidRDefault="00A522A9" w:rsidP="003E27C0">
            <w:pPr>
              <w:widowControl w:val="0"/>
              <w:spacing w:line="276" w:lineRule="auto"/>
              <w:contextualSpacing/>
              <w:rPr>
                <w:rFonts w:ascii="Calibri" w:hAnsi="Calibri"/>
                <w:sz w:val="22"/>
              </w:rPr>
            </w:pPr>
          </w:p>
        </w:tc>
      </w:tr>
      <w:tr w:rsidR="00A522A9" w14:paraId="06E687CD" w14:textId="77777777" w:rsidTr="00374825">
        <w:tc>
          <w:tcPr>
            <w:tcW w:w="1968" w:type="dxa"/>
          </w:tcPr>
          <w:p w14:paraId="610D20AF" w14:textId="7A1ECD35" w:rsidR="00A522A9" w:rsidRDefault="00A522A9" w:rsidP="003E27C0">
            <w:pPr>
              <w:widowControl w:val="0"/>
              <w:spacing w:line="276" w:lineRule="auto"/>
              <w:contextualSpacing/>
              <w:rPr>
                <w:rFonts w:ascii="Calibri" w:hAnsi="Calibri"/>
                <w:sz w:val="22"/>
              </w:rPr>
            </w:pPr>
            <w:r w:rsidRPr="00B61073">
              <w:rPr>
                <w:rFonts w:ascii="Calibri" w:hAnsi="Calibri"/>
                <w:sz w:val="22"/>
              </w:rPr>
              <w:t>Account Data</w:t>
            </w:r>
          </w:p>
        </w:tc>
        <w:tc>
          <w:tcPr>
            <w:tcW w:w="5259" w:type="dxa"/>
          </w:tcPr>
          <w:p w14:paraId="4FABC77E" w14:textId="71B7E804" w:rsidR="00A522A9" w:rsidRDefault="00A522A9" w:rsidP="003E27C0">
            <w:pPr>
              <w:widowControl w:val="0"/>
              <w:spacing w:line="276" w:lineRule="auto"/>
              <w:contextualSpacing/>
              <w:rPr>
                <w:rFonts w:ascii="Calibri" w:hAnsi="Calibri"/>
                <w:sz w:val="22"/>
              </w:rPr>
            </w:pPr>
            <w:r>
              <w:rPr>
                <w:rFonts w:ascii="Calibri" w:hAnsi="Calibri"/>
                <w:sz w:val="22"/>
              </w:rPr>
              <w:t>Other/Previous Name: Middle</w:t>
            </w:r>
          </w:p>
        </w:tc>
        <w:tc>
          <w:tcPr>
            <w:tcW w:w="3208" w:type="dxa"/>
          </w:tcPr>
          <w:p w14:paraId="0C111886" w14:textId="77777777" w:rsidR="00A522A9" w:rsidRDefault="00A522A9" w:rsidP="003E27C0">
            <w:pPr>
              <w:widowControl w:val="0"/>
              <w:spacing w:line="276" w:lineRule="auto"/>
              <w:contextualSpacing/>
              <w:rPr>
                <w:rFonts w:ascii="Calibri" w:hAnsi="Calibri"/>
                <w:sz w:val="22"/>
              </w:rPr>
            </w:pPr>
          </w:p>
        </w:tc>
      </w:tr>
      <w:tr w:rsidR="00A522A9" w14:paraId="7D28D6FD" w14:textId="77777777" w:rsidTr="00374825">
        <w:tc>
          <w:tcPr>
            <w:tcW w:w="1968" w:type="dxa"/>
          </w:tcPr>
          <w:p w14:paraId="54F48303" w14:textId="0AB37327" w:rsidR="00A522A9" w:rsidRDefault="00A522A9" w:rsidP="003E27C0">
            <w:pPr>
              <w:widowControl w:val="0"/>
              <w:spacing w:line="276" w:lineRule="auto"/>
              <w:contextualSpacing/>
              <w:rPr>
                <w:rFonts w:ascii="Calibri" w:hAnsi="Calibri"/>
                <w:sz w:val="22"/>
              </w:rPr>
            </w:pPr>
            <w:r w:rsidRPr="00B61073">
              <w:rPr>
                <w:rFonts w:ascii="Calibri" w:hAnsi="Calibri"/>
                <w:sz w:val="22"/>
              </w:rPr>
              <w:t>Account Data</w:t>
            </w:r>
          </w:p>
        </w:tc>
        <w:tc>
          <w:tcPr>
            <w:tcW w:w="5259" w:type="dxa"/>
          </w:tcPr>
          <w:p w14:paraId="4352E521" w14:textId="7BB1BA07" w:rsidR="00A522A9" w:rsidRDefault="00A522A9" w:rsidP="003E27C0">
            <w:pPr>
              <w:widowControl w:val="0"/>
              <w:spacing w:line="276" w:lineRule="auto"/>
              <w:contextualSpacing/>
              <w:rPr>
                <w:rFonts w:ascii="Calibri" w:hAnsi="Calibri"/>
                <w:sz w:val="22"/>
              </w:rPr>
            </w:pPr>
            <w:r>
              <w:rPr>
                <w:rFonts w:ascii="Calibri" w:hAnsi="Calibri"/>
                <w:sz w:val="22"/>
              </w:rPr>
              <w:t>Other/Previous Name: Last</w:t>
            </w:r>
          </w:p>
        </w:tc>
        <w:tc>
          <w:tcPr>
            <w:tcW w:w="3208" w:type="dxa"/>
          </w:tcPr>
          <w:p w14:paraId="5E2CF110" w14:textId="77777777" w:rsidR="00A522A9" w:rsidRDefault="00A522A9" w:rsidP="003E27C0">
            <w:pPr>
              <w:widowControl w:val="0"/>
              <w:spacing w:line="276" w:lineRule="auto"/>
              <w:contextualSpacing/>
              <w:rPr>
                <w:rFonts w:ascii="Calibri" w:hAnsi="Calibri"/>
                <w:sz w:val="22"/>
              </w:rPr>
            </w:pPr>
          </w:p>
        </w:tc>
      </w:tr>
      <w:tr w:rsidR="00A522A9" w14:paraId="3D61D81E" w14:textId="77777777" w:rsidTr="00374825">
        <w:tc>
          <w:tcPr>
            <w:tcW w:w="1968" w:type="dxa"/>
          </w:tcPr>
          <w:p w14:paraId="6297DD94" w14:textId="21554D40" w:rsidR="00A522A9" w:rsidRDefault="00A522A9" w:rsidP="003E27C0">
            <w:pPr>
              <w:widowControl w:val="0"/>
              <w:spacing w:line="276" w:lineRule="auto"/>
              <w:contextualSpacing/>
              <w:rPr>
                <w:rFonts w:ascii="Calibri" w:hAnsi="Calibri"/>
                <w:sz w:val="22"/>
              </w:rPr>
            </w:pPr>
            <w:r w:rsidRPr="00B61073">
              <w:rPr>
                <w:rFonts w:ascii="Calibri" w:hAnsi="Calibri"/>
                <w:sz w:val="22"/>
              </w:rPr>
              <w:t>Account Data</w:t>
            </w:r>
          </w:p>
        </w:tc>
        <w:tc>
          <w:tcPr>
            <w:tcW w:w="5259" w:type="dxa"/>
          </w:tcPr>
          <w:p w14:paraId="771C6788" w14:textId="0BCD1AA9" w:rsidR="00A522A9" w:rsidRDefault="00A522A9" w:rsidP="003E27C0">
            <w:pPr>
              <w:widowControl w:val="0"/>
              <w:spacing w:line="276" w:lineRule="auto"/>
              <w:contextualSpacing/>
              <w:rPr>
                <w:rFonts w:ascii="Calibri" w:hAnsi="Calibri"/>
                <w:sz w:val="22"/>
              </w:rPr>
            </w:pPr>
            <w:r>
              <w:rPr>
                <w:rFonts w:ascii="Calibri" w:hAnsi="Calibri"/>
                <w:sz w:val="22"/>
              </w:rPr>
              <w:t>Preferred First Name</w:t>
            </w:r>
          </w:p>
        </w:tc>
        <w:tc>
          <w:tcPr>
            <w:tcW w:w="3208" w:type="dxa"/>
          </w:tcPr>
          <w:p w14:paraId="17BCB469" w14:textId="77777777" w:rsidR="00A522A9" w:rsidRDefault="00A522A9" w:rsidP="003E27C0">
            <w:pPr>
              <w:widowControl w:val="0"/>
              <w:spacing w:line="276" w:lineRule="auto"/>
              <w:contextualSpacing/>
              <w:rPr>
                <w:rFonts w:ascii="Calibri" w:hAnsi="Calibri"/>
                <w:sz w:val="22"/>
              </w:rPr>
            </w:pPr>
          </w:p>
        </w:tc>
      </w:tr>
      <w:tr w:rsidR="00A522A9" w14:paraId="7811F933" w14:textId="77777777" w:rsidTr="00374825">
        <w:tc>
          <w:tcPr>
            <w:tcW w:w="1968" w:type="dxa"/>
          </w:tcPr>
          <w:p w14:paraId="526C6684" w14:textId="60815EEC" w:rsidR="00A522A9" w:rsidRDefault="00A522A9" w:rsidP="003E27C0">
            <w:pPr>
              <w:widowControl w:val="0"/>
              <w:spacing w:line="276" w:lineRule="auto"/>
              <w:contextualSpacing/>
              <w:rPr>
                <w:rFonts w:ascii="Calibri" w:hAnsi="Calibri"/>
                <w:sz w:val="22"/>
              </w:rPr>
            </w:pPr>
            <w:r w:rsidRPr="00B61073">
              <w:rPr>
                <w:rFonts w:ascii="Calibri" w:hAnsi="Calibri"/>
                <w:sz w:val="22"/>
              </w:rPr>
              <w:t>Account Data</w:t>
            </w:r>
          </w:p>
        </w:tc>
        <w:tc>
          <w:tcPr>
            <w:tcW w:w="5259" w:type="dxa"/>
          </w:tcPr>
          <w:p w14:paraId="23A5BB7C" w14:textId="56847439" w:rsidR="00A522A9" w:rsidRDefault="00A522A9" w:rsidP="003E27C0">
            <w:pPr>
              <w:widowControl w:val="0"/>
              <w:spacing w:line="276" w:lineRule="auto"/>
              <w:contextualSpacing/>
              <w:rPr>
                <w:rFonts w:ascii="Calibri" w:hAnsi="Calibri"/>
                <w:sz w:val="22"/>
              </w:rPr>
            </w:pPr>
            <w:r>
              <w:rPr>
                <w:rFonts w:ascii="Calibri" w:hAnsi="Calibri"/>
                <w:sz w:val="22"/>
              </w:rPr>
              <w:t>Preferred Middle Name</w:t>
            </w:r>
          </w:p>
        </w:tc>
        <w:tc>
          <w:tcPr>
            <w:tcW w:w="3208" w:type="dxa"/>
          </w:tcPr>
          <w:p w14:paraId="28163C3F" w14:textId="77777777" w:rsidR="00A522A9" w:rsidRDefault="00A522A9" w:rsidP="003E27C0">
            <w:pPr>
              <w:widowControl w:val="0"/>
              <w:spacing w:line="276" w:lineRule="auto"/>
              <w:contextualSpacing/>
              <w:rPr>
                <w:rFonts w:ascii="Calibri" w:hAnsi="Calibri"/>
                <w:sz w:val="22"/>
              </w:rPr>
            </w:pPr>
          </w:p>
        </w:tc>
      </w:tr>
      <w:tr w:rsidR="00A522A9" w14:paraId="48DDB81D" w14:textId="77777777" w:rsidTr="00374825">
        <w:tc>
          <w:tcPr>
            <w:tcW w:w="1968" w:type="dxa"/>
          </w:tcPr>
          <w:p w14:paraId="0CAEA33C" w14:textId="5E23794C" w:rsidR="00A522A9" w:rsidRDefault="00A522A9" w:rsidP="001F305E">
            <w:pPr>
              <w:widowControl w:val="0"/>
              <w:spacing w:line="276" w:lineRule="auto"/>
              <w:contextualSpacing/>
              <w:rPr>
                <w:rFonts w:ascii="Calibri" w:hAnsi="Calibri"/>
                <w:sz w:val="22"/>
              </w:rPr>
            </w:pPr>
            <w:r w:rsidRPr="00B61073">
              <w:rPr>
                <w:rFonts w:ascii="Calibri" w:hAnsi="Calibri"/>
                <w:sz w:val="22"/>
              </w:rPr>
              <w:t>Account Data</w:t>
            </w:r>
          </w:p>
        </w:tc>
        <w:tc>
          <w:tcPr>
            <w:tcW w:w="5259" w:type="dxa"/>
          </w:tcPr>
          <w:p w14:paraId="22B8E13B" w14:textId="67888CE0" w:rsidR="00A522A9" w:rsidRDefault="00A522A9" w:rsidP="001F305E">
            <w:pPr>
              <w:widowControl w:val="0"/>
              <w:spacing w:line="276" w:lineRule="auto"/>
              <w:contextualSpacing/>
              <w:rPr>
                <w:rFonts w:ascii="Calibri" w:hAnsi="Calibri"/>
                <w:sz w:val="22"/>
              </w:rPr>
            </w:pPr>
            <w:r>
              <w:rPr>
                <w:rFonts w:ascii="Calibri" w:hAnsi="Calibri"/>
                <w:sz w:val="22"/>
              </w:rPr>
              <w:t>Preferred Last Name</w:t>
            </w:r>
          </w:p>
        </w:tc>
        <w:tc>
          <w:tcPr>
            <w:tcW w:w="3208" w:type="dxa"/>
          </w:tcPr>
          <w:p w14:paraId="29A56343" w14:textId="77777777" w:rsidR="00A522A9" w:rsidRDefault="00A522A9" w:rsidP="001F305E">
            <w:pPr>
              <w:widowControl w:val="0"/>
              <w:spacing w:line="276" w:lineRule="auto"/>
              <w:contextualSpacing/>
              <w:rPr>
                <w:rFonts w:ascii="Calibri" w:hAnsi="Calibri"/>
                <w:sz w:val="22"/>
              </w:rPr>
            </w:pPr>
          </w:p>
        </w:tc>
      </w:tr>
      <w:tr w:rsidR="00A522A9" w14:paraId="0F5CE870" w14:textId="77777777" w:rsidTr="00374825">
        <w:tc>
          <w:tcPr>
            <w:tcW w:w="1968" w:type="dxa"/>
          </w:tcPr>
          <w:p w14:paraId="7CED01E7" w14:textId="11F1323A" w:rsidR="00A522A9" w:rsidRDefault="00A522A9" w:rsidP="001F305E">
            <w:pPr>
              <w:widowControl w:val="0"/>
              <w:spacing w:line="276" w:lineRule="auto"/>
              <w:contextualSpacing/>
              <w:rPr>
                <w:rFonts w:ascii="Calibri" w:hAnsi="Calibri"/>
                <w:sz w:val="22"/>
              </w:rPr>
            </w:pPr>
            <w:r w:rsidRPr="00B61073">
              <w:rPr>
                <w:rFonts w:ascii="Calibri" w:hAnsi="Calibri"/>
                <w:sz w:val="22"/>
              </w:rPr>
              <w:t>Account Data</w:t>
            </w:r>
          </w:p>
        </w:tc>
        <w:tc>
          <w:tcPr>
            <w:tcW w:w="5259" w:type="dxa"/>
          </w:tcPr>
          <w:p w14:paraId="2B6F052A" w14:textId="7C916B40" w:rsidR="00A522A9" w:rsidRDefault="00A522A9" w:rsidP="001F305E">
            <w:pPr>
              <w:widowControl w:val="0"/>
              <w:spacing w:line="276" w:lineRule="auto"/>
              <w:contextualSpacing/>
              <w:rPr>
                <w:rFonts w:ascii="Calibri" w:hAnsi="Calibri"/>
                <w:sz w:val="22"/>
              </w:rPr>
            </w:pPr>
            <w:r>
              <w:rPr>
                <w:rFonts w:ascii="Calibri" w:hAnsi="Calibri"/>
                <w:sz w:val="22"/>
              </w:rPr>
              <w:t>Social Security Number</w:t>
            </w:r>
          </w:p>
        </w:tc>
        <w:tc>
          <w:tcPr>
            <w:tcW w:w="3208" w:type="dxa"/>
          </w:tcPr>
          <w:p w14:paraId="5D25D4AD" w14:textId="77777777" w:rsidR="00A522A9" w:rsidRDefault="00A522A9" w:rsidP="001F305E">
            <w:pPr>
              <w:widowControl w:val="0"/>
              <w:spacing w:line="276" w:lineRule="auto"/>
              <w:contextualSpacing/>
              <w:rPr>
                <w:rFonts w:ascii="Calibri" w:hAnsi="Calibri"/>
                <w:sz w:val="22"/>
              </w:rPr>
            </w:pPr>
          </w:p>
        </w:tc>
      </w:tr>
      <w:tr w:rsidR="00A522A9" w14:paraId="7616559D" w14:textId="77777777" w:rsidTr="00374825">
        <w:tc>
          <w:tcPr>
            <w:tcW w:w="1968" w:type="dxa"/>
            <w:tcBorders>
              <w:bottom w:val="single" w:sz="4" w:space="0" w:color="auto"/>
            </w:tcBorders>
          </w:tcPr>
          <w:p w14:paraId="7A4DC044" w14:textId="6D2097D6" w:rsidR="00A522A9" w:rsidRDefault="00A522A9" w:rsidP="001F305E">
            <w:pPr>
              <w:widowControl w:val="0"/>
              <w:spacing w:line="276" w:lineRule="auto"/>
              <w:contextualSpacing/>
              <w:rPr>
                <w:rFonts w:ascii="Calibri" w:hAnsi="Calibri"/>
                <w:sz w:val="22"/>
              </w:rPr>
            </w:pPr>
            <w:r w:rsidRPr="00B61073">
              <w:rPr>
                <w:rFonts w:ascii="Calibri" w:hAnsi="Calibri"/>
                <w:sz w:val="22"/>
              </w:rPr>
              <w:t>Account Data</w:t>
            </w:r>
          </w:p>
        </w:tc>
        <w:tc>
          <w:tcPr>
            <w:tcW w:w="5259" w:type="dxa"/>
            <w:tcBorders>
              <w:bottom w:val="single" w:sz="4" w:space="0" w:color="auto"/>
            </w:tcBorders>
          </w:tcPr>
          <w:p w14:paraId="13D5D7A8" w14:textId="7F5CDE7B" w:rsidR="00A522A9" w:rsidRDefault="00A522A9" w:rsidP="001F305E">
            <w:pPr>
              <w:widowControl w:val="0"/>
              <w:spacing w:line="276" w:lineRule="auto"/>
              <w:contextualSpacing/>
              <w:rPr>
                <w:rFonts w:ascii="Calibri" w:hAnsi="Calibri"/>
                <w:sz w:val="22"/>
              </w:rPr>
            </w:pPr>
            <w:r w:rsidRPr="005B536F">
              <w:rPr>
                <w:rFonts w:ascii="Calibri" w:hAnsi="Calibri"/>
                <w:sz w:val="22"/>
              </w:rPr>
              <w:t>Social Security Number/Taxpayer Identification Number</w:t>
            </w:r>
          </w:p>
        </w:tc>
        <w:tc>
          <w:tcPr>
            <w:tcW w:w="3208" w:type="dxa"/>
            <w:tcBorders>
              <w:bottom w:val="single" w:sz="4" w:space="0" w:color="auto"/>
            </w:tcBorders>
          </w:tcPr>
          <w:p w14:paraId="0DBF11B0" w14:textId="77777777" w:rsidR="00A522A9" w:rsidRDefault="00A522A9" w:rsidP="001F305E">
            <w:pPr>
              <w:widowControl w:val="0"/>
              <w:spacing w:line="276" w:lineRule="auto"/>
              <w:contextualSpacing/>
              <w:rPr>
                <w:rFonts w:ascii="Calibri" w:hAnsi="Calibri"/>
                <w:sz w:val="22"/>
              </w:rPr>
            </w:pPr>
          </w:p>
        </w:tc>
      </w:tr>
      <w:tr w:rsidR="00A522A9" w14:paraId="70BE0A8D" w14:textId="77777777" w:rsidTr="00374825">
        <w:trPr>
          <w:trHeight w:val="332"/>
        </w:trPr>
        <w:tc>
          <w:tcPr>
            <w:tcW w:w="1968" w:type="dxa"/>
            <w:shd w:val="clear" w:color="auto" w:fill="FFF2CC" w:themeFill="accent4" w:themeFillTint="33"/>
          </w:tcPr>
          <w:p w14:paraId="51DF6F94" w14:textId="166DD27F" w:rsidR="00A522A9" w:rsidRPr="001825E5" w:rsidRDefault="00A522A9" w:rsidP="001F305E">
            <w:pPr>
              <w:widowControl w:val="0"/>
              <w:spacing w:line="276" w:lineRule="auto"/>
              <w:contextualSpacing/>
              <w:rPr>
                <w:rFonts w:ascii="Calibri" w:hAnsi="Calibri"/>
                <w:strike/>
                <w:sz w:val="22"/>
              </w:rPr>
            </w:pPr>
            <w:r w:rsidRPr="001825E5">
              <w:rPr>
                <w:rFonts w:ascii="Calibri" w:hAnsi="Calibri"/>
                <w:strike/>
                <w:sz w:val="22"/>
              </w:rPr>
              <w:t>Account Data</w:t>
            </w:r>
          </w:p>
        </w:tc>
        <w:tc>
          <w:tcPr>
            <w:tcW w:w="5259" w:type="dxa"/>
            <w:shd w:val="clear" w:color="auto" w:fill="FFF2CC" w:themeFill="accent4" w:themeFillTint="33"/>
          </w:tcPr>
          <w:p w14:paraId="03C8713D" w14:textId="0AF56FD3" w:rsidR="00A522A9" w:rsidRPr="001825E5" w:rsidRDefault="00A522A9" w:rsidP="001F305E">
            <w:pPr>
              <w:widowControl w:val="0"/>
              <w:spacing w:line="276" w:lineRule="auto"/>
              <w:contextualSpacing/>
              <w:rPr>
                <w:rFonts w:ascii="Calibri" w:hAnsi="Calibri"/>
                <w:strike/>
                <w:sz w:val="22"/>
              </w:rPr>
            </w:pPr>
            <w:r w:rsidRPr="001825E5">
              <w:rPr>
                <w:rFonts w:ascii="Calibri" w:hAnsi="Calibri"/>
                <w:strike/>
                <w:sz w:val="22"/>
              </w:rPr>
              <w:t>Date of Birth</w:t>
            </w:r>
          </w:p>
        </w:tc>
        <w:tc>
          <w:tcPr>
            <w:tcW w:w="3208" w:type="dxa"/>
            <w:shd w:val="clear" w:color="auto" w:fill="FFF2CC" w:themeFill="accent4" w:themeFillTint="33"/>
          </w:tcPr>
          <w:p w14:paraId="3BACD6ED" w14:textId="4873681B" w:rsidR="00A522A9" w:rsidRPr="001825E5" w:rsidRDefault="00A522A9" w:rsidP="001F305E">
            <w:pPr>
              <w:widowControl w:val="0"/>
              <w:spacing w:line="276" w:lineRule="auto"/>
              <w:contextualSpacing/>
              <w:rPr>
                <w:rFonts w:ascii="Calibri" w:hAnsi="Calibri"/>
                <w:strike/>
                <w:sz w:val="22"/>
              </w:rPr>
            </w:pPr>
            <w:r w:rsidRPr="001825E5">
              <w:rPr>
                <w:rFonts w:ascii="Calibri" w:hAnsi="Calibri"/>
                <w:strike/>
                <w:sz w:val="22"/>
              </w:rPr>
              <w:t xml:space="preserve">Can we convert this to age? </w:t>
            </w:r>
          </w:p>
        </w:tc>
      </w:tr>
      <w:tr w:rsidR="00A522A9" w14:paraId="799053CE" w14:textId="77777777" w:rsidTr="00374825">
        <w:tc>
          <w:tcPr>
            <w:tcW w:w="1968" w:type="dxa"/>
          </w:tcPr>
          <w:p w14:paraId="45A7B5DD" w14:textId="0E311F64" w:rsidR="00A522A9" w:rsidRDefault="00A522A9" w:rsidP="001F305E">
            <w:pPr>
              <w:widowControl w:val="0"/>
              <w:spacing w:line="276" w:lineRule="auto"/>
              <w:contextualSpacing/>
              <w:rPr>
                <w:rFonts w:ascii="Calibri" w:hAnsi="Calibri"/>
                <w:sz w:val="22"/>
              </w:rPr>
            </w:pPr>
            <w:r w:rsidRPr="00B61073">
              <w:rPr>
                <w:rFonts w:ascii="Calibri" w:hAnsi="Calibri"/>
                <w:sz w:val="22"/>
              </w:rPr>
              <w:t>Account Data</w:t>
            </w:r>
          </w:p>
        </w:tc>
        <w:tc>
          <w:tcPr>
            <w:tcW w:w="5259" w:type="dxa"/>
          </w:tcPr>
          <w:p w14:paraId="4DF8B5D4" w14:textId="79E1A9A3" w:rsidR="00A522A9" w:rsidRDefault="00A522A9" w:rsidP="001F305E">
            <w:pPr>
              <w:widowControl w:val="0"/>
              <w:spacing w:line="276" w:lineRule="auto"/>
              <w:contextualSpacing/>
              <w:rPr>
                <w:rFonts w:ascii="Calibri" w:hAnsi="Calibri"/>
                <w:sz w:val="22"/>
              </w:rPr>
            </w:pPr>
            <w:r w:rsidRPr="00EB7138">
              <w:rPr>
                <w:rFonts w:ascii="Calibri" w:hAnsi="Calibri"/>
                <w:sz w:val="22"/>
              </w:rPr>
              <w:t>Mailing Address: Street</w:t>
            </w:r>
          </w:p>
        </w:tc>
        <w:tc>
          <w:tcPr>
            <w:tcW w:w="3208" w:type="dxa"/>
          </w:tcPr>
          <w:p w14:paraId="596457FC" w14:textId="77777777" w:rsidR="00A522A9" w:rsidRDefault="00A522A9" w:rsidP="001F305E">
            <w:pPr>
              <w:widowControl w:val="0"/>
              <w:spacing w:line="276" w:lineRule="auto"/>
              <w:contextualSpacing/>
              <w:rPr>
                <w:rFonts w:ascii="Calibri" w:hAnsi="Calibri"/>
                <w:sz w:val="22"/>
              </w:rPr>
            </w:pPr>
          </w:p>
        </w:tc>
      </w:tr>
      <w:tr w:rsidR="00A522A9" w14:paraId="659615B9" w14:textId="77777777" w:rsidTr="00374825">
        <w:tc>
          <w:tcPr>
            <w:tcW w:w="1968" w:type="dxa"/>
          </w:tcPr>
          <w:p w14:paraId="30EC104E" w14:textId="0D8DFD39" w:rsidR="00A522A9" w:rsidRDefault="00A522A9" w:rsidP="001F305E">
            <w:pPr>
              <w:widowControl w:val="0"/>
              <w:spacing w:line="276" w:lineRule="auto"/>
              <w:contextualSpacing/>
              <w:rPr>
                <w:rFonts w:ascii="Calibri" w:hAnsi="Calibri"/>
                <w:sz w:val="22"/>
              </w:rPr>
            </w:pPr>
            <w:r w:rsidRPr="00B61073">
              <w:rPr>
                <w:rFonts w:ascii="Calibri" w:hAnsi="Calibri"/>
                <w:sz w:val="22"/>
              </w:rPr>
              <w:t>Account Data</w:t>
            </w:r>
          </w:p>
        </w:tc>
        <w:tc>
          <w:tcPr>
            <w:tcW w:w="5259" w:type="dxa"/>
          </w:tcPr>
          <w:p w14:paraId="6B3A4D96" w14:textId="52A5DD5B" w:rsidR="00A522A9" w:rsidRDefault="00A522A9" w:rsidP="00B42D59">
            <w:pPr>
              <w:widowControl w:val="0"/>
              <w:spacing w:line="276" w:lineRule="auto"/>
              <w:contextualSpacing/>
              <w:rPr>
                <w:rFonts w:ascii="Calibri" w:hAnsi="Calibri"/>
                <w:sz w:val="22"/>
              </w:rPr>
            </w:pPr>
            <w:r w:rsidRPr="00A522A9">
              <w:rPr>
                <w:rFonts w:ascii="Calibri" w:hAnsi="Calibri"/>
                <w:sz w:val="22"/>
              </w:rPr>
              <w:t>Permanent Address: Street1 and Street2</w:t>
            </w:r>
          </w:p>
        </w:tc>
        <w:tc>
          <w:tcPr>
            <w:tcW w:w="3208" w:type="dxa"/>
          </w:tcPr>
          <w:p w14:paraId="36BF57BF" w14:textId="77777777" w:rsidR="00A522A9" w:rsidRDefault="00A522A9" w:rsidP="001F305E">
            <w:pPr>
              <w:widowControl w:val="0"/>
              <w:spacing w:line="276" w:lineRule="auto"/>
              <w:contextualSpacing/>
              <w:rPr>
                <w:rFonts w:ascii="Calibri" w:hAnsi="Calibri"/>
                <w:sz w:val="22"/>
              </w:rPr>
            </w:pPr>
          </w:p>
        </w:tc>
      </w:tr>
      <w:tr w:rsidR="00A522A9" w14:paraId="0ACEFB6F" w14:textId="77777777" w:rsidTr="00374825">
        <w:tc>
          <w:tcPr>
            <w:tcW w:w="1968" w:type="dxa"/>
          </w:tcPr>
          <w:p w14:paraId="49CC4428" w14:textId="1B382889" w:rsidR="00A522A9" w:rsidRDefault="00A522A9" w:rsidP="001F305E">
            <w:pPr>
              <w:widowControl w:val="0"/>
              <w:spacing w:line="276" w:lineRule="auto"/>
              <w:contextualSpacing/>
              <w:rPr>
                <w:rFonts w:ascii="Calibri" w:hAnsi="Calibri"/>
                <w:sz w:val="22"/>
              </w:rPr>
            </w:pPr>
            <w:r w:rsidRPr="00B61073">
              <w:rPr>
                <w:rFonts w:ascii="Calibri" w:hAnsi="Calibri"/>
                <w:sz w:val="22"/>
              </w:rPr>
              <w:t>Account Data</w:t>
            </w:r>
          </w:p>
        </w:tc>
        <w:tc>
          <w:tcPr>
            <w:tcW w:w="5259" w:type="dxa"/>
          </w:tcPr>
          <w:p w14:paraId="3C5F863A" w14:textId="4CEAFD19" w:rsidR="00A522A9" w:rsidRDefault="00A522A9" w:rsidP="001F305E">
            <w:pPr>
              <w:widowControl w:val="0"/>
              <w:spacing w:line="276" w:lineRule="auto"/>
              <w:contextualSpacing/>
              <w:rPr>
                <w:rFonts w:ascii="Calibri" w:hAnsi="Calibri"/>
                <w:sz w:val="22"/>
              </w:rPr>
            </w:pPr>
            <w:r w:rsidRPr="00A522A9">
              <w:rPr>
                <w:rFonts w:ascii="Calibri" w:hAnsi="Calibri"/>
                <w:sz w:val="22"/>
              </w:rPr>
              <w:t>Main Phone Number</w:t>
            </w:r>
          </w:p>
        </w:tc>
        <w:tc>
          <w:tcPr>
            <w:tcW w:w="3208" w:type="dxa"/>
          </w:tcPr>
          <w:p w14:paraId="37AD34CA" w14:textId="77777777" w:rsidR="00A522A9" w:rsidRDefault="00A522A9" w:rsidP="001F305E">
            <w:pPr>
              <w:widowControl w:val="0"/>
              <w:spacing w:line="276" w:lineRule="auto"/>
              <w:contextualSpacing/>
              <w:rPr>
                <w:rFonts w:ascii="Calibri" w:hAnsi="Calibri"/>
                <w:sz w:val="22"/>
              </w:rPr>
            </w:pPr>
          </w:p>
        </w:tc>
      </w:tr>
      <w:tr w:rsidR="00A522A9" w14:paraId="67EA60DB" w14:textId="77777777" w:rsidTr="00374825">
        <w:tc>
          <w:tcPr>
            <w:tcW w:w="1968" w:type="dxa"/>
          </w:tcPr>
          <w:p w14:paraId="419080D4" w14:textId="5477C56B" w:rsidR="00A522A9" w:rsidRDefault="00A522A9" w:rsidP="001F305E">
            <w:pPr>
              <w:widowControl w:val="0"/>
              <w:spacing w:line="276" w:lineRule="auto"/>
              <w:contextualSpacing/>
              <w:rPr>
                <w:rFonts w:ascii="Calibri" w:hAnsi="Calibri"/>
                <w:sz w:val="22"/>
              </w:rPr>
            </w:pPr>
            <w:r w:rsidRPr="00B61073">
              <w:rPr>
                <w:rFonts w:ascii="Calibri" w:hAnsi="Calibri"/>
                <w:sz w:val="22"/>
              </w:rPr>
              <w:t>Account Data</w:t>
            </w:r>
          </w:p>
        </w:tc>
        <w:tc>
          <w:tcPr>
            <w:tcW w:w="5259" w:type="dxa"/>
          </w:tcPr>
          <w:p w14:paraId="5FAB24FF" w14:textId="4977E2FA" w:rsidR="00A522A9" w:rsidRDefault="00A522A9" w:rsidP="001F305E">
            <w:pPr>
              <w:widowControl w:val="0"/>
              <w:spacing w:line="276" w:lineRule="auto"/>
              <w:contextualSpacing/>
              <w:rPr>
                <w:rFonts w:ascii="Calibri" w:hAnsi="Calibri"/>
                <w:sz w:val="22"/>
              </w:rPr>
            </w:pPr>
            <w:r w:rsidRPr="00A522A9">
              <w:rPr>
                <w:rFonts w:ascii="Calibri" w:hAnsi="Calibri"/>
                <w:sz w:val="22"/>
              </w:rPr>
              <w:t>Second Phone Number</w:t>
            </w:r>
          </w:p>
        </w:tc>
        <w:tc>
          <w:tcPr>
            <w:tcW w:w="3208" w:type="dxa"/>
          </w:tcPr>
          <w:p w14:paraId="43B73EA0" w14:textId="77777777" w:rsidR="00A522A9" w:rsidRDefault="00A522A9" w:rsidP="001F305E">
            <w:pPr>
              <w:widowControl w:val="0"/>
              <w:spacing w:line="276" w:lineRule="auto"/>
              <w:contextualSpacing/>
              <w:rPr>
                <w:rFonts w:ascii="Calibri" w:hAnsi="Calibri"/>
                <w:sz w:val="22"/>
              </w:rPr>
            </w:pPr>
          </w:p>
        </w:tc>
      </w:tr>
      <w:tr w:rsidR="00A522A9" w14:paraId="0507884D" w14:textId="77777777" w:rsidTr="00374825">
        <w:tc>
          <w:tcPr>
            <w:tcW w:w="1968" w:type="dxa"/>
          </w:tcPr>
          <w:p w14:paraId="25929E82" w14:textId="11DD75D0" w:rsidR="00A522A9" w:rsidRDefault="00A522A9" w:rsidP="001F305E">
            <w:pPr>
              <w:widowControl w:val="0"/>
              <w:spacing w:line="276" w:lineRule="auto"/>
              <w:contextualSpacing/>
              <w:rPr>
                <w:rFonts w:ascii="Calibri" w:hAnsi="Calibri"/>
                <w:sz w:val="22"/>
              </w:rPr>
            </w:pPr>
            <w:r w:rsidRPr="00B61073">
              <w:rPr>
                <w:rFonts w:ascii="Calibri" w:hAnsi="Calibri"/>
                <w:sz w:val="22"/>
              </w:rPr>
              <w:t>Account Data</w:t>
            </w:r>
          </w:p>
        </w:tc>
        <w:tc>
          <w:tcPr>
            <w:tcW w:w="5259" w:type="dxa"/>
          </w:tcPr>
          <w:p w14:paraId="04D798C1" w14:textId="540012A8" w:rsidR="00A522A9" w:rsidRDefault="00A522A9" w:rsidP="001F305E">
            <w:pPr>
              <w:widowControl w:val="0"/>
              <w:spacing w:line="276" w:lineRule="auto"/>
              <w:contextualSpacing/>
              <w:rPr>
                <w:rFonts w:ascii="Calibri" w:hAnsi="Calibri"/>
                <w:sz w:val="22"/>
              </w:rPr>
            </w:pPr>
            <w:r w:rsidRPr="00A522A9">
              <w:rPr>
                <w:rFonts w:ascii="Calibri" w:hAnsi="Calibri"/>
                <w:sz w:val="22"/>
              </w:rPr>
              <w:t>Email Address</w:t>
            </w:r>
          </w:p>
        </w:tc>
        <w:tc>
          <w:tcPr>
            <w:tcW w:w="3208" w:type="dxa"/>
          </w:tcPr>
          <w:p w14:paraId="5E0BC814" w14:textId="77777777" w:rsidR="00A522A9" w:rsidRDefault="00A522A9" w:rsidP="001F305E">
            <w:pPr>
              <w:widowControl w:val="0"/>
              <w:spacing w:line="276" w:lineRule="auto"/>
              <w:contextualSpacing/>
              <w:rPr>
                <w:rFonts w:ascii="Calibri" w:hAnsi="Calibri"/>
                <w:sz w:val="22"/>
              </w:rPr>
            </w:pPr>
          </w:p>
        </w:tc>
      </w:tr>
      <w:tr w:rsidR="00A522A9" w14:paraId="75975629" w14:textId="77777777" w:rsidTr="00374825">
        <w:tc>
          <w:tcPr>
            <w:tcW w:w="1968" w:type="dxa"/>
          </w:tcPr>
          <w:p w14:paraId="0D04AE12" w14:textId="618198BF" w:rsidR="00A522A9" w:rsidRDefault="00FD0A0B" w:rsidP="001F305E">
            <w:pPr>
              <w:widowControl w:val="0"/>
              <w:spacing w:line="276" w:lineRule="auto"/>
              <w:contextualSpacing/>
              <w:rPr>
                <w:rFonts w:ascii="Calibri" w:hAnsi="Calibri"/>
                <w:sz w:val="22"/>
              </w:rPr>
            </w:pPr>
            <w:r>
              <w:rPr>
                <w:rFonts w:ascii="Calibri" w:hAnsi="Calibri"/>
                <w:sz w:val="22"/>
              </w:rPr>
              <w:t>Personal Information</w:t>
            </w:r>
          </w:p>
        </w:tc>
        <w:tc>
          <w:tcPr>
            <w:tcW w:w="5259" w:type="dxa"/>
          </w:tcPr>
          <w:p w14:paraId="07968F95" w14:textId="23DA8C5D" w:rsidR="00A522A9" w:rsidRDefault="00A522A9" w:rsidP="001F305E">
            <w:pPr>
              <w:widowControl w:val="0"/>
              <w:spacing w:line="276" w:lineRule="auto"/>
              <w:contextualSpacing/>
              <w:rPr>
                <w:rFonts w:ascii="Calibri" w:hAnsi="Calibri"/>
                <w:sz w:val="22"/>
              </w:rPr>
            </w:pPr>
            <w:r w:rsidRPr="00A522A9">
              <w:rPr>
                <w:rFonts w:ascii="Calibri" w:hAnsi="Calibri"/>
                <w:sz w:val="22"/>
              </w:rPr>
              <w:t>Parent/Guardian Name: First</w:t>
            </w:r>
          </w:p>
        </w:tc>
        <w:tc>
          <w:tcPr>
            <w:tcW w:w="3208" w:type="dxa"/>
          </w:tcPr>
          <w:p w14:paraId="360EEC98" w14:textId="77777777" w:rsidR="00A522A9" w:rsidRDefault="00A522A9" w:rsidP="001F305E">
            <w:pPr>
              <w:widowControl w:val="0"/>
              <w:spacing w:line="276" w:lineRule="auto"/>
              <w:contextualSpacing/>
              <w:rPr>
                <w:rFonts w:ascii="Calibri" w:hAnsi="Calibri"/>
                <w:sz w:val="22"/>
              </w:rPr>
            </w:pPr>
          </w:p>
        </w:tc>
      </w:tr>
      <w:tr w:rsidR="00A522A9" w14:paraId="1377BEC8" w14:textId="77777777" w:rsidTr="00374825">
        <w:tc>
          <w:tcPr>
            <w:tcW w:w="1968" w:type="dxa"/>
          </w:tcPr>
          <w:p w14:paraId="49D16605" w14:textId="3E3F42F9" w:rsidR="00A522A9" w:rsidRDefault="00FD0A0B" w:rsidP="001F305E">
            <w:pPr>
              <w:widowControl w:val="0"/>
              <w:spacing w:line="276" w:lineRule="auto"/>
              <w:contextualSpacing/>
              <w:rPr>
                <w:rFonts w:ascii="Calibri" w:hAnsi="Calibri"/>
                <w:sz w:val="22"/>
              </w:rPr>
            </w:pPr>
            <w:r>
              <w:rPr>
                <w:rFonts w:ascii="Calibri" w:hAnsi="Calibri"/>
                <w:sz w:val="22"/>
              </w:rPr>
              <w:t>Personal Information</w:t>
            </w:r>
          </w:p>
        </w:tc>
        <w:tc>
          <w:tcPr>
            <w:tcW w:w="5259" w:type="dxa"/>
          </w:tcPr>
          <w:p w14:paraId="0143A2DD" w14:textId="6BE7B2EA" w:rsidR="00A522A9" w:rsidRDefault="00A522A9" w:rsidP="001F305E">
            <w:pPr>
              <w:widowControl w:val="0"/>
              <w:spacing w:line="276" w:lineRule="auto"/>
              <w:contextualSpacing/>
              <w:rPr>
                <w:rFonts w:ascii="Calibri" w:hAnsi="Calibri"/>
                <w:sz w:val="22"/>
              </w:rPr>
            </w:pPr>
            <w:r w:rsidRPr="00A522A9">
              <w:rPr>
                <w:rFonts w:ascii="Calibri" w:hAnsi="Calibri"/>
                <w:sz w:val="22"/>
              </w:rPr>
              <w:t>Parent/Guardian Name: Last</w:t>
            </w:r>
          </w:p>
        </w:tc>
        <w:tc>
          <w:tcPr>
            <w:tcW w:w="3208" w:type="dxa"/>
          </w:tcPr>
          <w:p w14:paraId="1ACBB1FC" w14:textId="77777777" w:rsidR="00A522A9" w:rsidRDefault="00A522A9" w:rsidP="001F305E">
            <w:pPr>
              <w:widowControl w:val="0"/>
              <w:spacing w:line="276" w:lineRule="auto"/>
              <w:contextualSpacing/>
              <w:rPr>
                <w:rFonts w:ascii="Calibri" w:hAnsi="Calibri"/>
                <w:sz w:val="22"/>
              </w:rPr>
            </w:pPr>
          </w:p>
        </w:tc>
      </w:tr>
      <w:tr w:rsidR="005B536F" w14:paraId="330544B3" w14:textId="77777777" w:rsidTr="00374825">
        <w:tc>
          <w:tcPr>
            <w:tcW w:w="1968" w:type="dxa"/>
            <w:tcBorders>
              <w:bottom w:val="single" w:sz="4" w:space="0" w:color="auto"/>
            </w:tcBorders>
          </w:tcPr>
          <w:p w14:paraId="73DEC067" w14:textId="04665A12" w:rsidR="005B536F" w:rsidRDefault="00B42D59" w:rsidP="001F305E">
            <w:pPr>
              <w:widowControl w:val="0"/>
              <w:spacing w:line="276" w:lineRule="auto"/>
              <w:contextualSpacing/>
              <w:rPr>
                <w:rFonts w:ascii="Calibri" w:hAnsi="Calibri"/>
                <w:sz w:val="22"/>
              </w:rPr>
            </w:pPr>
            <w:r>
              <w:rPr>
                <w:rFonts w:ascii="Calibri" w:hAnsi="Calibri"/>
                <w:sz w:val="22"/>
              </w:rPr>
              <w:t>Citizenship/Military</w:t>
            </w:r>
          </w:p>
        </w:tc>
        <w:tc>
          <w:tcPr>
            <w:tcW w:w="5259" w:type="dxa"/>
            <w:tcBorders>
              <w:bottom w:val="single" w:sz="4" w:space="0" w:color="auto"/>
            </w:tcBorders>
          </w:tcPr>
          <w:p w14:paraId="43882B63" w14:textId="7C91E760" w:rsidR="005B536F" w:rsidRDefault="00B42D59" w:rsidP="001F305E">
            <w:pPr>
              <w:widowControl w:val="0"/>
              <w:spacing w:line="276" w:lineRule="auto"/>
              <w:contextualSpacing/>
              <w:rPr>
                <w:rFonts w:ascii="Calibri" w:hAnsi="Calibri"/>
                <w:sz w:val="22"/>
              </w:rPr>
            </w:pPr>
            <w:r w:rsidRPr="00A522A9">
              <w:rPr>
                <w:rFonts w:ascii="Calibri" w:hAnsi="Calibri"/>
                <w:sz w:val="22"/>
              </w:rPr>
              <w:t>Alien Registration Number</w:t>
            </w:r>
          </w:p>
        </w:tc>
        <w:tc>
          <w:tcPr>
            <w:tcW w:w="3208" w:type="dxa"/>
            <w:tcBorders>
              <w:bottom w:val="single" w:sz="4" w:space="0" w:color="auto"/>
            </w:tcBorders>
          </w:tcPr>
          <w:p w14:paraId="59F54FDA" w14:textId="77777777" w:rsidR="005B536F" w:rsidRDefault="005B536F" w:rsidP="001F305E">
            <w:pPr>
              <w:widowControl w:val="0"/>
              <w:spacing w:line="276" w:lineRule="auto"/>
              <w:contextualSpacing/>
              <w:rPr>
                <w:rFonts w:ascii="Calibri" w:hAnsi="Calibri"/>
                <w:sz w:val="22"/>
              </w:rPr>
            </w:pPr>
          </w:p>
        </w:tc>
      </w:tr>
      <w:tr w:rsidR="005B536F" w14:paraId="1EF69A26" w14:textId="77777777" w:rsidTr="00374825">
        <w:tc>
          <w:tcPr>
            <w:tcW w:w="1968" w:type="dxa"/>
            <w:shd w:val="clear" w:color="auto" w:fill="FFF2CC" w:themeFill="accent4" w:themeFillTint="33"/>
          </w:tcPr>
          <w:p w14:paraId="6C294D15" w14:textId="3D8377C5" w:rsidR="005B536F" w:rsidRPr="001825E5" w:rsidRDefault="00A522A9" w:rsidP="001F305E">
            <w:pPr>
              <w:widowControl w:val="0"/>
              <w:spacing w:line="276" w:lineRule="auto"/>
              <w:contextualSpacing/>
              <w:rPr>
                <w:rFonts w:ascii="Calibri" w:hAnsi="Calibri"/>
                <w:strike/>
                <w:sz w:val="22"/>
              </w:rPr>
            </w:pPr>
            <w:r w:rsidRPr="001825E5">
              <w:rPr>
                <w:rFonts w:ascii="Calibri" w:hAnsi="Calibri"/>
                <w:strike/>
                <w:sz w:val="22"/>
              </w:rPr>
              <w:t>Citizenship/Military</w:t>
            </w:r>
          </w:p>
        </w:tc>
        <w:tc>
          <w:tcPr>
            <w:tcW w:w="5259" w:type="dxa"/>
            <w:shd w:val="clear" w:color="auto" w:fill="FFF2CC" w:themeFill="accent4" w:themeFillTint="33"/>
          </w:tcPr>
          <w:p w14:paraId="077F1877" w14:textId="6B4D950C" w:rsidR="005B536F" w:rsidRPr="001825E5" w:rsidRDefault="00B42D59" w:rsidP="001F305E">
            <w:pPr>
              <w:widowControl w:val="0"/>
              <w:spacing w:line="276" w:lineRule="auto"/>
              <w:contextualSpacing/>
              <w:rPr>
                <w:rFonts w:ascii="Calibri" w:hAnsi="Calibri"/>
                <w:strike/>
                <w:sz w:val="22"/>
              </w:rPr>
            </w:pPr>
            <w:r w:rsidRPr="001825E5">
              <w:rPr>
                <w:rFonts w:ascii="Calibri" w:hAnsi="Calibri"/>
                <w:strike/>
                <w:sz w:val="22"/>
              </w:rPr>
              <w:t>Military Discharge Date</w:t>
            </w:r>
          </w:p>
        </w:tc>
        <w:tc>
          <w:tcPr>
            <w:tcW w:w="3208" w:type="dxa"/>
            <w:shd w:val="clear" w:color="auto" w:fill="FFF2CC" w:themeFill="accent4" w:themeFillTint="33"/>
          </w:tcPr>
          <w:p w14:paraId="31DA4E32" w14:textId="5E36CE43" w:rsidR="005B536F" w:rsidRPr="001825E5" w:rsidRDefault="00A522A9" w:rsidP="001F305E">
            <w:pPr>
              <w:widowControl w:val="0"/>
              <w:spacing w:line="276" w:lineRule="auto"/>
              <w:contextualSpacing/>
              <w:rPr>
                <w:rFonts w:ascii="Calibri" w:hAnsi="Calibri"/>
                <w:strike/>
                <w:sz w:val="22"/>
              </w:rPr>
            </w:pPr>
            <w:r w:rsidRPr="001825E5">
              <w:rPr>
                <w:rFonts w:ascii="Calibri" w:hAnsi="Calibri"/>
                <w:strike/>
                <w:sz w:val="22"/>
              </w:rPr>
              <w:t>Is this considered PII?</w:t>
            </w:r>
          </w:p>
        </w:tc>
      </w:tr>
      <w:tr w:rsidR="005B536F" w14:paraId="23DBD3CF" w14:textId="77777777" w:rsidTr="00374825">
        <w:tc>
          <w:tcPr>
            <w:tcW w:w="1968" w:type="dxa"/>
            <w:shd w:val="clear" w:color="auto" w:fill="FFF2CC" w:themeFill="accent4" w:themeFillTint="33"/>
          </w:tcPr>
          <w:p w14:paraId="7584704E" w14:textId="7DA456FA" w:rsidR="005B536F" w:rsidRPr="001825E5" w:rsidRDefault="00A522A9" w:rsidP="001F305E">
            <w:pPr>
              <w:widowControl w:val="0"/>
              <w:spacing w:line="276" w:lineRule="auto"/>
              <w:contextualSpacing/>
              <w:rPr>
                <w:rFonts w:ascii="Calibri" w:hAnsi="Calibri"/>
                <w:strike/>
                <w:sz w:val="22"/>
              </w:rPr>
            </w:pPr>
            <w:r w:rsidRPr="001825E5">
              <w:rPr>
                <w:rFonts w:ascii="Calibri" w:hAnsi="Calibri"/>
                <w:strike/>
                <w:sz w:val="22"/>
              </w:rPr>
              <w:t>Submission</w:t>
            </w:r>
          </w:p>
        </w:tc>
        <w:tc>
          <w:tcPr>
            <w:tcW w:w="5259" w:type="dxa"/>
            <w:shd w:val="clear" w:color="auto" w:fill="FFF2CC" w:themeFill="accent4" w:themeFillTint="33"/>
          </w:tcPr>
          <w:p w14:paraId="74D54BA1" w14:textId="21B8188D" w:rsidR="005B536F" w:rsidRPr="001825E5" w:rsidRDefault="00A522A9" w:rsidP="001F305E">
            <w:pPr>
              <w:widowControl w:val="0"/>
              <w:spacing w:line="276" w:lineRule="auto"/>
              <w:contextualSpacing/>
              <w:rPr>
                <w:rFonts w:ascii="Calibri" w:hAnsi="Calibri"/>
                <w:strike/>
                <w:sz w:val="22"/>
              </w:rPr>
            </w:pPr>
            <w:r w:rsidRPr="001825E5">
              <w:rPr>
                <w:rFonts w:ascii="Calibri" w:hAnsi="Calibri"/>
                <w:strike/>
                <w:sz w:val="22"/>
              </w:rPr>
              <w:t>IP address</w:t>
            </w:r>
          </w:p>
        </w:tc>
        <w:tc>
          <w:tcPr>
            <w:tcW w:w="3208" w:type="dxa"/>
            <w:shd w:val="clear" w:color="auto" w:fill="FFF2CC" w:themeFill="accent4" w:themeFillTint="33"/>
          </w:tcPr>
          <w:p w14:paraId="35C363E3" w14:textId="1D4D7C08" w:rsidR="005B536F" w:rsidRPr="001825E5" w:rsidRDefault="00A522A9" w:rsidP="001F305E">
            <w:pPr>
              <w:widowControl w:val="0"/>
              <w:spacing w:line="276" w:lineRule="auto"/>
              <w:contextualSpacing/>
              <w:rPr>
                <w:rFonts w:ascii="Calibri" w:hAnsi="Calibri"/>
                <w:strike/>
                <w:sz w:val="22"/>
              </w:rPr>
            </w:pPr>
            <w:r w:rsidRPr="001825E5">
              <w:rPr>
                <w:rFonts w:ascii="Calibri" w:hAnsi="Calibri"/>
                <w:strike/>
                <w:sz w:val="22"/>
              </w:rPr>
              <w:t xml:space="preserve">Is this considered PII? There is valuable information for fraud </w:t>
            </w:r>
            <w:r w:rsidRPr="001825E5">
              <w:rPr>
                <w:rFonts w:ascii="Calibri" w:hAnsi="Calibri"/>
                <w:strike/>
                <w:sz w:val="22"/>
              </w:rPr>
              <w:lastRenderedPageBreak/>
              <w:t>detection here.</w:t>
            </w:r>
          </w:p>
        </w:tc>
      </w:tr>
    </w:tbl>
    <w:p w14:paraId="0E7A9CE3" w14:textId="77777777" w:rsidR="00EB6E06" w:rsidRPr="003E27C0" w:rsidRDefault="00EB6E06" w:rsidP="003E27C0">
      <w:pPr>
        <w:widowControl w:val="0"/>
        <w:spacing w:line="276" w:lineRule="auto"/>
        <w:contextualSpacing/>
        <w:rPr>
          <w:rFonts w:ascii="Calibri" w:hAnsi="Calibri"/>
          <w:sz w:val="22"/>
        </w:rPr>
      </w:pPr>
    </w:p>
    <w:p w14:paraId="188ECD25" w14:textId="53114F47" w:rsidR="00310FA4" w:rsidRDefault="00310FA4" w:rsidP="003E27C0">
      <w:pPr>
        <w:widowControl w:val="0"/>
        <w:spacing w:line="276" w:lineRule="auto"/>
        <w:contextualSpacing/>
        <w:rPr>
          <w:rFonts w:ascii="Calibri" w:hAnsi="Calibri"/>
          <w:sz w:val="22"/>
        </w:rPr>
      </w:pPr>
    </w:p>
    <w:p w14:paraId="740F30D9" w14:textId="7D7DED16" w:rsidR="003E27C0" w:rsidRPr="003E27C0" w:rsidRDefault="003E27C0" w:rsidP="003E27C0">
      <w:pPr>
        <w:pStyle w:val="ICGHeading3"/>
      </w:pPr>
      <w:r>
        <w:t>Security Design</w:t>
      </w:r>
    </w:p>
    <w:p w14:paraId="05D1F962" w14:textId="77777777" w:rsidR="003E27C0" w:rsidRPr="003E27C0" w:rsidRDefault="003E27C0" w:rsidP="003E27C0">
      <w:pPr>
        <w:widowControl w:val="0"/>
        <w:spacing w:line="276" w:lineRule="auto"/>
        <w:contextualSpacing/>
        <w:rPr>
          <w:rFonts w:ascii="Calibri" w:hAnsi="Calibri"/>
          <w:sz w:val="22"/>
        </w:rPr>
      </w:pPr>
    </w:p>
    <w:p w14:paraId="6358E483" w14:textId="77777777" w:rsidR="003E27C0" w:rsidRPr="003E27C0" w:rsidRDefault="003E27C0" w:rsidP="003E27C0">
      <w:pPr>
        <w:widowControl w:val="0"/>
        <w:spacing w:line="276" w:lineRule="auto"/>
        <w:contextualSpacing/>
        <w:rPr>
          <w:rFonts w:ascii="Calibri" w:hAnsi="Calibri"/>
          <w:sz w:val="22"/>
        </w:rPr>
      </w:pPr>
      <w:r w:rsidRPr="003E27C0">
        <w:rPr>
          <w:rFonts w:ascii="Calibri" w:hAnsi="Calibri"/>
          <w:sz w:val="22"/>
        </w:rPr>
        <w:t xml:space="preserve">As shown in the tables in the next section data will be stored on S3.  Data will be stored in encrypted format.  </w:t>
      </w:r>
    </w:p>
    <w:p w14:paraId="2375379B" w14:textId="77777777" w:rsidR="003E27C0" w:rsidRPr="003E27C0" w:rsidRDefault="003E27C0" w:rsidP="003E27C0">
      <w:pPr>
        <w:pStyle w:val="ICGBullet10"/>
        <w:numPr>
          <w:ilvl w:val="0"/>
          <w:numId w:val="0"/>
        </w:numPr>
      </w:pPr>
      <w:bookmarkStart w:id="0" w:name="_GoBack"/>
      <w:bookmarkEnd w:id="0"/>
    </w:p>
    <w:p w14:paraId="60E5CA4C" w14:textId="282DFF51" w:rsidR="00AD5493" w:rsidRDefault="003E27C0" w:rsidP="0088785C">
      <w:pPr>
        <w:pStyle w:val="ICGBullet10"/>
        <w:numPr>
          <w:ilvl w:val="0"/>
          <w:numId w:val="0"/>
        </w:numPr>
      </w:pPr>
      <w:r w:rsidRPr="003E27C0">
        <w:t xml:space="preserve">We will use Python and related packages for much of our work. Some of the statistical analysis may rely on R. During early </w:t>
      </w:r>
      <w:r w:rsidR="007A1EBE" w:rsidRPr="003E27C0">
        <w:t>development,</w:t>
      </w:r>
      <w:r w:rsidRPr="003E27C0">
        <w:t xml:space="preserve"> we expect to store intermediate files such as logs and pickle files to optimize the development process. (The table captures these aspects when considering the visibility of data)</w:t>
      </w:r>
    </w:p>
    <w:p w14:paraId="64B4C9CE" w14:textId="26BD42B4" w:rsidR="0088785C" w:rsidRPr="00B54971" w:rsidRDefault="0088785C" w:rsidP="00B54971">
      <w:pPr>
        <w:rPr>
          <w:rFonts w:ascii="Calibri" w:hAnsi="Calibri"/>
          <w:sz w:val="22"/>
        </w:rPr>
        <w:sectPr w:rsidR="0088785C" w:rsidRPr="00B54971" w:rsidSect="00A114E2">
          <w:headerReference w:type="default" r:id="rId12"/>
          <w:footerReference w:type="default" r:id="rId13"/>
          <w:pgSz w:w="12240" w:h="15840" w:code="1"/>
          <w:pgMar w:top="1440" w:right="720" w:bottom="1440" w:left="720" w:header="720" w:footer="346" w:gutter="0"/>
          <w:cols w:space="720"/>
          <w:docGrid w:linePitch="360"/>
        </w:sectPr>
      </w:pPr>
      <w:r>
        <w:br w:type="page"/>
      </w:r>
    </w:p>
    <w:p w14:paraId="5E445D34" w14:textId="7FB88434" w:rsidR="0088785C" w:rsidRDefault="0088785C" w:rsidP="0088785C">
      <w:pPr>
        <w:pStyle w:val="ICGBullet10"/>
        <w:numPr>
          <w:ilvl w:val="0"/>
          <w:numId w:val="0"/>
        </w:numPr>
      </w:pPr>
    </w:p>
    <w:p w14:paraId="57F557D8" w14:textId="720761C1" w:rsidR="0088785C" w:rsidRDefault="0088785C" w:rsidP="0088785C">
      <w:pPr>
        <w:pStyle w:val="ICGHeading3"/>
      </w:pPr>
      <w:r>
        <w:t>Data Life Cycle: Training Phas</w:t>
      </w:r>
      <w:r w:rsidR="001D6521">
        <w:t>e</w:t>
      </w:r>
    </w:p>
    <w:p w14:paraId="1C91FF00" w14:textId="77777777" w:rsidR="001D6521" w:rsidRDefault="001D6521" w:rsidP="001D6521">
      <w:pPr>
        <w:pStyle w:val="ICGBodyText"/>
        <w:rPr>
          <w:lang w:val="en-CA"/>
        </w:rPr>
      </w:pPr>
    </w:p>
    <w:p w14:paraId="6FD0FF6A" w14:textId="40ABCE75" w:rsidR="001D6521" w:rsidRDefault="001D6521" w:rsidP="001D6521">
      <w:pPr>
        <w:pStyle w:val="ICGBodyText"/>
        <w:rPr>
          <w:lang w:val="en-CA"/>
        </w:rPr>
      </w:pPr>
      <w:r>
        <w:t>Outlined below is the data life-cycle during the training phase. The focus of this table is on the development phase of the project. Once deployed, there is no direct human involvement in the process.</w:t>
      </w:r>
    </w:p>
    <w:p w14:paraId="47C662B1" w14:textId="1B517AF5" w:rsidR="001D6521" w:rsidRDefault="001D6521" w:rsidP="001D6521">
      <w:pPr>
        <w:tabs>
          <w:tab w:val="left" w:pos="2907"/>
          <w:tab w:val="left" w:pos="3053"/>
        </w:tabs>
      </w:pPr>
      <w:r>
        <w:rPr>
          <w:noProof/>
        </w:rPr>
        <mc:AlternateContent>
          <mc:Choice Requires="wps">
            <w:drawing>
              <wp:anchor distT="0" distB="0" distL="114300" distR="114300" simplePos="0" relativeHeight="251665408" behindDoc="1" locked="0" layoutInCell="1" allowOverlap="1" wp14:anchorId="53910DB0" wp14:editId="35288DB4">
                <wp:simplePos x="0" y="0"/>
                <wp:positionH relativeFrom="column">
                  <wp:posOffset>5956935</wp:posOffset>
                </wp:positionH>
                <wp:positionV relativeFrom="paragraph">
                  <wp:posOffset>172953</wp:posOffset>
                </wp:positionV>
                <wp:extent cx="1143635" cy="4238674"/>
                <wp:effectExtent l="0" t="0" r="0" b="3175"/>
                <wp:wrapNone/>
                <wp:docPr id="27" name="Rounded Rectangle 27"/>
                <wp:cNvGraphicFramePr/>
                <a:graphic xmlns:a="http://schemas.openxmlformats.org/drawingml/2006/main">
                  <a:graphicData uri="http://schemas.microsoft.com/office/word/2010/wordprocessingShape">
                    <wps:wsp>
                      <wps:cNvSpPr/>
                      <wps:spPr>
                        <a:xfrm>
                          <a:off x="0" y="0"/>
                          <a:ext cx="1143635" cy="4238674"/>
                        </a:xfrm>
                        <a:prstGeom prst="roundRect">
                          <a:avLst/>
                        </a:prstGeom>
                        <a:solidFill>
                          <a:schemeClr val="accent6">
                            <a:lumMod val="40000"/>
                            <a:lumOff val="60000"/>
                            <a:alpha val="43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4D9348" w14:textId="77777777" w:rsidR="001D6521" w:rsidRPr="00CA05A3" w:rsidRDefault="001D6521" w:rsidP="001D6521">
                            <w:pPr>
                              <w:jc w:val="center"/>
                              <w:rPr>
                                <w:rFonts w:asciiTheme="minorHAnsi" w:hAnsiTheme="minorHAnsi"/>
                                <w:color w:val="5B9BD5" w:themeColor="accent1"/>
                                <w:sz w:val="22"/>
                                <w:szCs w:val="22"/>
                              </w:rPr>
                            </w:pPr>
                            <w:r w:rsidRPr="00CA05A3">
                              <w:rPr>
                                <w:rFonts w:asciiTheme="minorHAnsi" w:hAnsiTheme="minorHAnsi"/>
                                <w:color w:val="5B9BD5" w:themeColor="accent1"/>
                                <w:sz w:val="22"/>
                                <w:szCs w:val="22"/>
                              </w:rPr>
                              <w:t>Only during initial model development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53910DB0" id="Rounded Rectangle 27" o:spid="_x0000_s1026" style="position:absolute;margin-left:469.05pt;margin-top:13.6pt;width:90.05pt;height:33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" fillcolor="#c5e0b3 [1305]" stroked="f" strokeweight="1pt">
                <v:fill opacity="28270f"/>
                <v:stroke joinstyle="miter"/>
                <v:textbox>
                  <w:txbxContent>
                    <w:p w14:paraId="0D4D9348" w14:textId="77777777" w:rsidR="001D6521" w:rsidRPr="00CA05A3" w:rsidRDefault="001D6521" w:rsidP="001D6521">
                      <w:pPr>
                        <w:jc w:val="center"/>
                        <w:rPr>
                          <w:rFonts w:asciiTheme="minorHAnsi" w:hAnsiTheme="minorHAnsi"/>
                          <w:color w:val="5B9BD5" w:themeColor="accent1"/>
                          <w:sz w:val="22"/>
                          <w:szCs w:val="22"/>
                        </w:rPr>
                      </w:pPr>
                      <w:r w:rsidRPr="00CA05A3">
                        <w:rPr>
                          <w:rFonts w:asciiTheme="minorHAnsi" w:hAnsiTheme="minorHAnsi"/>
                          <w:color w:val="5B9BD5" w:themeColor="accent1"/>
                          <w:sz w:val="22"/>
                          <w:szCs w:val="22"/>
                        </w:rPr>
                        <w:t>Only during initial model development</w:t>
                      </w:r>
                    </w:p>
                  </w:txbxContent>
                </v:textbox>
              </v:roundrect>
            </w:pict>
          </mc:Fallback>
        </mc:AlternateContent>
      </w:r>
    </w:p>
    <w:p w14:paraId="20C4F678" w14:textId="24F66370" w:rsidR="001D6521" w:rsidRDefault="001D6521" w:rsidP="001D6521">
      <w:pPr>
        <w:tabs>
          <w:tab w:val="left" w:pos="2907"/>
          <w:tab w:val="left" w:pos="3053"/>
        </w:tabs>
      </w:pPr>
      <w:r>
        <w:rPr>
          <w:noProof/>
        </w:rPr>
        <mc:AlternateContent>
          <mc:Choice Requires="wps">
            <w:drawing>
              <wp:anchor distT="0" distB="0" distL="114300" distR="114300" simplePos="0" relativeHeight="251662336" behindDoc="1" locked="0" layoutInCell="1" allowOverlap="1" wp14:anchorId="496036C7" wp14:editId="0B2259A5">
                <wp:simplePos x="0" y="0"/>
                <wp:positionH relativeFrom="column">
                  <wp:posOffset>2530137</wp:posOffset>
                </wp:positionH>
                <wp:positionV relativeFrom="paragraph">
                  <wp:posOffset>7620</wp:posOffset>
                </wp:positionV>
                <wp:extent cx="2286000" cy="4231640"/>
                <wp:effectExtent l="0" t="0" r="0" b="10160"/>
                <wp:wrapNone/>
                <wp:docPr id="26" name="Rounded Rectangle 26"/>
                <wp:cNvGraphicFramePr/>
                <a:graphic xmlns:a="http://schemas.openxmlformats.org/drawingml/2006/main">
                  <a:graphicData uri="http://schemas.microsoft.com/office/word/2010/wordprocessingShape">
                    <wps:wsp>
                      <wps:cNvSpPr/>
                      <wps:spPr>
                        <a:xfrm>
                          <a:off x="0" y="0"/>
                          <a:ext cx="2286000" cy="4231640"/>
                        </a:xfrm>
                        <a:prstGeom prst="roundRect">
                          <a:avLst/>
                        </a:prstGeom>
                        <a:solidFill>
                          <a:schemeClr val="accent6">
                            <a:lumMod val="40000"/>
                            <a:lumOff val="60000"/>
                            <a:alpha val="43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CADCA6" w14:textId="77777777" w:rsidR="001D6521" w:rsidRPr="00CA05A3" w:rsidRDefault="001D6521" w:rsidP="001D6521">
                            <w:pPr>
                              <w:jc w:val="center"/>
                              <w:rPr>
                                <w:rFonts w:asciiTheme="minorHAnsi" w:hAnsiTheme="minorHAnsi"/>
                                <w:color w:val="5B9BD5" w:themeColor="accent1"/>
                                <w:sz w:val="22"/>
                                <w:szCs w:val="22"/>
                              </w:rPr>
                            </w:pPr>
                            <w:r w:rsidRPr="00CA05A3">
                              <w:rPr>
                                <w:rFonts w:asciiTheme="minorHAnsi" w:hAnsiTheme="minorHAnsi"/>
                                <w:color w:val="5B9BD5" w:themeColor="accent1"/>
                                <w:sz w:val="22"/>
                                <w:szCs w:val="22"/>
                              </w:rPr>
                              <w:t>Stages exist only during initial model development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496036C7" id="Rounded Rectangle 26" o:spid="_x0000_s1027" style="position:absolute;margin-left:199.2pt;margin-top:.6pt;width:180pt;height:33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" fillcolor="#c5e0b3 [1305]" stroked="f" strokeweight="1pt">
                <v:fill opacity="28270f"/>
                <v:stroke joinstyle="miter"/>
                <v:textbox>
                  <w:txbxContent>
                    <w:p w14:paraId="49CADCA6" w14:textId="77777777" w:rsidR="001D6521" w:rsidRPr="00CA05A3" w:rsidRDefault="001D6521" w:rsidP="001D6521">
                      <w:pPr>
                        <w:jc w:val="center"/>
                        <w:rPr>
                          <w:rFonts w:asciiTheme="minorHAnsi" w:hAnsiTheme="minorHAnsi"/>
                          <w:color w:val="5B9BD5" w:themeColor="accent1"/>
                          <w:sz w:val="22"/>
                          <w:szCs w:val="22"/>
                        </w:rPr>
                      </w:pPr>
                      <w:r w:rsidRPr="00CA05A3">
                        <w:rPr>
                          <w:rFonts w:asciiTheme="minorHAnsi" w:hAnsiTheme="minorHAnsi"/>
                          <w:color w:val="5B9BD5" w:themeColor="accent1"/>
                          <w:sz w:val="22"/>
                          <w:szCs w:val="22"/>
                        </w:rPr>
                        <w:t>Stages exist only during initial model development</w:t>
                      </w:r>
                    </w:p>
                  </w:txbxContent>
                </v:textbox>
              </v:roundrect>
            </w:pict>
          </mc:Fallback>
        </mc:AlternateContent>
      </w:r>
    </w:p>
    <w:p w14:paraId="3F302F16" w14:textId="75EAD5DF" w:rsidR="001D6521" w:rsidRDefault="001D6521" w:rsidP="001D6521">
      <w:r>
        <w:rPr>
          <w:noProof/>
        </w:rPr>
        <mc:AlternateContent>
          <mc:Choice Requires="wpg">
            <w:drawing>
              <wp:anchor distT="0" distB="0" distL="114300" distR="114300" simplePos="0" relativeHeight="251663360" behindDoc="0" locked="0" layoutInCell="1" allowOverlap="1" wp14:anchorId="3FD5D141" wp14:editId="3AF833E0">
                <wp:simplePos x="0" y="0"/>
                <wp:positionH relativeFrom="column">
                  <wp:posOffset>-407963</wp:posOffset>
                </wp:positionH>
                <wp:positionV relativeFrom="paragraph">
                  <wp:posOffset>124020</wp:posOffset>
                </wp:positionV>
                <wp:extent cx="9377240" cy="835269"/>
                <wp:effectExtent l="0" t="0" r="0" b="3175"/>
                <wp:wrapThrough wrapText="bothSides">
                  <wp:wrapPolygon edited="0">
                    <wp:start x="20303" y="0"/>
                    <wp:lineTo x="0" y="0"/>
                    <wp:lineTo x="0" y="21025"/>
                    <wp:lineTo x="9244" y="21025"/>
                    <wp:lineTo x="21531" y="21025"/>
                    <wp:lineTo x="21531" y="0"/>
                    <wp:lineTo x="20303" y="0"/>
                  </wp:wrapPolygon>
                </wp:wrapThrough>
                <wp:docPr id="117" name="Group 117"/>
                <wp:cNvGraphicFramePr/>
                <a:graphic xmlns:a="http://schemas.openxmlformats.org/drawingml/2006/main">
                  <a:graphicData uri="http://schemas.microsoft.com/office/word/2010/wordprocessingGroup">
                    <wpg:wgp>
                      <wpg:cNvGrpSpPr/>
                      <wpg:grpSpPr>
                        <a:xfrm>
                          <a:off x="0" y="0"/>
                          <a:ext cx="9377240" cy="835269"/>
                          <a:chOff x="0" y="0"/>
                          <a:chExt cx="9377240" cy="835269"/>
                        </a:xfrm>
                      </wpg:grpSpPr>
                      <wpg:grpSp>
                        <wpg:cNvPr id="118" name="Group 118"/>
                        <wpg:cNvGrpSpPr/>
                        <wpg:grpSpPr>
                          <a:xfrm>
                            <a:off x="0" y="0"/>
                            <a:ext cx="9377240" cy="835269"/>
                            <a:chOff x="0" y="0"/>
                            <a:chExt cx="9377240" cy="835269"/>
                          </a:xfrm>
                        </wpg:grpSpPr>
                        <wps:wsp>
                          <wps:cNvPr id="119" name="Rectangle 119"/>
                          <wps:cNvSpPr/>
                          <wps:spPr>
                            <a:xfrm>
                              <a:off x="801858" y="35169"/>
                              <a:ext cx="914400" cy="8001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7FA09A" w14:textId="77777777" w:rsidR="001D6521" w:rsidRPr="00C062A8" w:rsidRDefault="001D6521" w:rsidP="001D6521">
                                <w:pPr>
                                  <w:jc w:val="center"/>
                                  <w:rPr>
                                    <w:sz w:val="21"/>
                                  </w:rPr>
                                </w:pPr>
                                <w:r w:rsidRPr="00CA05A3">
                                  <w:rPr>
                                    <w:rFonts w:asciiTheme="minorHAnsi" w:hAnsiTheme="minorHAnsi"/>
                                    <w:sz w:val="21"/>
                                  </w:rPr>
                                  <w:t>Data</w:t>
                                </w:r>
                                <w:r w:rsidRPr="00C062A8">
                                  <w:rPr>
                                    <w:sz w:val="21"/>
                                  </w:rPr>
                                  <w:t xml:space="preserve"> Extraction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Can 120"/>
                          <wps:cNvSpPr/>
                          <wps:spPr>
                            <a:xfrm>
                              <a:off x="0" y="28136"/>
                              <a:ext cx="570865" cy="800100"/>
                            </a:xfrm>
                            <a:prstGeom prst="ca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40F4AE" w14:textId="77777777" w:rsidR="001D6521" w:rsidRPr="00CA05A3" w:rsidRDefault="001D6521" w:rsidP="001D6521">
                                <w:pPr>
                                  <w:jc w:val="center"/>
                                  <w:rPr>
                                    <w:sz w:val="18"/>
                                  </w:rPr>
                                </w:pPr>
                                <w:r w:rsidRPr="00CA05A3">
                                  <w:rPr>
                                    <w:sz w:val="18"/>
                                  </w:rPr>
                                  <w:t>CCCTC</w:t>
                                </w:r>
                              </w:p>
                              <w:p w14:paraId="7BF7B503" w14:textId="77777777" w:rsidR="001D6521" w:rsidRPr="00CA05A3" w:rsidRDefault="001D6521" w:rsidP="001D6521">
                                <w:pPr>
                                  <w:jc w:val="center"/>
                                  <w:rPr>
                                    <w:sz w:val="16"/>
                                  </w:rPr>
                                </w:pPr>
                                <w:r w:rsidRPr="00CA05A3">
                                  <w:rPr>
                                    <w:sz w:val="18"/>
                                  </w:rPr>
                                  <w:t>DB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1948375" y="28136"/>
                              <a:ext cx="914400" cy="8001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E83351" w14:textId="71E390D0" w:rsidR="001D6521" w:rsidRPr="00CA05A3" w:rsidRDefault="00437205" w:rsidP="001D6521">
                                <w:pPr>
                                  <w:jc w:val="center"/>
                                  <w:rPr>
                                    <w:rFonts w:asciiTheme="minorHAnsi" w:hAnsiTheme="minorHAnsi"/>
                                    <w:sz w:val="21"/>
                                  </w:rPr>
                                </w:pPr>
                                <w:r w:rsidRPr="00CA05A3">
                                  <w:rPr>
                                    <w:rFonts w:asciiTheme="minorHAnsi" w:hAnsiTheme="minorHAnsi"/>
                                    <w:sz w:val="21"/>
                                  </w:rPr>
                                  <w:t xml:space="preserve">PII </w:t>
                                </w:r>
                                <w:r w:rsidR="001D6521" w:rsidRPr="00CA05A3">
                                  <w:rPr>
                                    <w:rFonts w:asciiTheme="minorHAnsi" w:hAnsiTheme="minorHAnsi"/>
                                    <w:sz w:val="21"/>
                                  </w:rPr>
                                  <w:t xml:space="preserve">Data </w:t>
                                </w:r>
                              </w:p>
                              <w:p w14:paraId="2F0594C0" w14:textId="77777777" w:rsidR="001D6521" w:rsidRPr="00CA05A3" w:rsidRDefault="001D6521" w:rsidP="001D6521">
                                <w:pPr>
                                  <w:jc w:val="center"/>
                                  <w:rPr>
                                    <w:rFonts w:asciiTheme="minorHAnsi" w:hAnsiTheme="minorHAnsi"/>
                                    <w:sz w:val="21"/>
                                  </w:rPr>
                                </w:pPr>
                                <w:r w:rsidRPr="00CA05A3">
                                  <w:rPr>
                                    <w:rFonts w:asciiTheme="minorHAnsi" w:hAnsiTheme="minorHAnsi"/>
                                    <w:sz w:val="21"/>
                                  </w:rPr>
                                  <w:t>Hashing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ectangle 122"/>
                          <wps:cNvSpPr/>
                          <wps:spPr>
                            <a:xfrm>
                              <a:off x="3080825" y="28136"/>
                              <a:ext cx="914400" cy="8001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2859ED" w14:textId="77777777" w:rsidR="001D6521" w:rsidRPr="00CA05A3" w:rsidRDefault="001D6521" w:rsidP="001D6521">
                                <w:pPr>
                                  <w:jc w:val="center"/>
                                  <w:rPr>
                                    <w:rFonts w:asciiTheme="minorHAnsi" w:hAnsiTheme="minorHAnsi"/>
                                    <w:sz w:val="22"/>
                                  </w:rPr>
                                </w:pPr>
                                <w:r w:rsidRPr="00CA05A3">
                                  <w:rPr>
                                    <w:rFonts w:asciiTheme="minorHAnsi" w:hAnsiTheme="minorHAnsi"/>
                                    <w:sz w:val="22"/>
                                  </w:rPr>
                                  <w:t>Exploratory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ectangle 123"/>
                          <wps:cNvSpPr/>
                          <wps:spPr>
                            <a:xfrm>
                              <a:off x="4234375" y="14068"/>
                              <a:ext cx="914400" cy="8001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0E9A37" w14:textId="77777777" w:rsidR="001D6521" w:rsidRPr="00CA05A3" w:rsidRDefault="001D6521" w:rsidP="001D6521">
                                <w:pPr>
                                  <w:jc w:val="center"/>
                                  <w:rPr>
                                    <w:rFonts w:asciiTheme="minorHAnsi" w:hAnsiTheme="minorHAnsi"/>
                                    <w:sz w:val="21"/>
                                  </w:rPr>
                                </w:pPr>
                                <w:r w:rsidRPr="00CA05A3">
                                  <w:rPr>
                                    <w:rFonts w:asciiTheme="minorHAnsi" w:hAnsiTheme="minorHAnsi"/>
                                    <w:sz w:val="21"/>
                                  </w:rPr>
                                  <w:t>Data Integrity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Rectangle 124"/>
                          <wps:cNvSpPr/>
                          <wps:spPr>
                            <a:xfrm>
                              <a:off x="5373858" y="14068"/>
                              <a:ext cx="914400" cy="8001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3EDD8A" w14:textId="77777777" w:rsidR="001D6521" w:rsidRPr="00C062A8" w:rsidRDefault="001D6521" w:rsidP="001D6521">
                                <w:pPr>
                                  <w:jc w:val="center"/>
                                  <w:rPr>
                                    <w:sz w:val="21"/>
                                  </w:rPr>
                                </w:pPr>
                                <w:r w:rsidRPr="00CA05A3">
                                  <w:rPr>
                                    <w:rFonts w:asciiTheme="minorHAnsi" w:hAnsiTheme="minorHAnsi"/>
                                    <w:sz w:val="21"/>
                                  </w:rPr>
                                  <w:t>Data</w:t>
                                </w:r>
                                <w:r w:rsidRPr="00C062A8">
                                  <w:rPr>
                                    <w:sz w:val="21"/>
                                  </w:rPr>
                                  <w:t xml:space="preserve"> Preparation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Rectangle 125"/>
                          <wps:cNvSpPr/>
                          <wps:spPr>
                            <a:xfrm>
                              <a:off x="6513341" y="14068"/>
                              <a:ext cx="914400" cy="8001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C5BB64" w14:textId="77777777" w:rsidR="001D6521" w:rsidRPr="00CA05A3" w:rsidRDefault="001D6521" w:rsidP="001D6521">
                                <w:pPr>
                                  <w:jc w:val="center"/>
                                  <w:rPr>
                                    <w:rFonts w:asciiTheme="minorHAnsi" w:hAnsiTheme="minorHAnsi"/>
                                    <w:sz w:val="21"/>
                                  </w:rPr>
                                </w:pPr>
                                <w:r w:rsidRPr="00CA05A3">
                                  <w:rPr>
                                    <w:rFonts w:asciiTheme="minorHAnsi" w:hAnsiTheme="minorHAnsi"/>
                                    <w:sz w:val="21"/>
                                  </w:rPr>
                                  <w:t>Learning</w:t>
                                </w:r>
                              </w:p>
                              <w:p w14:paraId="54B2D760" w14:textId="77777777" w:rsidR="001D6521" w:rsidRPr="00CA05A3" w:rsidRDefault="001D6521" w:rsidP="001D6521">
                                <w:pPr>
                                  <w:jc w:val="center"/>
                                  <w:rPr>
                                    <w:rFonts w:asciiTheme="minorHAnsi" w:hAnsiTheme="minorHAnsi"/>
                                    <w:sz w:val="21"/>
                                  </w:rPr>
                                </w:pPr>
                                <w:r w:rsidRPr="00CA05A3">
                                  <w:rPr>
                                    <w:rFonts w:asciiTheme="minorHAnsi" w:hAnsiTheme="minorHAnsi"/>
                                    <w:sz w:val="21"/>
                                  </w:rPr>
                                  <w:t>Phase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Rectangle 126"/>
                          <wps:cNvSpPr/>
                          <wps:spPr>
                            <a:xfrm>
                              <a:off x="7652825" y="14068"/>
                              <a:ext cx="914400" cy="8001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FD5504" w14:textId="77777777" w:rsidR="001D6521" w:rsidRPr="00CA05A3" w:rsidRDefault="001D6521" w:rsidP="001D6521">
                                <w:pPr>
                                  <w:jc w:val="center"/>
                                  <w:rPr>
                                    <w:rFonts w:asciiTheme="minorHAnsi" w:hAnsiTheme="minorHAnsi"/>
                                    <w:sz w:val="21"/>
                                  </w:rPr>
                                </w:pPr>
                                <w:r w:rsidRPr="00CA05A3">
                                  <w:rPr>
                                    <w:rFonts w:asciiTheme="minorHAnsi" w:hAnsiTheme="minorHAnsi"/>
                                    <w:sz w:val="21"/>
                                  </w:rPr>
                                  <w:t>Learning Phase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Can 127"/>
                          <wps:cNvSpPr/>
                          <wps:spPr>
                            <a:xfrm>
                              <a:off x="8806375" y="0"/>
                              <a:ext cx="570865" cy="800100"/>
                            </a:xfrm>
                            <a:prstGeom prst="can">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B35DCE" w14:textId="77777777" w:rsidR="001D6521" w:rsidRPr="00CA05A3" w:rsidRDefault="001D6521" w:rsidP="001D6521">
                                <w:pPr>
                                  <w:jc w:val="center"/>
                                  <w:rPr>
                                    <w:rFonts w:asciiTheme="minorHAnsi" w:hAnsiTheme="minorHAnsi"/>
                                    <w:sz w:val="21"/>
                                  </w:rPr>
                                </w:pPr>
                                <w:r w:rsidRPr="00CA05A3">
                                  <w:rPr>
                                    <w:rFonts w:asciiTheme="minorHAnsi" w:hAnsiTheme="minorHAnsi"/>
                                    <w:sz w:val="21"/>
                                  </w:rPr>
                                  <w:t xml:space="preserve">Model </w:t>
                                </w:r>
                              </w:p>
                              <w:p w14:paraId="2C22A2A5" w14:textId="77777777" w:rsidR="001D6521" w:rsidRPr="00CA05A3" w:rsidRDefault="001D6521" w:rsidP="001D6521">
                                <w:pPr>
                                  <w:jc w:val="center"/>
                                  <w:rPr>
                                    <w:rFonts w:asciiTheme="minorHAnsi" w:hAnsiTheme="minorHAnsi"/>
                                    <w:sz w:val="20"/>
                                  </w:rPr>
                                </w:pPr>
                                <w:r w:rsidRPr="00CA05A3">
                                  <w:rPr>
                                    <w:rFonts w:asciiTheme="minorHAnsi" w:hAnsiTheme="minorHAnsi"/>
                                    <w:sz w:val="21"/>
                                  </w:rPr>
                                  <w:t>(S3)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Straight Arrow Connector 128"/>
                          <wps:cNvCnPr/>
                          <wps:spPr>
                            <a:xfrm>
                              <a:off x="569741" y="492369"/>
                              <a:ext cx="228590" cy="0"/>
                            </a:xfrm>
                            <a:prstGeom prst="straightConnector1">
                              <a:avLst/>
                            </a:prstGeom>
                            <a:ln>
                              <a:noFill/>
                              <a:tailEnd type="triangle"/>
                            </a:ln>
                          </wps:spPr>
                          <wps:style>
                            <a:lnRef idx="3">
                              <a:schemeClr val="accent1"/>
                            </a:lnRef>
                            <a:fillRef idx="0">
                              <a:schemeClr val="accent1"/>
                            </a:fillRef>
                            <a:effectRef idx="2">
                              <a:schemeClr val="accent1"/>
                            </a:effectRef>
                            <a:fontRef idx="minor">
                              <a:schemeClr val="tx1"/>
                            </a:fontRef>
                          </wps:style>
                          <wps:bodyPr/>
                        </wps:wsp>
                        <wps:wsp>
                          <wps:cNvPr id="129" name="Straight Arrow Connector 129"/>
                          <wps:cNvCnPr/>
                          <wps:spPr>
                            <a:xfrm>
                              <a:off x="1716258" y="492369"/>
                              <a:ext cx="228590" cy="0"/>
                            </a:xfrm>
                            <a:prstGeom prst="straightConnector1">
                              <a:avLst/>
                            </a:prstGeom>
                            <a:ln>
                              <a:noFill/>
                              <a:tailEnd type="triangle"/>
                            </a:ln>
                          </wps:spPr>
                          <wps:style>
                            <a:lnRef idx="3">
                              <a:schemeClr val="accent1"/>
                            </a:lnRef>
                            <a:fillRef idx="0">
                              <a:schemeClr val="accent1"/>
                            </a:fillRef>
                            <a:effectRef idx="2">
                              <a:schemeClr val="accent1"/>
                            </a:effectRef>
                            <a:fontRef idx="minor">
                              <a:schemeClr val="tx1"/>
                            </a:fontRef>
                          </wps:style>
                          <wps:bodyPr/>
                        </wps:wsp>
                        <wps:wsp>
                          <wps:cNvPr id="130" name="Straight Arrow Connector 130"/>
                          <wps:cNvCnPr/>
                          <wps:spPr>
                            <a:xfrm>
                              <a:off x="2862775" y="485336"/>
                              <a:ext cx="227965" cy="0"/>
                            </a:xfrm>
                            <a:prstGeom prst="straightConnector1">
                              <a:avLst/>
                            </a:prstGeom>
                            <a:ln>
                              <a:noFill/>
                              <a:tailEnd type="triangle"/>
                            </a:ln>
                          </wps:spPr>
                          <wps:style>
                            <a:lnRef idx="3">
                              <a:schemeClr val="accent1"/>
                            </a:lnRef>
                            <a:fillRef idx="0">
                              <a:schemeClr val="accent1"/>
                            </a:fillRef>
                            <a:effectRef idx="2">
                              <a:schemeClr val="accent1"/>
                            </a:effectRef>
                            <a:fontRef idx="minor">
                              <a:schemeClr val="tx1"/>
                            </a:fontRef>
                          </wps:style>
                          <wps:bodyPr/>
                        </wps:wsp>
                        <wps:wsp>
                          <wps:cNvPr id="131" name="Straight Arrow Connector 131"/>
                          <wps:cNvCnPr/>
                          <wps:spPr>
                            <a:xfrm>
                              <a:off x="4009292" y="485336"/>
                              <a:ext cx="227965" cy="0"/>
                            </a:xfrm>
                            <a:prstGeom prst="straightConnector1">
                              <a:avLst/>
                            </a:prstGeom>
                            <a:ln>
                              <a:noFill/>
                              <a:tailEnd type="triangle"/>
                            </a:ln>
                          </wps:spPr>
                          <wps:style>
                            <a:lnRef idx="3">
                              <a:schemeClr val="accent1"/>
                            </a:lnRef>
                            <a:fillRef idx="0">
                              <a:schemeClr val="accent1"/>
                            </a:fillRef>
                            <a:effectRef idx="2">
                              <a:schemeClr val="accent1"/>
                            </a:effectRef>
                            <a:fontRef idx="minor">
                              <a:schemeClr val="tx1"/>
                            </a:fontRef>
                          </wps:style>
                          <wps:bodyPr/>
                        </wps:wsp>
                        <wps:wsp>
                          <wps:cNvPr id="132" name="Straight Arrow Connector 132"/>
                          <wps:cNvCnPr/>
                          <wps:spPr>
                            <a:xfrm>
                              <a:off x="5148775" y="471268"/>
                              <a:ext cx="227965" cy="0"/>
                            </a:xfrm>
                            <a:prstGeom prst="straightConnector1">
                              <a:avLst/>
                            </a:prstGeom>
                            <a:ln>
                              <a:noFill/>
                              <a:tailEnd type="triangle"/>
                            </a:ln>
                          </wps:spPr>
                          <wps:style>
                            <a:lnRef idx="3">
                              <a:schemeClr val="accent1"/>
                            </a:lnRef>
                            <a:fillRef idx="0">
                              <a:schemeClr val="accent1"/>
                            </a:fillRef>
                            <a:effectRef idx="2">
                              <a:schemeClr val="accent1"/>
                            </a:effectRef>
                            <a:fontRef idx="minor">
                              <a:schemeClr val="tx1"/>
                            </a:fontRef>
                          </wps:style>
                          <wps:bodyPr/>
                        </wps:wsp>
                        <wps:wsp>
                          <wps:cNvPr id="133" name="Straight Arrow Connector 133"/>
                          <wps:cNvCnPr/>
                          <wps:spPr>
                            <a:xfrm>
                              <a:off x="6295292" y="471268"/>
                              <a:ext cx="227965" cy="0"/>
                            </a:xfrm>
                            <a:prstGeom prst="straightConnector1">
                              <a:avLst/>
                            </a:prstGeom>
                            <a:ln>
                              <a:noFill/>
                              <a:tailEnd type="triangle"/>
                            </a:ln>
                          </wps:spPr>
                          <wps:style>
                            <a:lnRef idx="3">
                              <a:schemeClr val="accent1"/>
                            </a:lnRef>
                            <a:fillRef idx="0">
                              <a:schemeClr val="accent1"/>
                            </a:fillRef>
                            <a:effectRef idx="2">
                              <a:schemeClr val="accent1"/>
                            </a:effectRef>
                            <a:fontRef idx="minor">
                              <a:schemeClr val="tx1"/>
                            </a:fontRef>
                          </wps:style>
                          <wps:bodyPr/>
                        </wps:wsp>
                        <wps:wsp>
                          <wps:cNvPr id="134" name="Straight Arrow Connector 134"/>
                          <wps:cNvCnPr/>
                          <wps:spPr>
                            <a:xfrm>
                              <a:off x="7434775" y="471268"/>
                              <a:ext cx="227965" cy="0"/>
                            </a:xfrm>
                            <a:prstGeom prst="straightConnector1">
                              <a:avLst/>
                            </a:prstGeom>
                            <a:ln>
                              <a:noFill/>
                              <a:tailEnd type="triangle"/>
                            </a:ln>
                          </wps:spPr>
                          <wps:style>
                            <a:lnRef idx="3">
                              <a:schemeClr val="accent1"/>
                            </a:lnRef>
                            <a:fillRef idx="0">
                              <a:schemeClr val="accent1"/>
                            </a:fillRef>
                            <a:effectRef idx="2">
                              <a:schemeClr val="accent1"/>
                            </a:effectRef>
                            <a:fontRef idx="minor">
                              <a:schemeClr val="tx1"/>
                            </a:fontRef>
                          </wps:style>
                          <wps:bodyPr/>
                        </wps:wsp>
                        <wps:wsp>
                          <wps:cNvPr id="135" name="Straight Arrow Connector 135"/>
                          <wps:cNvCnPr/>
                          <wps:spPr>
                            <a:xfrm>
                              <a:off x="8581292" y="471268"/>
                              <a:ext cx="227965" cy="0"/>
                            </a:xfrm>
                            <a:prstGeom prst="straightConnector1">
                              <a:avLst/>
                            </a:prstGeom>
                            <a:ln>
                              <a:noFill/>
                              <a:tailEnd type="triangle"/>
                            </a:ln>
                          </wps:spPr>
                          <wps:style>
                            <a:lnRef idx="3">
                              <a:schemeClr val="accent1"/>
                            </a:lnRef>
                            <a:fillRef idx="0">
                              <a:schemeClr val="accent1"/>
                            </a:fillRef>
                            <a:effectRef idx="2">
                              <a:schemeClr val="accent1"/>
                            </a:effectRef>
                            <a:fontRef idx="minor">
                              <a:schemeClr val="tx1"/>
                            </a:fontRef>
                          </wps:style>
                          <wps:bodyPr/>
                        </wps:wsp>
                      </wpg:grpSp>
                      <wps:wsp>
                        <wps:cNvPr id="136" name="Straight Arrow Connector 136"/>
                        <wps:cNvCnPr/>
                        <wps:spPr>
                          <a:xfrm>
                            <a:off x="576775" y="499403"/>
                            <a:ext cx="228600"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137" name="Straight Arrow Connector 137"/>
                        <wps:cNvCnPr/>
                        <wps:spPr>
                          <a:xfrm>
                            <a:off x="1716258" y="499403"/>
                            <a:ext cx="228600"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138" name="Straight Arrow Connector 138"/>
                        <wps:cNvCnPr/>
                        <wps:spPr>
                          <a:xfrm>
                            <a:off x="2862775" y="499403"/>
                            <a:ext cx="228600"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139" name="Straight Arrow Connector 139"/>
                        <wps:cNvCnPr/>
                        <wps:spPr>
                          <a:xfrm>
                            <a:off x="4009292" y="499403"/>
                            <a:ext cx="228600"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140" name="Straight Arrow Connector 140"/>
                        <wps:cNvCnPr/>
                        <wps:spPr>
                          <a:xfrm>
                            <a:off x="5148775" y="506437"/>
                            <a:ext cx="228600"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141" name="Straight Arrow Connector 141"/>
                        <wps:cNvCnPr/>
                        <wps:spPr>
                          <a:xfrm>
                            <a:off x="6288258" y="499403"/>
                            <a:ext cx="228600"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142" name="Straight Arrow Connector 142"/>
                        <wps:cNvCnPr/>
                        <wps:spPr>
                          <a:xfrm>
                            <a:off x="7434775" y="506437"/>
                            <a:ext cx="228600"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143" name="Straight Arrow Connector 143"/>
                        <wps:cNvCnPr/>
                        <wps:spPr>
                          <a:xfrm>
                            <a:off x="8574258" y="499403"/>
                            <a:ext cx="228600"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g:wgp>
                  </a:graphicData>
                </a:graphic>
              </wp:anchor>
            </w:drawing>
          </mc:Choice>
          <mc:Fallback xmlns:mv="urn:schemas-microsoft-com:mac:vml" xmlns:mo="http://schemas.microsoft.com/office/mac/office/2008/main">
            <w:pict>
              <v:group w14:anchorId="3FD5D141" id="Group 117" o:spid="_x0000_s1028" style="position:absolute;margin-left:-32.1pt;margin-top:9.75pt;width:738.35pt;height:65.75pt;z-index:251663360" coordsize="9377240,8352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">
                <v:group id="Group 118" o:spid="_x0000_s1029" style="position:absolute;width:9377240;height:835269" coordsize="9377240,8352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awCHxgAAANwAAAAPAAAAZHJzL2Rvd25yZXYueG1sRI9Pa8JAEMXvQr/DMoXe&#10;dBNLS0ndiEiVHqRQLYi3ITv5g9nZkF2T+O07h0JvM7w37/1mtZ5cqwbqQ+PZQLpIQBEX3jZcGfg5&#10;7eZvoEJEtth6JgN3CrDOH2YrzKwf+ZuGY6yUhHDI0EAdY5dpHYqaHIaF74hFK33vMMraV9r2OEq4&#10;a/UySV61w4alocaOtjUV1+PNGdiPOG6e04/hcC2398vp5et8SMmYp8dp8w4q0hT/zX/Xn1bwU6GV&#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BrAIfGAAAA3AAA&#10;AA8AAAAAAAAAAAAAAAAAqQIAAGRycy9kb3ducmV2LnhtbFBLBQYAAAAABAAEAPoAAACcAwAAAAA=&#10;">
                  <v:rect id="Rectangle 119" o:spid="_x0000_s1030" style="position:absolute;left:801858;top:35169;width:9144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fD1xwwAA&#10;ANwAAAAPAAAAZHJzL2Rvd25yZXYueG1sRE9Na8JAEL0X/A/LCL3VjQqtRlcRQZBSCkY9eBuyYzaa&#10;nQ3ZNab99V2h4G0e73Pmy85WoqXGl44VDAcJCOLc6ZILBYf95m0CwgdkjZVjUvBDHpaL3sscU+3u&#10;vKM2C4WIIexTVGBCqFMpfW7Ioh+4mjhyZ9dYDBE2hdQN3mO4reQoSd6lxZJjg8Ga1obya3azCj4v&#10;H+PMtKv2d/xNR+OOX6fN2iv12u9WMxCBuvAU/7u3Os4fTuHxTLxAL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fD1xwwAAANwAAAAPAAAAAAAAAAAAAAAAAJcCAABkcnMvZG93&#10;bnJldi54bWxQSwUGAAAAAAQABAD1AAAAhwMAAAAA&#10;" fillcolor="#5b9bd5 [3204]" stroked="f" strokeweight="1pt">
                    <v:textbox>
                      <w:txbxContent>
                        <w:p w14:paraId="067FA09A" w14:textId="77777777" w:rsidR="001D6521" w:rsidRPr="00C062A8" w:rsidRDefault="001D6521" w:rsidP="001D6521">
                          <w:pPr>
                            <w:jc w:val="center"/>
                            <w:rPr>
                              <w:sz w:val="21"/>
                            </w:rPr>
                          </w:pPr>
                          <w:r w:rsidRPr="00CA05A3">
                            <w:rPr>
                              <w:rFonts w:asciiTheme="minorHAnsi" w:hAnsiTheme="minorHAnsi"/>
                              <w:sz w:val="21"/>
                            </w:rPr>
                            <w:t>Data</w:t>
                          </w:r>
                          <w:r w:rsidRPr="00C062A8">
                            <w:rPr>
                              <w:sz w:val="21"/>
                            </w:rPr>
                            <w:t xml:space="preserve"> Extraction</w:t>
                          </w:r>
                        </w:p>
                      </w:txbxContent>
                    </v:textbox>
                  </v:rect>
                  <v:shapetype id="_x0000_t22" coordsize="21600,21600" o:spt="22" adj="5400" path="m10800,0qx0@1l0@2qy10800,21600,21600@2l21600@1qy1080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20" o:spid="_x0000_s1031" type="#_x0000_t22" style="position:absolute;top:28136;width:570865;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tMCPxQAA&#10;ANwAAAAPAAAAZHJzL2Rvd25yZXYueG1sRI9Bb8IwDIXvSPyHyJN2QSMFadPUEaoVCY0LhzF+gNWY&#10;prRxSpNBx6+fD5N2s/We3/u8KkbfqSsNsQlsYDHPQBFXwTZcGzh+bZ9eQcWEbLELTAZ+KEKxnk5W&#10;mNtw40+6HlKtJIRjjgZcSn2udawceYzz0BOLdgqDxyTrUGs74E3CfaeXWfaiPTYsDQ572jiq2sO3&#10;N3A5Vx8z0vtn25bb7L6v29K5ozGPD+P7G6hEY/o3/13vrOAvBV+ekQn0+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a0wI/FAAAA3AAAAA8AAAAAAAAAAAAAAAAAlwIAAGRycy9k&#10;b3ducmV2LnhtbFBLBQYAAAAABAAEAPUAAACJAwAAAAA=&#10;" adj="3853" fillcolor="#5b9bd5 [3204]" stroked="f" strokeweight="1pt">
                    <v:stroke joinstyle="miter"/>
                    <v:textbox>
                      <w:txbxContent>
                        <w:p w14:paraId="6940F4AE" w14:textId="77777777" w:rsidR="001D6521" w:rsidRPr="00CA05A3" w:rsidRDefault="001D6521" w:rsidP="001D6521">
                          <w:pPr>
                            <w:jc w:val="center"/>
                            <w:rPr>
                              <w:sz w:val="18"/>
                            </w:rPr>
                          </w:pPr>
                          <w:r w:rsidRPr="00CA05A3">
                            <w:rPr>
                              <w:sz w:val="18"/>
                            </w:rPr>
                            <w:t>CCCTC</w:t>
                          </w:r>
                        </w:p>
                        <w:p w14:paraId="7BF7B503" w14:textId="77777777" w:rsidR="001D6521" w:rsidRPr="00CA05A3" w:rsidRDefault="001D6521" w:rsidP="001D6521">
                          <w:pPr>
                            <w:jc w:val="center"/>
                            <w:rPr>
                              <w:sz w:val="16"/>
                            </w:rPr>
                          </w:pPr>
                          <w:r w:rsidRPr="00CA05A3">
                            <w:rPr>
                              <w:sz w:val="18"/>
                            </w:rPr>
                            <w:t>DB</w:t>
                          </w:r>
                        </w:p>
                      </w:txbxContent>
                    </v:textbox>
                  </v:shape>
                  <v:rect id="Rectangle 121" o:spid="_x0000_s1032" style="position:absolute;left:1948375;top:28136;width:9144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ZvvKxAAA&#10;ANwAAAAPAAAAZHJzL2Rvd25yZXYueG1sRE9Na8JAEL0L/Q/LFHrTjQq1pK4igUCRUjA2h96G7DSb&#10;NjsbsmtM++tdQfA2j/c56+1oWzFQ7xvHCuazBARx5XTDtYLPYz59AeEDssbWMSn4Iw/bzcNkjal2&#10;Zz7QUIRaxBD2KSowIXSplL4yZNHPXEccuW/XWwwR9rXUPZ5juG3lIkmepcWGY4PBjjJD1W9xsgr2&#10;P6tlYYbd8L/8oNK48v0rz7xST4/j7hVEoDHcxTf3m47zF3O4PhMvkJsL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Gb7ysQAAADcAAAADwAAAAAAAAAAAAAAAACXAgAAZHJzL2Rv&#10;d25yZXYueG1sUEsFBgAAAAAEAAQA9QAAAIgDAAAAAA==&#10;" fillcolor="#5b9bd5 [3204]" stroked="f" strokeweight="1pt">
                    <v:textbox>
                      <w:txbxContent>
                        <w:p w14:paraId="68E83351" w14:textId="71E390D0" w:rsidR="001D6521" w:rsidRPr="00CA05A3" w:rsidRDefault="00437205" w:rsidP="001D6521">
                          <w:pPr>
                            <w:jc w:val="center"/>
                            <w:rPr>
                              <w:rFonts w:asciiTheme="minorHAnsi" w:hAnsiTheme="minorHAnsi"/>
                              <w:sz w:val="21"/>
                            </w:rPr>
                          </w:pPr>
                          <w:r w:rsidRPr="00CA05A3">
                            <w:rPr>
                              <w:rFonts w:asciiTheme="minorHAnsi" w:hAnsiTheme="minorHAnsi"/>
                              <w:sz w:val="21"/>
                            </w:rPr>
                            <w:t xml:space="preserve">PII </w:t>
                          </w:r>
                          <w:r w:rsidR="001D6521" w:rsidRPr="00CA05A3">
                            <w:rPr>
                              <w:rFonts w:asciiTheme="minorHAnsi" w:hAnsiTheme="minorHAnsi"/>
                              <w:sz w:val="21"/>
                            </w:rPr>
                            <w:t xml:space="preserve">Data </w:t>
                          </w:r>
                        </w:p>
                        <w:p w14:paraId="2F0594C0" w14:textId="77777777" w:rsidR="001D6521" w:rsidRPr="00CA05A3" w:rsidRDefault="001D6521" w:rsidP="001D6521">
                          <w:pPr>
                            <w:jc w:val="center"/>
                            <w:rPr>
                              <w:rFonts w:asciiTheme="minorHAnsi" w:hAnsiTheme="minorHAnsi"/>
                              <w:sz w:val="21"/>
                            </w:rPr>
                          </w:pPr>
                          <w:r w:rsidRPr="00CA05A3">
                            <w:rPr>
                              <w:rFonts w:asciiTheme="minorHAnsi" w:hAnsiTheme="minorHAnsi"/>
                              <w:sz w:val="21"/>
                            </w:rPr>
                            <w:t>Hashing</w:t>
                          </w:r>
                        </w:p>
                      </w:txbxContent>
                    </v:textbox>
                  </v:rect>
                  <v:rect id="Rectangle 122" o:spid="_x0000_s1033" style="position:absolute;left:3080825;top:28136;width:9144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tGW9wwAA&#10;ANwAAAAPAAAAZHJzL2Rvd25yZXYueG1sRE9Na8JAEL0X/A/LCL3VjRGsRFcRQZBSBKMevA3ZMRvN&#10;zobsNqb99W6h0Ns83ucsVr2tRUetrxwrGI8SEMSF0xWXCk7H7dsMhA/IGmvHpOCbPKyWg5cFZto9&#10;+EBdHkoRQ9hnqMCE0GRS+sKQRT9yDXHkrq61GCJsS6lbfMRwW8s0SabSYsWxwWBDG0PFPf+yCj5u&#10;75PcdOvuZ7Kns3Hnz8t245V6HfbrOYhAffgX/7l3Os5PU/h9Jl4gl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tGW9wwAAANwAAAAPAAAAAAAAAAAAAAAAAJcCAABkcnMvZG93&#10;bnJldi54bWxQSwUGAAAAAAQABAD1AAAAhwMAAAAA&#10;" fillcolor="#5b9bd5 [3204]" stroked="f" strokeweight="1pt">
                    <v:textbox>
                      <w:txbxContent>
                        <w:p w14:paraId="042859ED" w14:textId="77777777" w:rsidR="001D6521" w:rsidRPr="00CA05A3" w:rsidRDefault="001D6521" w:rsidP="001D6521">
                          <w:pPr>
                            <w:jc w:val="center"/>
                            <w:rPr>
                              <w:rFonts w:asciiTheme="minorHAnsi" w:hAnsiTheme="minorHAnsi"/>
                              <w:sz w:val="22"/>
                            </w:rPr>
                          </w:pPr>
                          <w:r w:rsidRPr="00CA05A3">
                            <w:rPr>
                              <w:rFonts w:asciiTheme="minorHAnsi" w:hAnsiTheme="minorHAnsi"/>
                              <w:sz w:val="22"/>
                            </w:rPr>
                            <w:t>Exploratory Analysis</w:t>
                          </w:r>
                        </w:p>
                      </w:txbxContent>
                    </v:textbox>
                  </v:rect>
                  <v:rect id="Rectangle 123" o:spid="_x0000_s1034" style="position:absolute;left:4234375;top:14068;width:9144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MAmwwAA&#10;ANwAAAAPAAAAZHJzL2Rvd25yZXYueG1sRE9Na8JAEL0X/A/LCL3VjQasRFcRQZBSBKMevA3ZMRvN&#10;zobsNqb99W6h0Ns83ucsVr2tRUetrxwrGI8SEMSF0xWXCk7H7dsMhA/IGmvHpOCbPKyWg5cFZto9&#10;+EBdHkoRQ9hnqMCE0GRS+sKQRT9yDXHkrq61GCJsS6lbfMRwW8tJkkylxYpjg8GGNoaKe/5lFXzc&#10;3tPcdOvuJ93T2bjz52W78Uq9Dvv1HESgPvyL/9w7HedPUvh9Jl4gl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MAmwwAAANwAAAAPAAAAAAAAAAAAAAAAAJcCAABkcnMvZG93&#10;bnJldi54bWxQSwUGAAAAAAQABAD1AAAAhwMAAAAA&#10;" fillcolor="#5b9bd5 [3204]" stroked="f" strokeweight="1pt">
                    <v:textbox>
                      <w:txbxContent>
                        <w:p w14:paraId="1B0E9A37" w14:textId="77777777" w:rsidR="001D6521" w:rsidRPr="00CA05A3" w:rsidRDefault="001D6521" w:rsidP="001D6521">
                          <w:pPr>
                            <w:jc w:val="center"/>
                            <w:rPr>
                              <w:rFonts w:asciiTheme="minorHAnsi" w:hAnsiTheme="minorHAnsi"/>
                              <w:sz w:val="21"/>
                            </w:rPr>
                          </w:pPr>
                          <w:r w:rsidRPr="00CA05A3">
                            <w:rPr>
                              <w:rFonts w:asciiTheme="minorHAnsi" w:hAnsiTheme="minorHAnsi"/>
                              <w:sz w:val="21"/>
                            </w:rPr>
                            <w:t>Data Integrity Analysis</w:t>
                          </w:r>
                        </w:p>
                      </w:txbxContent>
                    </v:textbox>
                  </v:rect>
                  <v:rect id="Rectangle 124" o:spid="_x0000_s1035" style="position:absolute;left:5373858;top:14068;width:9144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EVhSwwAA&#10;ANwAAAAPAAAAZHJzL2Rvd25yZXYueG1sRE9La8JAEL4L/odlhN5044O2pK4igiBFCqb10NuQHbPR&#10;7GzIrjH667tCwdt8fM+ZLztbiZYaXzpWMB4lIIhzp0suFPx8b4bvIHxA1lg5JgU38rBc9HtzTLW7&#10;8p7aLBQihrBPUYEJoU6l9Lkhi37kauLIHV1jMUTYFFI3eI3htpKTJHmVFkuODQZrWhvKz9nFKvg8&#10;vU0z067a+/SLDsYddr+btVfqZdCtPkAE6sJT/O/e6jh/MoPHM/ECufg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EVhSwwAAANwAAAAPAAAAAAAAAAAAAAAAAJcCAABkcnMvZG93&#10;bnJldi54bWxQSwUGAAAAAAQABAD1AAAAhwMAAAAA&#10;" fillcolor="#5b9bd5 [3204]" stroked="f" strokeweight="1pt">
                    <v:textbox>
                      <w:txbxContent>
                        <w:p w14:paraId="1A3EDD8A" w14:textId="77777777" w:rsidR="001D6521" w:rsidRPr="00C062A8" w:rsidRDefault="001D6521" w:rsidP="001D6521">
                          <w:pPr>
                            <w:jc w:val="center"/>
                            <w:rPr>
                              <w:sz w:val="21"/>
                            </w:rPr>
                          </w:pPr>
                          <w:r w:rsidRPr="00CA05A3">
                            <w:rPr>
                              <w:rFonts w:asciiTheme="minorHAnsi" w:hAnsiTheme="minorHAnsi"/>
                              <w:sz w:val="21"/>
                            </w:rPr>
                            <w:t>Data</w:t>
                          </w:r>
                          <w:r w:rsidRPr="00C062A8">
                            <w:rPr>
                              <w:sz w:val="21"/>
                            </w:rPr>
                            <w:t xml:space="preserve"> Preparation</w:t>
                          </w:r>
                        </w:p>
                      </w:txbxContent>
                    </v:textbox>
                  </v:rect>
                  <v:rect id="Rectangle 125" o:spid="_x0000_s1036" style="position:absolute;left:6513341;top:14068;width:9144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Xf3JwwAA&#10;ANwAAAAPAAAAZHJzL2Rvd25yZXYueG1sRE9Na8JAEL0L/odlhN50o2JbUlcRQZAiBdN66G3Ijtlo&#10;djZk1xj99V2h4G0e73Pmy85WoqXGl44VjEcJCOLc6ZILBT/fm+E7CB+QNVaOScGNPCwX/d4cU+2u&#10;vKc2C4WIIexTVGBCqFMpfW7Ioh+5mjhyR9dYDBE2hdQNXmO4reQkSV6lxZJjg8Ga1obyc3axCj5P&#10;b9PMtKv2Pv2ig3GH3e9m7ZV6GXSrDxCBuvAU/7u3Os6fzODxTLxAL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Xf3JwwAAANwAAAAPAAAAAAAAAAAAAAAAAJcCAABkcnMvZG93&#10;bnJldi54bWxQSwUGAAAAAAQABAD1AAAAhwMAAAAA&#10;" fillcolor="#5b9bd5 [3204]" stroked="f" strokeweight="1pt">
                    <v:textbox>
                      <w:txbxContent>
                        <w:p w14:paraId="78C5BB64" w14:textId="77777777" w:rsidR="001D6521" w:rsidRPr="00CA05A3" w:rsidRDefault="001D6521" w:rsidP="001D6521">
                          <w:pPr>
                            <w:jc w:val="center"/>
                            <w:rPr>
                              <w:rFonts w:asciiTheme="minorHAnsi" w:hAnsiTheme="minorHAnsi"/>
                              <w:sz w:val="21"/>
                            </w:rPr>
                          </w:pPr>
                          <w:r w:rsidRPr="00CA05A3">
                            <w:rPr>
                              <w:rFonts w:asciiTheme="minorHAnsi" w:hAnsiTheme="minorHAnsi"/>
                              <w:sz w:val="21"/>
                            </w:rPr>
                            <w:t>Learning</w:t>
                          </w:r>
                        </w:p>
                        <w:p w14:paraId="54B2D760" w14:textId="77777777" w:rsidR="001D6521" w:rsidRPr="00CA05A3" w:rsidRDefault="001D6521" w:rsidP="001D6521">
                          <w:pPr>
                            <w:jc w:val="center"/>
                            <w:rPr>
                              <w:rFonts w:asciiTheme="minorHAnsi" w:hAnsiTheme="minorHAnsi"/>
                              <w:sz w:val="21"/>
                            </w:rPr>
                          </w:pPr>
                          <w:r w:rsidRPr="00CA05A3">
                            <w:rPr>
                              <w:rFonts w:asciiTheme="minorHAnsi" w:hAnsiTheme="minorHAnsi"/>
                              <w:sz w:val="21"/>
                            </w:rPr>
                            <w:t>Phase 1</w:t>
                          </w:r>
                        </w:p>
                      </w:txbxContent>
                    </v:textbox>
                  </v:rect>
                  <v:rect id="Rectangle 126" o:spid="_x0000_s1037" style="position:absolute;left:7652825;top:14068;width:9144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j2O+wgAA&#10;ANwAAAAPAAAAZHJzL2Rvd25yZXYueG1sRE9Ni8IwEL0v+B/CCN7WVAVXqlFEEBaRBasevA3N2FSb&#10;SWmyte6vNwsLe5vH+5zFqrOVaKnxpWMFo2ECgjh3uuRCwem4fZ+B8AFZY+WYFDzJw2rZe1tgqt2D&#10;D9RmoRAxhH2KCkwIdSqlzw1Z9ENXE0fu6hqLIcKmkLrBRwy3lRwnyVRaLDk2GKxpYyi/Z99Wwe72&#10;MclMu25/Jl90Nu68v2w3XqlBv1vPQQTqwr/4z/2p4/zxFH6fiRfI5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uPY77CAAAA3AAAAA8AAAAAAAAAAAAAAAAAlwIAAGRycy9kb3du&#10;cmV2LnhtbFBLBQYAAAAABAAEAPUAAACGAwAAAAA=&#10;" fillcolor="#5b9bd5 [3204]" stroked="f" strokeweight="1pt">
                    <v:textbox>
                      <w:txbxContent>
                        <w:p w14:paraId="6BFD5504" w14:textId="77777777" w:rsidR="001D6521" w:rsidRPr="00CA05A3" w:rsidRDefault="001D6521" w:rsidP="001D6521">
                          <w:pPr>
                            <w:jc w:val="center"/>
                            <w:rPr>
                              <w:rFonts w:asciiTheme="minorHAnsi" w:hAnsiTheme="minorHAnsi"/>
                              <w:sz w:val="21"/>
                            </w:rPr>
                          </w:pPr>
                          <w:r w:rsidRPr="00CA05A3">
                            <w:rPr>
                              <w:rFonts w:asciiTheme="minorHAnsi" w:hAnsiTheme="minorHAnsi"/>
                              <w:sz w:val="21"/>
                            </w:rPr>
                            <w:t>Learning Phase 2</w:t>
                          </w:r>
                        </w:p>
                      </w:txbxContent>
                    </v:textbox>
                  </v:rect>
                  <v:shape id="Can 127" o:spid="_x0000_s1038" type="#_x0000_t22" style="position:absolute;left:8806375;width:570865;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XVj7wgAA&#10;ANwAAAAPAAAAZHJzL2Rvd25yZXYueG1sRE/bisIwEH0X9h/CLOyLaLqCF6pRdEHWFx+8fMDQjE1t&#10;M6lNVrt+vREE3+ZwrjNbtLYSV2p84VjBdz8BQZw5XXCu4HhY9yYgfEDWWDkmBf/kYTH/6Mww1e7G&#10;O7ruQy5iCPsUFZgQ6lRKnxmy6PuuJo7cyTUWQ4RNLnWDtxhuKzlIkpG0WHBsMFjTj6Gs3P9ZBZdz&#10;9tsluR3qcrVO7tu8XBlzVOrrs11OQQRqw1v8cm90nD8Yw/OZeIG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ldWPvCAAAA3AAAAA8AAAAAAAAAAAAAAAAAlwIAAGRycy9kb3du&#10;cmV2LnhtbFBLBQYAAAAABAAEAPUAAACGAwAAAAA=&#10;" adj="3853" fillcolor="#5b9bd5 [3204]" stroked="f" strokeweight="1pt">
                    <v:stroke joinstyle="miter"/>
                    <v:textbox>
                      <w:txbxContent>
                        <w:p w14:paraId="70B35DCE" w14:textId="77777777" w:rsidR="001D6521" w:rsidRPr="00CA05A3" w:rsidRDefault="001D6521" w:rsidP="001D6521">
                          <w:pPr>
                            <w:jc w:val="center"/>
                            <w:rPr>
                              <w:rFonts w:asciiTheme="minorHAnsi" w:hAnsiTheme="minorHAnsi"/>
                              <w:sz w:val="21"/>
                            </w:rPr>
                          </w:pPr>
                          <w:r w:rsidRPr="00CA05A3">
                            <w:rPr>
                              <w:rFonts w:asciiTheme="minorHAnsi" w:hAnsiTheme="minorHAnsi"/>
                              <w:sz w:val="21"/>
                            </w:rPr>
                            <w:t xml:space="preserve">Model </w:t>
                          </w:r>
                        </w:p>
                        <w:p w14:paraId="2C22A2A5" w14:textId="77777777" w:rsidR="001D6521" w:rsidRPr="00CA05A3" w:rsidRDefault="001D6521" w:rsidP="001D6521">
                          <w:pPr>
                            <w:jc w:val="center"/>
                            <w:rPr>
                              <w:rFonts w:asciiTheme="minorHAnsi" w:hAnsiTheme="minorHAnsi"/>
                              <w:sz w:val="20"/>
                            </w:rPr>
                          </w:pPr>
                          <w:r w:rsidRPr="00CA05A3">
                            <w:rPr>
                              <w:rFonts w:asciiTheme="minorHAnsi" w:hAnsiTheme="minorHAnsi"/>
                              <w:sz w:val="21"/>
                            </w:rPr>
                            <w:t>(S3)</w:t>
                          </w:r>
                        </w:p>
                      </w:txbxContent>
                    </v:textbox>
                  </v:shape>
                  <v:shapetype id="_x0000_t32" coordsize="21600,21600" o:spt="32" o:oned="t" path="m0,0l21600,21600e" filled="f">
                    <v:path arrowok="t" fillok="f" o:connecttype="none"/>
                    <o:lock v:ext="edit" shapetype="t"/>
                  </v:shapetype>
                  <v:shape id="Straight Arrow Connector 128" o:spid="_x0000_s1039" type="#_x0000_t32" style="position:absolute;left:569741;top:492369;width:22859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qF0cMQAAADcAAAADwAAAGRycy9kb3ducmV2LnhtbESPQWsCMRCF70L/Q5hCbzXbhVrZGkUK&#10;pfYg4tofMGzGzepmsiSpbv995yB4m+G9ee+bxWr0vbpQTF1gAy/TAhRxE2zHrYGfw+fzHFTKyBb7&#10;wGTgjxKslg+TBVY2XHlPlzq3SkI4VWjA5TxUWqfGkcc0DQOxaMcQPWZZY6ttxKuE+16XRTHTHjuW&#10;BocDfThqzvWvN7Cty93X97pu7Dm9brro3mb5FI15ehzX76Ayjfluvl1vrOCXQivPyAR6+Q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CoXRwxAAAANwAAAAPAAAAAAAAAAAA&#10;AAAAAKECAABkcnMvZG93bnJldi54bWxQSwUGAAAAAAQABAD5AAAAkgMAAAAA&#10;" stroked="f" strokeweight="1.5pt">
                    <v:stroke endarrow="block" joinstyle="miter"/>
                  </v:shape>
                  <v:shape id="Straight Arrow Connector 129" o:spid="_x0000_s1040" type="#_x0000_t32" style="position:absolute;left:1716258;top:492369;width:22859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e3R68IAAADcAAAADwAAAGRycy9kb3ducmV2LnhtbERP3WrCMBS+F/YO4Qy803SFqetMRQZj&#10;eiFitwc4NGdN1+akJJnWtzfCYHfn4/s9681oe3EmH1rHCp7mGQji2umWGwVfn++zFYgQkTX2jknB&#10;lQJsyofJGgvtLnyicxUbkUI4FKjAxDgUUobakMUwdwNx4r6dtxgT9I3UHi8p3PYyz7KFtNhyajA4&#10;0Juhuqt+rYJDlR8/9tuq1l143rXeLBfxxys1fRy3ryAijfFf/Ofe6TQ/f4H7M+kCWd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e3R68IAAADcAAAADwAAAAAAAAAAAAAA&#10;AAChAgAAZHJzL2Rvd25yZXYueG1sUEsFBgAAAAAEAAQA+QAAAJADAAAAAA==&#10;" stroked="f" strokeweight="1.5pt">
                    <v:stroke endarrow="block" joinstyle="miter"/>
                  </v:shape>
                  <v:shape id="Straight Arrow Connector 130" o:spid="_x0000_s1041" type="#_x0000_t32" style="position:absolute;left:2862775;top:485336;width:2279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Q7uq8QAAADcAAAADwAAAGRycy9kb3ducmV2LnhtbESPQWsCMRCF74X+hzAFbzVbpbasRpFC&#10;0R6kuO0PGDbjZutmsiRR13/vHITeZnhv3vtmsRp8p84UUxvYwMu4AEVcB9tyY+D35/P5HVTKyBa7&#10;wGTgSglWy8eHBZY2XHhP5yo3SkI4lWjA5dyXWqfakcc0Dj2xaIcQPWZZY6NtxIuE+05PimKmPbYs&#10;DQ57+nBUH6uTN7CrJt+br3VV22N63bbRvc3yXzRm9DSs56AyDfnffL/eWsGfCr48IxPo5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5Du6rxAAAANwAAAAPAAAAAAAAAAAA&#10;AAAAAKECAABkcnMvZG93bnJldi54bWxQSwUGAAAAAAQABAD5AAAAkgMAAAAA&#10;" stroked="f" strokeweight="1.5pt">
                    <v:stroke endarrow="block" joinstyle="miter"/>
                  </v:shape>
                  <v:shape id="Straight Arrow Connector 131" o:spid="_x0000_s1042" type="#_x0000_t32" style="position:absolute;left:4009292;top:485336;width:2279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kJLMMEAAADcAAAADwAAAGRycy9kb3ducmV2LnhtbERPzWoCMRC+C32HMAVvblaLtmyNIgWp&#10;HkTc9gGGzXSzdTNZkqjr2xtB8DYf3+/Ml71txZl8aBwrGGc5COLK6YZrBb8/69EHiBCRNbaOScGV&#10;AiwXL4M5Ftpd+EDnMtYihXAoUIGJsSukDJUhiyFzHXHi/py3GBP0tdQeLynctnKS5zNpseHUYLCj&#10;L0PVsTxZBbtysv/erspKH8N003jzPov/Xqnha7/6BBGpj0/xw73Raf7bGO7PpAvk4gY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WQkswwQAAANwAAAAPAAAAAAAAAAAAAAAA&#10;AKECAABkcnMvZG93bnJldi54bWxQSwUGAAAAAAQABAD5AAAAjwMAAAAA&#10;" stroked="f" strokeweight="1.5pt">
                    <v:stroke endarrow="block" joinstyle="miter"/>
                  </v:shape>
                  <v:shape id="Straight Arrow Connector 132" o:spid="_x0000_s1043" type="#_x0000_t32" style="position:absolute;left:5148775;top:471268;width:2279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pDVR8EAAADcAAAADwAAAGRycy9kb3ducmV2LnhtbERPzWoCMRC+C75DGKE3zbpSLVujiFC0&#10;BxFXH2DYTDdbN5MlSXX79k1B8DYf3+8s171txY18aBwrmE4yEMSV0w3XCi7nj/EbiBCRNbaOScEv&#10;BVivhoMlFtrd+US3MtYihXAoUIGJsSukDJUhi2HiOuLEfTlvMSboa6k93lO4bWWeZXNpseHUYLCj&#10;raHqWv5YBYcyP+4+N2Wlr+F133izmMdvr9TLqN+8g4jUx6f44d7rNH+Ww/8z6QK5+g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mkNVHwQAAANwAAAAPAAAAAAAAAAAAAAAA&#10;AKECAABkcnMvZG93bnJldi54bWxQSwUGAAAAAAQABAD5AAAAjwMAAAAA&#10;" stroked="f" strokeweight="1.5pt">
                    <v:stroke endarrow="block" joinstyle="miter"/>
                  </v:shape>
                  <v:shape id="Straight Arrow Connector 133" o:spid="_x0000_s1044" type="#_x0000_t32" style="position:absolute;left:6295292;top:471268;width:2279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dxw3MEAAADcAAAADwAAAGRycy9kb3ducmV2LnhtbERPzWoCMRC+C75DGMGbZlVqZTWKCFJ7&#10;kOLWBxg242Z1M1mSVNe3bwpCb/Px/c5q09lG3MmH2rGCyTgDQVw6XXOl4Py9Hy1AhIissXFMCp4U&#10;YLPu91aYa/fgE92LWIkUwiFHBSbGNpcylIYshrFriRN3cd5iTNBXUnt8pHDbyGmWzaXFmlODwZZ2&#10;hspb8WMVHIvp18fntij1Lbwdam/e5/HqlRoOuu0SRKQu/otf7oNO82cz+HsmXSDX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J3HDcwQAAANwAAAAPAAAAAAAAAAAAAAAA&#10;AKECAABkcnMvZG93bnJldi54bWxQSwUGAAAAAAQABAD5AAAAjwMAAAAA&#10;" stroked="f" strokeweight="1.5pt">
                    <v:stroke endarrow="block" joinstyle="miter"/>
                  </v:shape>
                  <v:shape id="Straight Arrow Connector 134" o:spid="_x0000_s1045" type="#_x0000_t32" style="position:absolute;left:7434775;top:471268;width:2279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jXoqMIAAADcAAAADwAAAGRycy9kb3ducmV2LnhtbERP3WrCMBS+F/YO4Qy8m+l0U+kaRQZD&#10;dyGyzgc4NMema3NSkkzr2y8Dwbvz8f2eYj3YTpzJh8axgudJBoK4crrhWsHx++NpCSJEZI2dY1Jw&#10;pQDr1cOowFy7C3/RuYy1SCEcclRgYuxzKUNlyGKYuJ44cSfnLcYEfS21x0sKt52cZtlcWmw4NRjs&#10;6d1Q1Za/VsG+nB62n5uy0m143TXeLObxxys1fhw2byAiDfEuvrl3Os2fvcD/M+kCufo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jXoqMIAAADcAAAADwAAAAAAAAAAAAAA&#10;AAChAgAAZHJzL2Rvd25yZXYueG1sUEsFBgAAAAAEAAQA+QAAAJADAAAAAA==&#10;" stroked="f" strokeweight="1.5pt">
                    <v:stroke endarrow="block" joinstyle="miter"/>
                  </v:shape>
                  <v:shape id="Straight Arrow Connector 135" o:spid="_x0000_s1046" type="#_x0000_t32" style="position:absolute;left:8581292;top:471268;width:2279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XlNM8IAAADcAAAADwAAAGRycy9kb3ducmV2LnhtbERP3WrCMBS+H/gO4Qi7m+kc/tAZiwii&#10;u5Bh9QEOzVnTtTkpSdTu7ZeBsLvz8f2eVTHYTtzIh8axgtdJBoK4crrhWsHlvHtZgggRWWPnmBT8&#10;UIBiPXpaYa7dnU90K2MtUgiHHBWYGPtcylAZshgmridO3JfzFmOCvpba4z2F205Os2wuLTacGgz2&#10;tDVUteXVKjiW08/9x6asdBtmh8abxTx+e6Wex8PmHUSkIf6LH+6DTvPfZvD3TLpArn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XlNM8IAAADcAAAADwAAAAAAAAAAAAAA&#10;AAChAgAAZHJzL2Rvd25yZXYueG1sUEsFBgAAAAAEAAQA+QAAAJADAAAAAA==&#10;" stroked="f" strokeweight="1.5pt">
                    <v:stroke endarrow="block" joinstyle="miter"/>
                  </v:shape>
                </v:group>
                <v:shape id="Straight Arrow Connector 136" o:spid="_x0000_s1047" type="#_x0000_t32" style="position:absolute;left:576775;top:499403;width:2286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Y7lHsEAAADcAAAADwAAAGRycy9kb3ducmV2LnhtbERPS2vCQBC+F/wPywheSt1YIZTUTRC1&#10;4NGmLV6H7OSB2dmYXZP4791Cobf5+J6zySbTioF611hWsFpGIIgLqxuuFHx/fby8gXAeWWNrmRTc&#10;yUGWzp42mGg78icNua9ECGGXoILa+y6R0hU1GXRL2xEHrrS9QR9gX0nd4xjCTStfoyiWBhsODTV2&#10;tKupuOQ3o2BPz0621+iHzof4XJar0z6XlVKL+bR9B+Fp8v/iP/dRh/nrGH6fCRfI9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BjuUewQAAANwAAAAPAAAAAAAAAAAAAAAA&#10;AKECAABkcnMvZG93bnJldi54bWxQSwUGAAAAAAQABAD5AAAAjwMAAAAA&#10;" strokecolor="#5b9bd5 [3204]" strokeweight="1.5pt">
                  <v:stroke endarrow="block" joinstyle="miter"/>
                </v:shape>
                <v:shape id="Straight Arrow Connector 137" o:spid="_x0000_s1048" type="#_x0000_t32" style="position:absolute;left:1716258;top:499403;width:2286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sJAhcIAAADcAAAADwAAAGRycy9kb3ducmV2LnhtbERPS2vCQBC+F/oflil4KWZjC1bSrCK1&#10;gseaKrkO2cmDZmdjdpvEf98tCN7m43tOuplMKwbqXWNZwSKKQRAXVjdcKTh97+crEM4ja2wtk4Ir&#10;OdisHx9STLQd+UhD5isRQtglqKD2vkukdEVNBl1kO+LAlbY36APsK6l7HEO4aeVLHC+lwYZDQ40d&#10;fdRU/GS/RsGOnp1sL/GZ8s9lXpaLr10mK6VmT9P2HYSnyd/FN/dBh/mvb/D/TLhArv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sJAhcIAAADcAAAADwAAAAAAAAAAAAAA&#10;AAChAgAAZHJzL2Rvd25yZXYueG1sUEsFBgAAAAAEAAQA+QAAAJADAAAAAA==&#10;" strokecolor="#5b9bd5 [3204]" strokeweight="1.5pt">
                  <v:stroke endarrow="block" joinstyle="miter"/>
                </v:shape>
                <v:shape id="Straight Arrow Connector 138" o:spid="_x0000_s1049" type="#_x0000_t32" style="position:absolute;left:2862775;top:499403;width:2286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13U98QAAADcAAAADwAAAGRycy9kb3ducmV2LnhtbESPT2vCQBDF70K/wzKCF6kbLUiJboJU&#10;Cx7b2OJ1yE7+YHY2Zrcav33nUOhthvfmvd9s89F16kZDaD0bWC4SUMSlty3XBr5O78+voEJEtth5&#10;JgMPCpBnT5Mtptbf+ZNuRayVhHBI0UATY59qHcqGHIaF74lFq/zgMMo61NoOeJdw1+lVkqy1w5al&#10;ocGe3hoqL8WPM7CnedDdNfmm82F9rqrlx77QtTGz6bjbgIo0xn/z3/XRCv6L0MozMoHO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fXdT3xAAAANwAAAAPAAAAAAAAAAAA&#10;AAAAAKECAABkcnMvZG93bnJldi54bWxQSwUGAAAAAAQABAD5AAAAkgMAAAAA&#10;" strokecolor="#5b9bd5 [3204]" strokeweight="1.5pt">
                  <v:stroke endarrow="block" joinstyle="miter"/>
                </v:shape>
                <v:shape id="Straight Arrow Connector 139" o:spid="_x0000_s1050" type="#_x0000_t32" style="position:absolute;left:4009292;top:499403;width:2286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BFxbMIAAADcAAAADwAAAGRycy9kb3ducmV2LnhtbERPS2vCQBC+F/oflil4KWZjC1LTrCK1&#10;gseaKrkO2cmDZmdjdpvEf98tCN7m43tOuplMKwbqXWNZwSKKQRAXVjdcKTh97+dvIJxH1thaJgVX&#10;crBZPz6kmGg78pGGzFcihLBLUEHtfZdI6YqaDLrIdsSBK21v0AfYV1L3OIZw08qXOF5Kgw2Hhho7&#10;+qip+Ml+jYIdPTvZXuIz5Z/LvCwXX7tMVkrNnqbtOwhPk7+Lb+6DDvNfV/D/TLhArv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BFxbMIAAADcAAAADwAAAAAAAAAAAAAA&#10;AAChAgAAZHJzL2Rvd25yZXYueG1sUEsFBgAAAAAEAAQA+QAAAJADAAAAAA==&#10;" strokecolor="#5b9bd5 [3204]" strokeweight="1.5pt">
                  <v:stroke endarrow="block" joinstyle="miter"/>
                </v:shape>
                <v:shape id="Straight Arrow Connector 140" o:spid="_x0000_s1051" type="#_x0000_t32" style="position:absolute;left:5148775;top:506437;width:2286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S2rjMQAAADcAAAADwAAAGRycy9kb3ducmV2LnhtbESPT2vCQBDF70K/wzKCF6kbpUiJboJU&#10;Cx7b2OJ1yE7+YHY2Zrcav33nUOhthvfmvd9s89F16kZDaD0bWC4SUMSlty3XBr5O78+voEJEtth5&#10;JgMPCpBnT5Mtptbf+ZNuRayVhHBI0UATY59qHcqGHIaF74lFq/zgMMo61NoOeJdw1+lVkqy1w5al&#10;ocGe3hoqL8WPM7CnedDdNfmm82F9rqrlx77QtTGz6bjbgIo0xn/z3/XRCv6L4MszMoHO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5LauMxAAAANwAAAAPAAAAAAAAAAAA&#10;AAAAAKECAABkcnMvZG93bnJldi54bWxQSwUGAAAAAAQABAD5AAAAkgMAAAAA&#10;" strokecolor="#5b9bd5 [3204]" strokeweight="1.5pt">
                  <v:stroke endarrow="block" joinstyle="miter"/>
                </v:shape>
                <v:shape id="Straight Arrow Connector 141" o:spid="_x0000_s1052" type="#_x0000_t32" style="position:absolute;left:6288258;top:499403;width:2286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mEOF8AAAADcAAAADwAAAGRycy9kb3ducmV2LnhtbERPS4vCMBC+L/gfwgheFk0rIlKNIj7A&#10;o3ZXvA7N9IHNpDZR6783wsLe5uN7zmLVmVo8qHWVZQXxKAJBnFldcaHg92c/nIFwHlljbZkUvMjB&#10;atn7WmCi7ZNP9Eh9IUIIuwQVlN43iZQuK8mgG9mGOHC5bQ36ANtC6hafIdzUchxFU2mw4tBQYkOb&#10;krJrejcKtvTtZH2LznTZTS95Hh+3qSyUGvS79RyEp87/i//cBx3mT2L4PBMukMs3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ZhDhfAAAAA3AAAAA8AAAAAAAAAAAAAAAAA&#10;oQIAAGRycy9kb3ducmV2LnhtbFBLBQYAAAAABAAEAPkAAACOAwAAAAA=&#10;" strokecolor="#5b9bd5 [3204]" strokeweight="1.5pt">
                  <v:stroke endarrow="block" joinstyle="miter"/>
                </v:shape>
                <v:shape id="Straight Arrow Connector 142" o:spid="_x0000_s1053" type="#_x0000_t32" style="position:absolute;left:7434775;top:506437;width:2286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rOQYMIAAADcAAAADwAAAGRycy9kb3ducmV2LnhtbERPS2vCQBC+C/6HZQq9SN0oRSRmE4qx&#10;0GMbLV6H7OSB2dmY3Sbpv+8WCr3Nx/ecJJtNJ0YaXGtZwWYdgSAurW65VnA5vz7tQTiPrLGzTAq+&#10;yUGWLhcJxtpO/EFj4WsRQtjFqKDxvo+ldGVDBt3a9sSBq+xg0Ac41FIPOIVw08ltFO2kwZZDQ4M9&#10;HRsqb8WXUZDTysnuHn3S9bS7VtXmPS9krdTjw/xyAOFp9v/iP/ebDvOft/D7TLhApj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rOQYMIAAADcAAAADwAAAAAAAAAAAAAA&#10;AAChAgAAZHJzL2Rvd25yZXYueG1sUEsFBgAAAAAEAAQA+QAAAJADAAAAAA==&#10;" strokecolor="#5b9bd5 [3204]" strokeweight="1.5pt">
                  <v:stroke endarrow="block" joinstyle="miter"/>
                </v:shape>
                <v:shape id="Straight Arrow Connector 143" o:spid="_x0000_s1054" type="#_x0000_t32" style="position:absolute;left:8574258;top:499403;width:2286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f81+8AAAADcAAAADwAAAGRycy9kb3ducmV2LnhtbERPS4vCMBC+C/6HMIIX0VRdilSjyLoL&#10;Ht2qeB2a6QObSbfJavffG0HwNh/fc1abztTiRq2rLCuYTiIQxJnVFRcKTsfv8QKE88gaa8uk4J8c&#10;bNb93goTbe/8Q7fUFyKEsEtQQel9k0jpspIMuoltiAOX29agD7AtpG7xHsJNLWdRFEuDFYeGEhv6&#10;LCm7pn9GwY5GTta/0ZkuX/Elz6eHXSoLpYaDbrsE4anzb/HLvddh/sccns+EC+T6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n/NfvAAAAA3AAAAA8AAAAAAAAAAAAAAAAA&#10;oQIAAGRycy9kb3ducmV2LnhtbFBLBQYAAAAABAAEAPkAAACOAwAAAAA=&#10;" strokecolor="#5b9bd5 [3204]" strokeweight="1.5pt">
                  <v:stroke endarrow="block" joinstyle="miter"/>
                </v:shape>
                <w10:wrap type="through"/>
              </v:group>
            </w:pict>
          </mc:Fallback>
        </mc:AlternateContent>
      </w:r>
    </w:p>
    <w:tbl>
      <w:tblPr>
        <w:tblStyle w:val="TableGrid"/>
        <w:tblW w:w="15300" w:type="dxa"/>
        <w:tblInd w:w="-1062" w:type="dxa"/>
        <w:tblLook w:val="04A0" w:firstRow="1" w:lastRow="0" w:firstColumn="1" w:lastColumn="0" w:noHBand="0" w:noVBand="1"/>
      </w:tblPr>
      <w:tblGrid>
        <w:gridCol w:w="1507"/>
        <w:gridCol w:w="1715"/>
        <w:gridCol w:w="1800"/>
        <w:gridCol w:w="1800"/>
        <w:gridCol w:w="1795"/>
        <w:gridCol w:w="1805"/>
        <w:gridCol w:w="1800"/>
        <w:gridCol w:w="1800"/>
        <w:gridCol w:w="1278"/>
      </w:tblGrid>
      <w:tr w:rsidR="001D6521" w14:paraId="7D48A7E4" w14:textId="77777777" w:rsidTr="00CE0AE1">
        <w:trPr>
          <w:trHeight w:val="791"/>
        </w:trPr>
        <w:tc>
          <w:tcPr>
            <w:tcW w:w="1507" w:type="dxa"/>
          </w:tcPr>
          <w:p w14:paraId="368B427F" w14:textId="77777777" w:rsidR="001D6521" w:rsidRPr="00CA05A3" w:rsidRDefault="001D6521" w:rsidP="00CE0AE1">
            <w:pPr>
              <w:jc w:val="right"/>
              <w:rPr>
                <w:rFonts w:asciiTheme="minorHAnsi" w:hAnsiTheme="minorHAnsi"/>
                <w:b/>
                <w:sz w:val="22"/>
                <w:szCs w:val="22"/>
              </w:rPr>
            </w:pPr>
            <w:r w:rsidRPr="00CA05A3">
              <w:rPr>
                <w:rFonts w:asciiTheme="minorHAnsi" w:hAnsiTheme="minorHAnsi"/>
                <w:b/>
                <w:sz w:val="22"/>
                <w:szCs w:val="22"/>
              </w:rPr>
              <w:t>Ownership</w:t>
            </w:r>
          </w:p>
        </w:tc>
        <w:tc>
          <w:tcPr>
            <w:tcW w:w="1715" w:type="dxa"/>
          </w:tcPr>
          <w:p w14:paraId="1782E45F" w14:textId="77777777" w:rsidR="001D6521" w:rsidRPr="00CA05A3" w:rsidRDefault="001D6521" w:rsidP="00CE0AE1">
            <w:pPr>
              <w:jc w:val="center"/>
              <w:rPr>
                <w:rFonts w:asciiTheme="minorHAnsi" w:hAnsiTheme="minorHAnsi"/>
                <w:sz w:val="22"/>
                <w:szCs w:val="22"/>
              </w:rPr>
            </w:pPr>
            <w:r w:rsidRPr="00CA05A3">
              <w:rPr>
                <w:rFonts w:asciiTheme="minorHAnsi" w:hAnsiTheme="minorHAnsi"/>
                <w:sz w:val="22"/>
                <w:szCs w:val="22"/>
              </w:rPr>
              <w:t>CCCTC</w:t>
            </w:r>
          </w:p>
        </w:tc>
        <w:tc>
          <w:tcPr>
            <w:tcW w:w="1800" w:type="dxa"/>
          </w:tcPr>
          <w:p w14:paraId="137FC903" w14:textId="559A63D9" w:rsidR="001D6521" w:rsidRPr="00CA05A3" w:rsidRDefault="001D6521" w:rsidP="00CE0AE1">
            <w:pPr>
              <w:jc w:val="center"/>
              <w:rPr>
                <w:rFonts w:asciiTheme="minorHAnsi" w:hAnsiTheme="minorHAnsi"/>
                <w:sz w:val="22"/>
                <w:szCs w:val="22"/>
              </w:rPr>
            </w:pPr>
            <w:r w:rsidRPr="00CA05A3">
              <w:rPr>
                <w:rFonts w:asciiTheme="minorHAnsi" w:hAnsiTheme="minorHAnsi"/>
                <w:sz w:val="22"/>
                <w:szCs w:val="22"/>
              </w:rPr>
              <w:t xml:space="preserve">CCCTC </w:t>
            </w:r>
            <w:r w:rsidRPr="00F21530">
              <w:rPr>
                <w:rFonts w:asciiTheme="minorHAnsi" w:hAnsiTheme="minorHAnsi"/>
                <w:strike/>
                <w:sz w:val="22"/>
                <w:szCs w:val="22"/>
              </w:rPr>
              <w:t xml:space="preserve">(Scripts developed by </w:t>
            </w:r>
            <w:r w:rsidR="006A6A72" w:rsidRPr="00F21530">
              <w:rPr>
                <w:rFonts w:asciiTheme="minorHAnsi" w:hAnsiTheme="minorHAnsi"/>
                <w:strike/>
                <w:sz w:val="22"/>
                <w:szCs w:val="22"/>
              </w:rPr>
              <w:t>Infiniti/</w:t>
            </w:r>
            <w:r w:rsidRPr="00F21530">
              <w:rPr>
                <w:rFonts w:asciiTheme="minorHAnsi" w:hAnsiTheme="minorHAnsi"/>
                <w:strike/>
                <w:sz w:val="22"/>
                <w:szCs w:val="22"/>
              </w:rPr>
              <w:t>SeyVu)</w:t>
            </w:r>
          </w:p>
        </w:tc>
        <w:tc>
          <w:tcPr>
            <w:tcW w:w="1800" w:type="dxa"/>
          </w:tcPr>
          <w:p w14:paraId="284F29EB" w14:textId="77777777" w:rsidR="001D6521" w:rsidRPr="00CA05A3" w:rsidRDefault="001D6521" w:rsidP="00CE0AE1">
            <w:pPr>
              <w:jc w:val="center"/>
              <w:rPr>
                <w:rFonts w:asciiTheme="minorHAnsi" w:hAnsiTheme="minorHAnsi"/>
                <w:sz w:val="22"/>
                <w:szCs w:val="22"/>
              </w:rPr>
            </w:pPr>
            <w:r w:rsidRPr="00CA05A3">
              <w:rPr>
                <w:rFonts w:asciiTheme="minorHAnsi" w:hAnsiTheme="minorHAnsi"/>
                <w:sz w:val="22"/>
                <w:szCs w:val="22"/>
              </w:rPr>
              <w:t>Infiniti/SeyVu</w:t>
            </w:r>
          </w:p>
        </w:tc>
        <w:tc>
          <w:tcPr>
            <w:tcW w:w="1795" w:type="dxa"/>
          </w:tcPr>
          <w:p w14:paraId="0007EE32" w14:textId="77777777" w:rsidR="001D6521" w:rsidRPr="00CA05A3" w:rsidRDefault="001D6521" w:rsidP="00CE0AE1">
            <w:pPr>
              <w:jc w:val="center"/>
              <w:rPr>
                <w:rFonts w:asciiTheme="minorHAnsi" w:hAnsiTheme="minorHAnsi"/>
                <w:sz w:val="22"/>
                <w:szCs w:val="22"/>
              </w:rPr>
            </w:pPr>
            <w:r w:rsidRPr="00CA05A3">
              <w:rPr>
                <w:rFonts w:asciiTheme="minorHAnsi" w:hAnsiTheme="minorHAnsi"/>
                <w:sz w:val="22"/>
                <w:szCs w:val="22"/>
              </w:rPr>
              <w:t>Infiniti/SeyVu</w:t>
            </w:r>
          </w:p>
        </w:tc>
        <w:tc>
          <w:tcPr>
            <w:tcW w:w="1805" w:type="dxa"/>
          </w:tcPr>
          <w:p w14:paraId="4B49B520" w14:textId="77777777" w:rsidR="001D6521" w:rsidRPr="00CA05A3" w:rsidRDefault="001D6521" w:rsidP="00CE0AE1">
            <w:pPr>
              <w:jc w:val="center"/>
              <w:rPr>
                <w:rFonts w:asciiTheme="minorHAnsi" w:hAnsiTheme="minorHAnsi"/>
                <w:sz w:val="22"/>
                <w:szCs w:val="22"/>
              </w:rPr>
            </w:pPr>
            <w:r w:rsidRPr="00CA05A3">
              <w:rPr>
                <w:rFonts w:asciiTheme="minorHAnsi" w:hAnsiTheme="minorHAnsi"/>
                <w:sz w:val="22"/>
                <w:szCs w:val="22"/>
              </w:rPr>
              <w:t>Infiniti/SeyVu</w:t>
            </w:r>
          </w:p>
        </w:tc>
        <w:tc>
          <w:tcPr>
            <w:tcW w:w="1800" w:type="dxa"/>
          </w:tcPr>
          <w:p w14:paraId="65B678F9" w14:textId="613F0A79" w:rsidR="001D6521" w:rsidRPr="00CA05A3" w:rsidRDefault="001D6521" w:rsidP="00CE0AE1">
            <w:pPr>
              <w:jc w:val="center"/>
              <w:rPr>
                <w:rFonts w:asciiTheme="minorHAnsi" w:hAnsiTheme="minorHAnsi"/>
                <w:sz w:val="22"/>
                <w:szCs w:val="22"/>
              </w:rPr>
            </w:pPr>
            <w:r w:rsidRPr="00CA05A3">
              <w:rPr>
                <w:rFonts w:asciiTheme="minorHAnsi" w:hAnsiTheme="minorHAnsi"/>
                <w:sz w:val="22"/>
                <w:szCs w:val="22"/>
              </w:rPr>
              <w:t>Infiniti/SeyVu</w:t>
            </w:r>
          </w:p>
        </w:tc>
        <w:tc>
          <w:tcPr>
            <w:tcW w:w="1800" w:type="dxa"/>
          </w:tcPr>
          <w:p w14:paraId="244BC299" w14:textId="77777777" w:rsidR="001D6521" w:rsidRPr="00CA05A3" w:rsidRDefault="001D6521" w:rsidP="00CE0AE1">
            <w:pPr>
              <w:jc w:val="center"/>
              <w:rPr>
                <w:rFonts w:asciiTheme="minorHAnsi" w:hAnsiTheme="minorHAnsi"/>
                <w:sz w:val="22"/>
                <w:szCs w:val="22"/>
              </w:rPr>
            </w:pPr>
            <w:r w:rsidRPr="00CA05A3">
              <w:rPr>
                <w:rFonts w:asciiTheme="minorHAnsi" w:hAnsiTheme="minorHAnsi"/>
                <w:sz w:val="22"/>
                <w:szCs w:val="22"/>
              </w:rPr>
              <w:t>Infiniti/SeyVu</w:t>
            </w:r>
          </w:p>
        </w:tc>
        <w:tc>
          <w:tcPr>
            <w:tcW w:w="1278" w:type="dxa"/>
          </w:tcPr>
          <w:p w14:paraId="09752EC4" w14:textId="77777777" w:rsidR="001D6521" w:rsidRPr="00CA05A3" w:rsidRDefault="001D6521" w:rsidP="00CE0AE1">
            <w:pPr>
              <w:jc w:val="center"/>
              <w:rPr>
                <w:rFonts w:asciiTheme="minorHAnsi" w:hAnsiTheme="minorHAnsi"/>
                <w:sz w:val="22"/>
                <w:szCs w:val="22"/>
              </w:rPr>
            </w:pPr>
            <w:r w:rsidRPr="00CA05A3">
              <w:rPr>
                <w:rFonts w:asciiTheme="minorHAnsi" w:hAnsiTheme="minorHAnsi"/>
                <w:sz w:val="22"/>
                <w:szCs w:val="22"/>
              </w:rPr>
              <w:t>Infiniti/</w:t>
            </w:r>
          </w:p>
          <w:p w14:paraId="6F8FDE1B" w14:textId="77777777" w:rsidR="001D6521" w:rsidRPr="00CA05A3" w:rsidRDefault="001D6521" w:rsidP="00CE0AE1">
            <w:pPr>
              <w:jc w:val="center"/>
              <w:rPr>
                <w:rFonts w:asciiTheme="minorHAnsi" w:hAnsiTheme="minorHAnsi"/>
                <w:sz w:val="22"/>
                <w:szCs w:val="22"/>
              </w:rPr>
            </w:pPr>
            <w:r w:rsidRPr="00CA05A3">
              <w:rPr>
                <w:rFonts w:asciiTheme="minorHAnsi" w:hAnsiTheme="minorHAnsi"/>
                <w:sz w:val="22"/>
                <w:szCs w:val="22"/>
              </w:rPr>
              <w:t>SeyVu</w:t>
            </w:r>
          </w:p>
        </w:tc>
      </w:tr>
      <w:tr w:rsidR="001D6521" w14:paraId="600AF0F7" w14:textId="77777777" w:rsidTr="00CE0AE1">
        <w:tc>
          <w:tcPr>
            <w:tcW w:w="1507" w:type="dxa"/>
          </w:tcPr>
          <w:p w14:paraId="675DE038" w14:textId="77777777" w:rsidR="001D6521" w:rsidRPr="00CA05A3" w:rsidRDefault="001D6521" w:rsidP="00CE0AE1">
            <w:pPr>
              <w:jc w:val="right"/>
              <w:rPr>
                <w:rFonts w:asciiTheme="minorHAnsi" w:hAnsiTheme="minorHAnsi"/>
                <w:b/>
                <w:sz w:val="22"/>
                <w:szCs w:val="22"/>
              </w:rPr>
            </w:pPr>
            <w:r w:rsidRPr="00CA05A3">
              <w:rPr>
                <w:rFonts w:asciiTheme="minorHAnsi" w:hAnsiTheme="minorHAnsi"/>
                <w:b/>
                <w:sz w:val="22"/>
                <w:szCs w:val="22"/>
              </w:rPr>
              <w:t>Data Visibility</w:t>
            </w:r>
          </w:p>
        </w:tc>
        <w:tc>
          <w:tcPr>
            <w:tcW w:w="1715" w:type="dxa"/>
          </w:tcPr>
          <w:p w14:paraId="176FB111" w14:textId="77777777" w:rsidR="001D6521" w:rsidRPr="00CA05A3" w:rsidRDefault="001D6521" w:rsidP="00CE0AE1">
            <w:pPr>
              <w:jc w:val="center"/>
              <w:rPr>
                <w:rFonts w:asciiTheme="minorHAnsi" w:hAnsiTheme="minorHAnsi"/>
                <w:sz w:val="22"/>
                <w:szCs w:val="22"/>
              </w:rPr>
            </w:pPr>
            <w:r w:rsidRPr="00CA05A3">
              <w:rPr>
                <w:rFonts w:asciiTheme="minorHAnsi" w:hAnsiTheme="minorHAnsi"/>
                <w:sz w:val="22"/>
                <w:szCs w:val="22"/>
              </w:rPr>
              <w:t>Only CCCTC</w:t>
            </w:r>
          </w:p>
        </w:tc>
        <w:tc>
          <w:tcPr>
            <w:tcW w:w="1800" w:type="dxa"/>
          </w:tcPr>
          <w:p w14:paraId="32E8A228" w14:textId="77777777" w:rsidR="001D6521" w:rsidRPr="00CA05A3" w:rsidRDefault="001D6521" w:rsidP="00CE0AE1">
            <w:pPr>
              <w:jc w:val="center"/>
              <w:rPr>
                <w:rFonts w:asciiTheme="minorHAnsi" w:hAnsiTheme="minorHAnsi"/>
                <w:sz w:val="22"/>
                <w:szCs w:val="22"/>
              </w:rPr>
            </w:pPr>
            <w:r w:rsidRPr="00CA05A3">
              <w:rPr>
                <w:rFonts w:asciiTheme="minorHAnsi" w:hAnsiTheme="minorHAnsi"/>
                <w:sz w:val="22"/>
                <w:szCs w:val="22"/>
              </w:rPr>
              <w:t>Only CCCTC</w:t>
            </w:r>
          </w:p>
        </w:tc>
        <w:tc>
          <w:tcPr>
            <w:tcW w:w="1800" w:type="dxa"/>
          </w:tcPr>
          <w:p w14:paraId="21A1AF3A" w14:textId="77777777" w:rsidR="001D6521" w:rsidRPr="00CA05A3" w:rsidRDefault="001D6521" w:rsidP="00CE0AE1">
            <w:pPr>
              <w:jc w:val="center"/>
              <w:rPr>
                <w:rFonts w:asciiTheme="minorHAnsi" w:hAnsiTheme="minorHAnsi"/>
                <w:sz w:val="22"/>
                <w:szCs w:val="22"/>
              </w:rPr>
            </w:pPr>
            <w:r w:rsidRPr="00CA05A3">
              <w:rPr>
                <w:rFonts w:asciiTheme="minorHAnsi" w:hAnsiTheme="minorHAnsi"/>
                <w:sz w:val="22"/>
                <w:szCs w:val="22"/>
              </w:rPr>
              <w:t>All Involved</w:t>
            </w:r>
          </w:p>
        </w:tc>
        <w:tc>
          <w:tcPr>
            <w:tcW w:w="1795" w:type="dxa"/>
          </w:tcPr>
          <w:p w14:paraId="52CBFD9D" w14:textId="77777777" w:rsidR="001D6521" w:rsidRPr="00CA05A3" w:rsidRDefault="001D6521" w:rsidP="00CE0AE1">
            <w:pPr>
              <w:jc w:val="center"/>
              <w:rPr>
                <w:rFonts w:asciiTheme="minorHAnsi" w:hAnsiTheme="minorHAnsi"/>
                <w:sz w:val="22"/>
                <w:szCs w:val="22"/>
              </w:rPr>
            </w:pPr>
            <w:r w:rsidRPr="00CA05A3">
              <w:rPr>
                <w:rFonts w:asciiTheme="minorHAnsi" w:hAnsiTheme="minorHAnsi"/>
                <w:sz w:val="22"/>
                <w:szCs w:val="22"/>
              </w:rPr>
              <w:t>All Involved</w:t>
            </w:r>
          </w:p>
        </w:tc>
        <w:tc>
          <w:tcPr>
            <w:tcW w:w="1805" w:type="dxa"/>
          </w:tcPr>
          <w:p w14:paraId="76CD5D0E" w14:textId="5987E863" w:rsidR="001D6521" w:rsidRPr="00CA05A3" w:rsidRDefault="001D6521" w:rsidP="00CE0AE1">
            <w:pPr>
              <w:jc w:val="center"/>
              <w:rPr>
                <w:rFonts w:asciiTheme="minorHAnsi" w:hAnsiTheme="minorHAnsi"/>
                <w:sz w:val="22"/>
                <w:szCs w:val="22"/>
              </w:rPr>
            </w:pPr>
            <w:r w:rsidRPr="00CA05A3">
              <w:rPr>
                <w:rFonts w:asciiTheme="minorHAnsi" w:hAnsiTheme="minorHAnsi"/>
                <w:sz w:val="22"/>
                <w:szCs w:val="22"/>
              </w:rPr>
              <w:t>All Involved</w:t>
            </w:r>
          </w:p>
        </w:tc>
        <w:tc>
          <w:tcPr>
            <w:tcW w:w="1800" w:type="dxa"/>
          </w:tcPr>
          <w:p w14:paraId="3F77C6F1" w14:textId="77777777" w:rsidR="001D6521" w:rsidRPr="00CA05A3" w:rsidRDefault="001D6521" w:rsidP="00CE0AE1">
            <w:pPr>
              <w:jc w:val="center"/>
              <w:rPr>
                <w:rFonts w:asciiTheme="minorHAnsi" w:hAnsiTheme="minorHAnsi"/>
                <w:sz w:val="22"/>
                <w:szCs w:val="22"/>
              </w:rPr>
            </w:pPr>
            <w:r w:rsidRPr="00CA05A3">
              <w:rPr>
                <w:rFonts w:asciiTheme="minorHAnsi" w:hAnsiTheme="minorHAnsi"/>
                <w:sz w:val="22"/>
                <w:szCs w:val="22"/>
              </w:rPr>
              <w:t>All Involved</w:t>
            </w:r>
          </w:p>
        </w:tc>
        <w:tc>
          <w:tcPr>
            <w:tcW w:w="1800" w:type="dxa"/>
          </w:tcPr>
          <w:p w14:paraId="7117D1E8" w14:textId="77777777" w:rsidR="001D6521" w:rsidRPr="00CA05A3" w:rsidRDefault="001D6521" w:rsidP="00CE0AE1">
            <w:pPr>
              <w:jc w:val="center"/>
              <w:rPr>
                <w:rFonts w:asciiTheme="minorHAnsi" w:hAnsiTheme="minorHAnsi"/>
                <w:sz w:val="22"/>
                <w:szCs w:val="22"/>
              </w:rPr>
            </w:pPr>
            <w:r w:rsidRPr="00CA05A3">
              <w:rPr>
                <w:rFonts w:asciiTheme="minorHAnsi" w:hAnsiTheme="minorHAnsi"/>
                <w:sz w:val="22"/>
                <w:szCs w:val="22"/>
              </w:rPr>
              <w:t>All Involved</w:t>
            </w:r>
          </w:p>
        </w:tc>
        <w:tc>
          <w:tcPr>
            <w:tcW w:w="1278" w:type="dxa"/>
          </w:tcPr>
          <w:p w14:paraId="39DCA0A0" w14:textId="77777777" w:rsidR="001D6521" w:rsidRPr="00CA05A3" w:rsidRDefault="001D6521" w:rsidP="00CE0AE1">
            <w:pPr>
              <w:jc w:val="center"/>
              <w:rPr>
                <w:rFonts w:asciiTheme="minorHAnsi" w:hAnsiTheme="minorHAnsi"/>
                <w:sz w:val="22"/>
                <w:szCs w:val="22"/>
              </w:rPr>
            </w:pPr>
            <w:r w:rsidRPr="00CA05A3">
              <w:rPr>
                <w:rFonts w:asciiTheme="minorHAnsi" w:hAnsiTheme="minorHAnsi"/>
                <w:sz w:val="22"/>
                <w:szCs w:val="22"/>
              </w:rPr>
              <w:t>None</w:t>
            </w:r>
          </w:p>
        </w:tc>
      </w:tr>
      <w:tr w:rsidR="001D6521" w14:paraId="7259C7D8" w14:textId="77777777" w:rsidTr="00CE0AE1">
        <w:tc>
          <w:tcPr>
            <w:tcW w:w="1507" w:type="dxa"/>
          </w:tcPr>
          <w:p w14:paraId="0B55F5A1" w14:textId="7BBCDA5B" w:rsidR="007A1D87" w:rsidRPr="00CA05A3" w:rsidRDefault="007A1D87" w:rsidP="00CE0AE1">
            <w:pPr>
              <w:jc w:val="right"/>
              <w:rPr>
                <w:rFonts w:asciiTheme="minorHAnsi" w:hAnsiTheme="minorHAnsi"/>
                <w:b/>
                <w:sz w:val="22"/>
                <w:szCs w:val="22"/>
              </w:rPr>
            </w:pPr>
            <w:r w:rsidRPr="00CA05A3">
              <w:rPr>
                <w:rFonts w:asciiTheme="minorHAnsi" w:hAnsiTheme="minorHAnsi"/>
                <w:b/>
                <w:sz w:val="22"/>
                <w:szCs w:val="22"/>
              </w:rPr>
              <w:t>Hashing</w:t>
            </w:r>
          </w:p>
          <w:p w14:paraId="1ECB2194" w14:textId="1711D018" w:rsidR="001D6521" w:rsidRPr="00CA05A3" w:rsidRDefault="001D6521" w:rsidP="00CE0AE1">
            <w:pPr>
              <w:jc w:val="right"/>
              <w:rPr>
                <w:rFonts w:asciiTheme="minorHAnsi" w:hAnsiTheme="minorHAnsi"/>
                <w:b/>
                <w:sz w:val="22"/>
                <w:szCs w:val="22"/>
              </w:rPr>
            </w:pPr>
            <w:r w:rsidRPr="00CA05A3">
              <w:rPr>
                <w:rFonts w:asciiTheme="minorHAnsi" w:hAnsiTheme="minorHAnsi"/>
                <w:b/>
                <w:sz w:val="22"/>
                <w:szCs w:val="22"/>
              </w:rPr>
              <w:t>(For PII data)</w:t>
            </w:r>
          </w:p>
        </w:tc>
        <w:tc>
          <w:tcPr>
            <w:tcW w:w="1715" w:type="dxa"/>
          </w:tcPr>
          <w:p w14:paraId="71D3E92E" w14:textId="7260CA07" w:rsidR="001D6521" w:rsidRPr="00CA05A3" w:rsidRDefault="00117E0F" w:rsidP="00CE0AE1">
            <w:pPr>
              <w:jc w:val="center"/>
              <w:rPr>
                <w:rFonts w:asciiTheme="minorHAnsi" w:hAnsiTheme="minorHAnsi"/>
                <w:sz w:val="22"/>
                <w:szCs w:val="22"/>
              </w:rPr>
            </w:pPr>
            <w:r w:rsidRPr="00CA05A3">
              <w:rPr>
                <w:rFonts w:asciiTheme="minorHAnsi" w:hAnsiTheme="minorHAnsi"/>
                <w:sz w:val="22"/>
                <w:szCs w:val="22"/>
              </w:rPr>
              <w:t>No</w:t>
            </w:r>
          </w:p>
        </w:tc>
        <w:tc>
          <w:tcPr>
            <w:tcW w:w="1800" w:type="dxa"/>
          </w:tcPr>
          <w:p w14:paraId="69A56F50" w14:textId="52B563CE" w:rsidR="001D6521" w:rsidRPr="00CA05A3" w:rsidRDefault="00F21530" w:rsidP="00CE0AE1">
            <w:pPr>
              <w:jc w:val="center"/>
              <w:rPr>
                <w:rFonts w:asciiTheme="minorHAnsi" w:hAnsiTheme="minorHAnsi"/>
                <w:sz w:val="22"/>
                <w:szCs w:val="22"/>
              </w:rPr>
            </w:pPr>
            <w:r>
              <w:rPr>
                <w:rFonts w:asciiTheme="minorHAnsi" w:hAnsiTheme="minorHAnsi"/>
                <w:sz w:val="22"/>
                <w:szCs w:val="22"/>
              </w:rPr>
              <w:t>Yes</w:t>
            </w:r>
          </w:p>
        </w:tc>
        <w:tc>
          <w:tcPr>
            <w:tcW w:w="1800" w:type="dxa"/>
          </w:tcPr>
          <w:p w14:paraId="0AAC3598" w14:textId="77777777" w:rsidR="001D6521" w:rsidRPr="00CA05A3" w:rsidRDefault="001D6521" w:rsidP="00CE0AE1">
            <w:pPr>
              <w:jc w:val="center"/>
              <w:rPr>
                <w:rFonts w:asciiTheme="minorHAnsi" w:hAnsiTheme="minorHAnsi"/>
                <w:sz w:val="22"/>
                <w:szCs w:val="22"/>
              </w:rPr>
            </w:pPr>
            <w:r w:rsidRPr="00CA05A3">
              <w:rPr>
                <w:rFonts w:asciiTheme="minorHAnsi" w:hAnsiTheme="minorHAnsi"/>
                <w:sz w:val="22"/>
                <w:szCs w:val="22"/>
              </w:rPr>
              <w:t>Yes</w:t>
            </w:r>
          </w:p>
        </w:tc>
        <w:tc>
          <w:tcPr>
            <w:tcW w:w="1795" w:type="dxa"/>
          </w:tcPr>
          <w:p w14:paraId="0B90C06B" w14:textId="77777777" w:rsidR="001D6521" w:rsidRPr="00CA05A3" w:rsidRDefault="001D6521" w:rsidP="00CE0AE1">
            <w:pPr>
              <w:jc w:val="center"/>
              <w:rPr>
                <w:rFonts w:asciiTheme="minorHAnsi" w:hAnsiTheme="minorHAnsi"/>
                <w:sz w:val="22"/>
                <w:szCs w:val="22"/>
              </w:rPr>
            </w:pPr>
            <w:r w:rsidRPr="00CA05A3">
              <w:rPr>
                <w:rFonts w:asciiTheme="minorHAnsi" w:hAnsiTheme="minorHAnsi"/>
                <w:sz w:val="22"/>
                <w:szCs w:val="22"/>
              </w:rPr>
              <w:t>Yes</w:t>
            </w:r>
          </w:p>
        </w:tc>
        <w:tc>
          <w:tcPr>
            <w:tcW w:w="1805" w:type="dxa"/>
          </w:tcPr>
          <w:p w14:paraId="4B328530" w14:textId="29B4D843" w:rsidR="001D6521" w:rsidRPr="00CA05A3" w:rsidRDefault="001D6521" w:rsidP="00CE0AE1">
            <w:pPr>
              <w:jc w:val="center"/>
              <w:rPr>
                <w:rFonts w:asciiTheme="minorHAnsi" w:hAnsiTheme="minorHAnsi"/>
                <w:sz w:val="22"/>
                <w:szCs w:val="22"/>
              </w:rPr>
            </w:pPr>
            <w:r w:rsidRPr="00CA05A3">
              <w:rPr>
                <w:rFonts w:asciiTheme="minorHAnsi" w:hAnsiTheme="minorHAnsi"/>
                <w:sz w:val="22"/>
                <w:szCs w:val="22"/>
              </w:rPr>
              <w:t>Yes</w:t>
            </w:r>
          </w:p>
        </w:tc>
        <w:tc>
          <w:tcPr>
            <w:tcW w:w="1800" w:type="dxa"/>
          </w:tcPr>
          <w:p w14:paraId="6C2C64BE" w14:textId="77777777" w:rsidR="001D6521" w:rsidRPr="00CA05A3" w:rsidRDefault="001D6521" w:rsidP="00CE0AE1">
            <w:pPr>
              <w:jc w:val="center"/>
              <w:rPr>
                <w:rFonts w:asciiTheme="minorHAnsi" w:hAnsiTheme="minorHAnsi"/>
                <w:sz w:val="22"/>
                <w:szCs w:val="22"/>
              </w:rPr>
            </w:pPr>
            <w:r w:rsidRPr="00CA05A3">
              <w:rPr>
                <w:rFonts w:asciiTheme="minorHAnsi" w:hAnsiTheme="minorHAnsi"/>
                <w:sz w:val="22"/>
                <w:szCs w:val="22"/>
              </w:rPr>
              <w:t>Yes</w:t>
            </w:r>
          </w:p>
        </w:tc>
        <w:tc>
          <w:tcPr>
            <w:tcW w:w="1800" w:type="dxa"/>
          </w:tcPr>
          <w:p w14:paraId="7E21B2D9" w14:textId="77777777" w:rsidR="001D6521" w:rsidRPr="00CA05A3" w:rsidRDefault="001D6521" w:rsidP="00CE0AE1">
            <w:pPr>
              <w:jc w:val="center"/>
              <w:rPr>
                <w:rFonts w:asciiTheme="minorHAnsi" w:hAnsiTheme="minorHAnsi"/>
                <w:sz w:val="22"/>
                <w:szCs w:val="22"/>
              </w:rPr>
            </w:pPr>
            <w:r w:rsidRPr="00CA05A3">
              <w:rPr>
                <w:rFonts w:asciiTheme="minorHAnsi" w:hAnsiTheme="minorHAnsi"/>
                <w:noProof/>
                <w:sz w:val="22"/>
                <w:szCs w:val="22"/>
              </w:rPr>
              <w:t>Yes</w:t>
            </w:r>
          </w:p>
        </w:tc>
        <w:tc>
          <w:tcPr>
            <w:tcW w:w="1278" w:type="dxa"/>
          </w:tcPr>
          <w:p w14:paraId="6DD72956" w14:textId="77777777" w:rsidR="001D6521" w:rsidRPr="00CA05A3" w:rsidRDefault="001D6521" w:rsidP="00CE0AE1">
            <w:pPr>
              <w:jc w:val="center"/>
              <w:rPr>
                <w:rFonts w:asciiTheme="minorHAnsi" w:hAnsiTheme="minorHAnsi"/>
                <w:sz w:val="22"/>
                <w:szCs w:val="22"/>
              </w:rPr>
            </w:pPr>
            <w:r w:rsidRPr="00CA05A3">
              <w:rPr>
                <w:rFonts w:asciiTheme="minorHAnsi" w:hAnsiTheme="minorHAnsi"/>
                <w:sz w:val="22"/>
                <w:szCs w:val="22"/>
              </w:rPr>
              <w:t>Yes</w:t>
            </w:r>
          </w:p>
        </w:tc>
      </w:tr>
      <w:tr w:rsidR="001D6521" w14:paraId="2CE04B61" w14:textId="77777777" w:rsidTr="00CE0AE1">
        <w:tc>
          <w:tcPr>
            <w:tcW w:w="1507" w:type="dxa"/>
          </w:tcPr>
          <w:p w14:paraId="79549031" w14:textId="77777777" w:rsidR="001D6521" w:rsidRPr="00CA05A3" w:rsidRDefault="001D6521" w:rsidP="00CE0AE1">
            <w:pPr>
              <w:jc w:val="right"/>
              <w:rPr>
                <w:rFonts w:asciiTheme="minorHAnsi" w:hAnsiTheme="minorHAnsi"/>
                <w:b/>
                <w:sz w:val="22"/>
                <w:szCs w:val="22"/>
              </w:rPr>
            </w:pPr>
            <w:r w:rsidRPr="00CA05A3">
              <w:rPr>
                <w:rFonts w:asciiTheme="minorHAnsi" w:hAnsiTheme="minorHAnsi"/>
                <w:b/>
                <w:sz w:val="22"/>
                <w:szCs w:val="22"/>
              </w:rPr>
              <w:t>Data Storage</w:t>
            </w:r>
          </w:p>
        </w:tc>
        <w:tc>
          <w:tcPr>
            <w:tcW w:w="1715" w:type="dxa"/>
          </w:tcPr>
          <w:p w14:paraId="3C2CA934" w14:textId="77777777" w:rsidR="001D6521" w:rsidRPr="00CA05A3" w:rsidRDefault="001D6521" w:rsidP="00CE0AE1">
            <w:pPr>
              <w:rPr>
                <w:rFonts w:asciiTheme="minorHAnsi" w:hAnsiTheme="minorHAnsi"/>
                <w:color w:val="FF0000"/>
                <w:sz w:val="22"/>
                <w:szCs w:val="22"/>
              </w:rPr>
            </w:pPr>
            <w:r w:rsidRPr="00CA05A3">
              <w:rPr>
                <w:rFonts w:asciiTheme="minorHAnsi" w:hAnsiTheme="minorHAnsi"/>
                <w:color w:val="FF0000"/>
                <w:sz w:val="22"/>
                <w:szCs w:val="22"/>
              </w:rPr>
              <w:t>S3</w:t>
            </w:r>
          </w:p>
          <w:p w14:paraId="1863FE0B" w14:textId="77777777" w:rsidR="001D6521" w:rsidRPr="00CA05A3" w:rsidRDefault="001D6521" w:rsidP="00CE0AE1">
            <w:pPr>
              <w:rPr>
                <w:rFonts w:asciiTheme="minorHAnsi" w:hAnsiTheme="minorHAnsi"/>
                <w:sz w:val="22"/>
                <w:szCs w:val="22"/>
              </w:rPr>
            </w:pPr>
            <w:r w:rsidRPr="00CA05A3">
              <w:rPr>
                <w:rFonts w:asciiTheme="minorHAnsi" w:hAnsiTheme="minorHAnsi"/>
                <w:color w:val="FF0000"/>
                <w:sz w:val="22"/>
                <w:szCs w:val="22"/>
              </w:rPr>
              <w:t>&lt;Infiniti to fill&gt;</w:t>
            </w:r>
          </w:p>
        </w:tc>
        <w:tc>
          <w:tcPr>
            <w:tcW w:w="1800" w:type="dxa"/>
          </w:tcPr>
          <w:p w14:paraId="4F15B0C8" w14:textId="77777777" w:rsidR="001D6521" w:rsidRPr="00CA05A3" w:rsidRDefault="001D6521" w:rsidP="00CE0AE1">
            <w:pPr>
              <w:rPr>
                <w:rFonts w:asciiTheme="minorHAnsi" w:hAnsiTheme="minorHAnsi"/>
                <w:sz w:val="22"/>
                <w:szCs w:val="22"/>
              </w:rPr>
            </w:pPr>
            <w:r w:rsidRPr="00CA05A3">
              <w:rPr>
                <w:rFonts w:asciiTheme="minorHAnsi" w:hAnsiTheme="minorHAnsi"/>
                <w:color w:val="FF0000"/>
                <w:sz w:val="22"/>
                <w:szCs w:val="22"/>
              </w:rPr>
              <w:t>S3&lt;Infiniti to fill&gt;</w:t>
            </w:r>
          </w:p>
        </w:tc>
        <w:tc>
          <w:tcPr>
            <w:tcW w:w="1800" w:type="dxa"/>
          </w:tcPr>
          <w:p w14:paraId="0E2BB8C2" w14:textId="079AD95A" w:rsidR="001D6521" w:rsidRPr="00CA05A3" w:rsidRDefault="001D6521" w:rsidP="00CE0AE1">
            <w:pPr>
              <w:rPr>
                <w:rFonts w:asciiTheme="minorHAnsi" w:hAnsiTheme="minorHAnsi"/>
                <w:sz w:val="22"/>
                <w:szCs w:val="22"/>
              </w:rPr>
            </w:pPr>
            <w:r w:rsidRPr="00CA05A3">
              <w:rPr>
                <w:rFonts w:asciiTheme="minorHAnsi" w:hAnsiTheme="minorHAnsi"/>
                <w:sz w:val="22"/>
                <w:szCs w:val="22"/>
              </w:rPr>
              <w:t>S3</w:t>
            </w:r>
          </w:p>
          <w:p w14:paraId="3E5BA49F" w14:textId="77777777" w:rsidR="001D6521" w:rsidRPr="00CA05A3" w:rsidRDefault="001D6521" w:rsidP="00CE0AE1">
            <w:pPr>
              <w:rPr>
                <w:rFonts w:asciiTheme="minorHAnsi" w:hAnsiTheme="minorHAnsi"/>
                <w:sz w:val="22"/>
                <w:szCs w:val="22"/>
              </w:rPr>
            </w:pPr>
            <w:r w:rsidRPr="00CA05A3">
              <w:rPr>
                <w:rFonts w:asciiTheme="minorHAnsi" w:hAnsiTheme="minorHAnsi"/>
                <w:color w:val="FF0000"/>
                <w:sz w:val="22"/>
                <w:szCs w:val="22"/>
              </w:rPr>
              <w:t>&lt;Infiniti on AWS security&gt;</w:t>
            </w:r>
          </w:p>
        </w:tc>
        <w:tc>
          <w:tcPr>
            <w:tcW w:w="1795" w:type="dxa"/>
          </w:tcPr>
          <w:p w14:paraId="5CC73FCD" w14:textId="5F042F8E" w:rsidR="001D6521" w:rsidRPr="00CA05A3" w:rsidRDefault="001D6521" w:rsidP="00CE0AE1">
            <w:pPr>
              <w:rPr>
                <w:rFonts w:asciiTheme="minorHAnsi" w:hAnsiTheme="minorHAnsi"/>
                <w:sz w:val="22"/>
                <w:szCs w:val="22"/>
              </w:rPr>
            </w:pPr>
            <w:r w:rsidRPr="00CA05A3">
              <w:rPr>
                <w:rFonts w:asciiTheme="minorHAnsi" w:hAnsiTheme="minorHAnsi"/>
                <w:sz w:val="22"/>
                <w:szCs w:val="22"/>
              </w:rPr>
              <w:t>S3</w:t>
            </w:r>
          </w:p>
          <w:p w14:paraId="62E785B8" w14:textId="77777777" w:rsidR="001D6521" w:rsidRPr="00CA05A3" w:rsidRDefault="001D6521" w:rsidP="00CE0AE1">
            <w:pPr>
              <w:rPr>
                <w:rFonts w:asciiTheme="minorHAnsi" w:hAnsiTheme="minorHAnsi"/>
                <w:sz w:val="22"/>
                <w:szCs w:val="22"/>
              </w:rPr>
            </w:pPr>
            <w:r w:rsidRPr="00CA05A3">
              <w:rPr>
                <w:rFonts w:asciiTheme="minorHAnsi" w:hAnsiTheme="minorHAnsi"/>
                <w:color w:val="FF0000"/>
                <w:sz w:val="22"/>
                <w:szCs w:val="22"/>
              </w:rPr>
              <w:t>&lt;Infiniti on AWS security&gt;</w:t>
            </w:r>
          </w:p>
        </w:tc>
        <w:tc>
          <w:tcPr>
            <w:tcW w:w="1805" w:type="dxa"/>
          </w:tcPr>
          <w:p w14:paraId="6701D369" w14:textId="64036038" w:rsidR="001D6521" w:rsidRPr="00CA05A3" w:rsidRDefault="001D6521" w:rsidP="00CE0AE1">
            <w:pPr>
              <w:rPr>
                <w:rFonts w:asciiTheme="minorHAnsi" w:hAnsiTheme="minorHAnsi"/>
                <w:sz w:val="22"/>
                <w:szCs w:val="22"/>
              </w:rPr>
            </w:pPr>
            <w:r w:rsidRPr="00CA05A3">
              <w:rPr>
                <w:rFonts w:asciiTheme="minorHAnsi" w:hAnsiTheme="minorHAnsi"/>
                <w:sz w:val="22"/>
                <w:szCs w:val="22"/>
              </w:rPr>
              <w:t>S3 (early dev);</w:t>
            </w:r>
          </w:p>
          <w:p w14:paraId="4C184EBE" w14:textId="77777777" w:rsidR="001D6521" w:rsidRPr="00CA05A3" w:rsidRDefault="001D6521" w:rsidP="00CE0AE1">
            <w:pPr>
              <w:rPr>
                <w:rFonts w:asciiTheme="minorHAnsi" w:hAnsiTheme="minorHAnsi"/>
                <w:sz w:val="22"/>
                <w:szCs w:val="22"/>
              </w:rPr>
            </w:pPr>
            <w:r w:rsidRPr="00CA05A3">
              <w:rPr>
                <w:rFonts w:asciiTheme="minorHAnsi" w:hAnsiTheme="minorHAnsi"/>
                <w:sz w:val="22"/>
                <w:szCs w:val="22"/>
              </w:rPr>
              <w:t>In-memory for rest of dev &amp; production</w:t>
            </w:r>
          </w:p>
          <w:p w14:paraId="5B91A291" w14:textId="77777777" w:rsidR="001D6521" w:rsidRPr="00CA05A3" w:rsidRDefault="001D6521" w:rsidP="00CE0AE1">
            <w:pPr>
              <w:rPr>
                <w:rFonts w:asciiTheme="minorHAnsi" w:hAnsiTheme="minorHAnsi"/>
                <w:sz w:val="22"/>
                <w:szCs w:val="22"/>
              </w:rPr>
            </w:pPr>
            <w:r w:rsidRPr="00CA05A3">
              <w:rPr>
                <w:rFonts w:asciiTheme="minorHAnsi" w:hAnsiTheme="minorHAnsi"/>
                <w:color w:val="FF0000"/>
                <w:sz w:val="22"/>
                <w:szCs w:val="22"/>
              </w:rPr>
              <w:t>&lt;Infiniti on AWS security&gt;</w:t>
            </w:r>
          </w:p>
        </w:tc>
        <w:tc>
          <w:tcPr>
            <w:tcW w:w="1800" w:type="dxa"/>
          </w:tcPr>
          <w:p w14:paraId="7D1682D1" w14:textId="77777777" w:rsidR="001D6521" w:rsidRPr="00CA05A3" w:rsidRDefault="001D6521" w:rsidP="00CE0AE1">
            <w:pPr>
              <w:rPr>
                <w:rFonts w:asciiTheme="minorHAnsi" w:hAnsiTheme="minorHAnsi"/>
                <w:sz w:val="22"/>
                <w:szCs w:val="22"/>
              </w:rPr>
            </w:pPr>
            <w:r w:rsidRPr="00CA05A3">
              <w:rPr>
                <w:rFonts w:asciiTheme="minorHAnsi" w:hAnsiTheme="minorHAnsi"/>
                <w:sz w:val="22"/>
                <w:szCs w:val="22"/>
              </w:rPr>
              <w:t>S3 (early dev)</w:t>
            </w:r>
          </w:p>
          <w:p w14:paraId="63A58C93" w14:textId="77777777" w:rsidR="001D6521" w:rsidRPr="00CA05A3" w:rsidRDefault="001D6521" w:rsidP="00CE0AE1">
            <w:pPr>
              <w:rPr>
                <w:rFonts w:asciiTheme="minorHAnsi" w:hAnsiTheme="minorHAnsi"/>
                <w:sz w:val="22"/>
                <w:szCs w:val="22"/>
              </w:rPr>
            </w:pPr>
            <w:r w:rsidRPr="00CA05A3">
              <w:rPr>
                <w:rFonts w:asciiTheme="minorHAnsi" w:hAnsiTheme="minorHAnsi"/>
                <w:color w:val="FF0000"/>
                <w:sz w:val="22"/>
                <w:szCs w:val="22"/>
              </w:rPr>
              <w:t>&lt;Infiniti on AWS security&gt;</w:t>
            </w:r>
          </w:p>
        </w:tc>
        <w:tc>
          <w:tcPr>
            <w:tcW w:w="1800" w:type="dxa"/>
          </w:tcPr>
          <w:p w14:paraId="610EDEF5" w14:textId="77777777" w:rsidR="001D6521" w:rsidRPr="00CA05A3" w:rsidRDefault="001D6521" w:rsidP="00CE0AE1">
            <w:pPr>
              <w:rPr>
                <w:rFonts w:asciiTheme="minorHAnsi" w:hAnsiTheme="minorHAnsi"/>
                <w:sz w:val="22"/>
                <w:szCs w:val="22"/>
              </w:rPr>
            </w:pPr>
            <w:r w:rsidRPr="00CA05A3">
              <w:rPr>
                <w:rFonts w:asciiTheme="minorHAnsi" w:hAnsiTheme="minorHAnsi"/>
                <w:sz w:val="22"/>
                <w:szCs w:val="22"/>
              </w:rPr>
              <w:t>S3 (early dev)</w:t>
            </w:r>
          </w:p>
          <w:p w14:paraId="128C4B00" w14:textId="77777777" w:rsidR="001D6521" w:rsidRPr="00CA05A3" w:rsidRDefault="001D6521" w:rsidP="00CE0AE1">
            <w:pPr>
              <w:rPr>
                <w:rFonts w:asciiTheme="minorHAnsi" w:hAnsiTheme="minorHAnsi"/>
                <w:sz w:val="22"/>
                <w:szCs w:val="22"/>
              </w:rPr>
            </w:pPr>
            <w:r w:rsidRPr="00CA05A3">
              <w:rPr>
                <w:rFonts w:asciiTheme="minorHAnsi" w:hAnsiTheme="minorHAnsi"/>
                <w:sz w:val="22"/>
                <w:szCs w:val="22"/>
              </w:rPr>
              <w:t>In-memory for rest of dev &amp; production</w:t>
            </w:r>
          </w:p>
          <w:p w14:paraId="2B260B5B" w14:textId="77777777" w:rsidR="001D6521" w:rsidRPr="00CA05A3" w:rsidRDefault="001D6521" w:rsidP="00CE0AE1">
            <w:pPr>
              <w:rPr>
                <w:rFonts w:asciiTheme="minorHAnsi" w:hAnsiTheme="minorHAnsi"/>
                <w:sz w:val="22"/>
                <w:szCs w:val="22"/>
              </w:rPr>
            </w:pPr>
            <w:r w:rsidRPr="00CA05A3">
              <w:rPr>
                <w:rFonts w:asciiTheme="minorHAnsi" w:hAnsiTheme="minorHAnsi"/>
                <w:color w:val="FF0000"/>
                <w:sz w:val="22"/>
                <w:szCs w:val="22"/>
              </w:rPr>
              <w:t>&lt;Infiniti on AWS security&gt;</w:t>
            </w:r>
          </w:p>
        </w:tc>
        <w:tc>
          <w:tcPr>
            <w:tcW w:w="1278" w:type="dxa"/>
          </w:tcPr>
          <w:p w14:paraId="6D8E590E" w14:textId="77777777" w:rsidR="001D6521" w:rsidRPr="00CA05A3" w:rsidRDefault="001D6521" w:rsidP="00CE0AE1">
            <w:pPr>
              <w:rPr>
                <w:rFonts w:asciiTheme="minorHAnsi" w:hAnsiTheme="minorHAnsi"/>
                <w:sz w:val="22"/>
                <w:szCs w:val="22"/>
              </w:rPr>
            </w:pPr>
            <w:r w:rsidRPr="00CA05A3">
              <w:rPr>
                <w:rFonts w:asciiTheme="minorHAnsi" w:hAnsiTheme="minorHAnsi"/>
                <w:sz w:val="22"/>
                <w:szCs w:val="22"/>
              </w:rPr>
              <w:t>Model in S3.</w:t>
            </w:r>
          </w:p>
          <w:p w14:paraId="08FB545E" w14:textId="77777777" w:rsidR="001D6521" w:rsidRPr="00CA05A3" w:rsidRDefault="001D6521" w:rsidP="00CE0AE1">
            <w:pPr>
              <w:rPr>
                <w:rFonts w:asciiTheme="minorHAnsi" w:hAnsiTheme="minorHAnsi"/>
                <w:sz w:val="22"/>
                <w:szCs w:val="22"/>
              </w:rPr>
            </w:pPr>
            <w:r w:rsidRPr="00CA05A3">
              <w:rPr>
                <w:rFonts w:asciiTheme="minorHAnsi" w:hAnsiTheme="minorHAnsi"/>
                <w:sz w:val="22"/>
                <w:szCs w:val="22"/>
              </w:rPr>
              <w:t>Source data destroyed</w:t>
            </w:r>
          </w:p>
        </w:tc>
      </w:tr>
    </w:tbl>
    <w:p w14:paraId="0A6D6992" w14:textId="358E1368" w:rsidR="001D6521" w:rsidRDefault="001D6521" w:rsidP="001D6521"/>
    <w:p w14:paraId="268B4B62" w14:textId="74421378" w:rsidR="001D6521" w:rsidRDefault="007A1EBE">
      <w:r>
        <w:rPr>
          <w:noProof/>
        </w:rPr>
        <mc:AlternateContent>
          <mc:Choice Requires="wps">
            <w:drawing>
              <wp:anchor distT="0" distB="0" distL="114300" distR="114300" simplePos="0" relativeHeight="251672576" behindDoc="1" locked="0" layoutInCell="1" allowOverlap="1" wp14:anchorId="4F4537A9" wp14:editId="597D2EBB">
                <wp:simplePos x="0" y="0"/>
                <wp:positionH relativeFrom="column">
                  <wp:posOffset>-363011</wp:posOffset>
                </wp:positionH>
                <wp:positionV relativeFrom="paragraph">
                  <wp:posOffset>763198</wp:posOffset>
                </wp:positionV>
                <wp:extent cx="5338654" cy="687705"/>
                <wp:effectExtent l="0" t="0" r="0" b="0"/>
                <wp:wrapNone/>
                <wp:docPr id="3" name="Rounded Rectangle 3"/>
                <wp:cNvGraphicFramePr/>
                <a:graphic xmlns:a="http://schemas.openxmlformats.org/drawingml/2006/main">
                  <a:graphicData uri="http://schemas.microsoft.com/office/word/2010/wordprocessingShape">
                    <wps:wsp>
                      <wps:cNvSpPr/>
                      <wps:spPr>
                        <a:xfrm>
                          <a:off x="0" y="0"/>
                          <a:ext cx="5338654" cy="687705"/>
                        </a:xfrm>
                        <a:prstGeom prst="roundRect">
                          <a:avLst/>
                        </a:prstGeom>
                        <a:solidFill>
                          <a:schemeClr val="accent5">
                            <a:lumMod val="40000"/>
                            <a:lumOff val="60000"/>
                            <a:alpha val="43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347762" w14:textId="1B3CEE6D" w:rsidR="007A1EBE" w:rsidRPr="00CA05A3" w:rsidRDefault="007A1EBE" w:rsidP="007A1EBE">
                            <w:pPr>
                              <w:jc w:val="center"/>
                              <w:rPr>
                                <w:rFonts w:asciiTheme="minorHAnsi" w:hAnsiTheme="minorHAnsi"/>
                                <w:b/>
                                <w:color w:val="5B9BD5" w:themeColor="accent1"/>
                                <w:sz w:val="44"/>
                              </w:rPr>
                            </w:pPr>
                            <w:r w:rsidRPr="00CA05A3">
                              <w:rPr>
                                <w:rFonts w:asciiTheme="minorHAnsi" w:hAnsiTheme="minorHAnsi"/>
                                <w:b/>
                                <w:color w:val="5B9BD5" w:themeColor="accent1"/>
                                <w:sz w:val="36"/>
                              </w:rPr>
                              <w:t xml:space="preserve">Raw PII </w:t>
                            </w:r>
                            <w:r w:rsidR="000B1461" w:rsidRPr="00CA05A3">
                              <w:rPr>
                                <w:rFonts w:asciiTheme="minorHAnsi" w:hAnsiTheme="minorHAnsi"/>
                                <w:b/>
                                <w:color w:val="5B9BD5" w:themeColor="accent1"/>
                                <w:sz w:val="36"/>
                              </w:rPr>
                              <w:t>(un</w:t>
                            </w:r>
                            <w:r w:rsidR="009A2125" w:rsidRPr="00CA05A3">
                              <w:rPr>
                                <w:rFonts w:asciiTheme="minorHAnsi" w:hAnsiTheme="minorHAnsi"/>
                                <w:b/>
                                <w:color w:val="5B9BD5" w:themeColor="accent1"/>
                                <w:sz w:val="36"/>
                              </w:rPr>
                              <w:t>-</w:t>
                            </w:r>
                            <w:r w:rsidR="000B1461" w:rsidRPr="00CA05A3">
                              <w:rPr>
                                <w:rFonts w:asciiTheme="minorHAnsi" w:hAnsiTheme="minorHAnsi"/>
                                <w:b/>
                                <w:color w:val="5B9BD5" w:themeColor="accent1"/>
                                <w:sz w:val="36"/>
                              </w:rPr>
                              <w:t xml:space="preserve">hashed) </w:t>
                            </w:r>
                            <w:r w:rsidRPr="00CA05A3">
                              <w:rPr>
                                <w:rFonts w:asciiTheme="minorHAnsi" w:hAnsiTheme="minorHAnsi"/>
                                <w:b/>
                                <w:color w:val="5B9BD5" w:themeColor="accent1"/>
                                <w:sz w:val="36"/>
                              </w:rPr>
                              <w:t>data only visible to CCCTC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4F4537A9" id="Rounded Rectangle 3" o:spid="_x0000_s1055" style="position:absolute;margin-left:-28.6pt;margin-top:60.1pt;width:420.35pt;height:54.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" fillcolor="#b4c6e7 [1304]" stroked="f" strokeweight="1pt">
                <v:fill opacity="28270f"/>
                <v:stroke joinstyle="miter"/>
                <v:textbox>
                  <w:txbxContent>
                    <w:p w14:paraId="66347762" w14:textId="1B3CEE6D" w:rsidR="007A1EBE" w:rsidRPr="00CA05A3" w:rsidRDefault="007A1EBE" w:rsidP="007A1EBE">
                      <w:pPr>
                        <w:jc w:val="center"/>
                        <w:rPr>
                          <w:rFonts w:asciiTheme="minorHAnsi" w:hAnsiTheme="minorHAnsi"/>
                          <w:b/>
                          <w:color w:val="5B9BD5" w:themeColor="accent1"/>
                          <w:sz w:val="44"/>
                        </w:rPr>
                      </w:pPr>
                      <w:r w:rsidRPr="00CA05A3">
                        <w:rPr>
                          <w:rFonts w:asciiTheme="minorHAnsi" w:hAnsiTheme="minorHAnsi"/>
                          <w:b/>
                          <w:color w:val="5B9BD5" w:themeColor="accent1"/>
                          <w:sz w:val="36"/>
                        </w:rPr>
                        <w:t xml:space="preserve">Raw PII </w:t>
                      </w:r>
                      <w:r w:rsidR="000B1461" w:rsidRPr="00CA05A3">
                        <w:rPr>
                          <w:rFonts w:asciiTheme="minorHAnsi" w:hAnsiTheme="minorHAnsi"/>
                          <w:b/>
                          <w:color w:val="5B9BD5" w:themeColor="accent1"/>
                          <w:sz w:val="36"/>
                        </w:rPr>
                        <w:t>(un</w:t>
                      </w:r>
                      <w:r w:rsidR="009A2125" w:rsidRPr="00CA05A3">
                        <w:rPr>
                          <w:rFonts w:asciiTheme="minorHAnsi" w:hAnsiTheme="minorHAnsi"/>
                          <w:b/>
                          <w:color w:val="5B9BD5" w:themeColor="accent1"/>
                          <w:sz w:val="36"/>
                        </w:rPr>
                        <w:t>-</w:t>
                      </w:r>
                      <w:r w:rsidR="000B1461" w:rsidRPr="00CA05A3">
                        <w:rPr>
                          <w:rFonts w:asciiTheme="minorHAnsi" w:hAnsiTheme="minorHAnsi"/>
                          <w:b/>
                          <w:color w:val="5B9BD5" w:themeColor="accent1"/>
                          <w:sz w:val="36"/>
                        </w:rPr>
                        <w:t xml:space="preserve">hashed) </w:t>
                      </w:r>
                      <w:r w:rsidRPr="00CA05A3">
                        <w:rPr>
                          <w:rFonts w:asciiTheme="minorHAnsi" w:hAnsiTheme="minorHAnsi"/>
                          <w:b/>
                          <w:color w:val="5B9BD5" w:themeColor="accent1"/>
                          <w:sz w:val="36"/>
                        </w:rPr>
                        <w:t>data only visible to CCCTC</w:t>
                      </w:r>
                    </w:p>
                  </w:txbxContent>
                </v:textbox>
              </v:roundrect>
            </w:pict>
          </mc:Fallback>
        </mc:AlternateContent>
      </w:r>
      <w:r w:rsidR="001D6521">
        <w:br w:type="page"/>
      </w:r>
    </w:p>
    <w:p w14:paraId="168DE71E" w14:textId="491CE320" w:rsidR="001D6521" w:rsidRDefault="001D6521" w:rsidP="001D6521">
      <w:pPr>
        <w:sectPr w:rsidR="001D6521" w:rsidSect="0088785C">
          <w:pgSz w:w="15840" w:h="12240" w:orient="landscape" w:code="1"/>
          <w:pgMar w:top="720" w:right="1440" w:bottom="720" w:left="1440" w:header="720" w:footer="346" w:gutter="0"/>
          <w:cols w:space="720"/>
          <w:docGrid w:linePitch="360"/>
        </w:sectPr>
      </w:pPr>
    </w:p>
    <w:p w14:paraId="6617AE7E" w14:textId="48D7B6D5" w:rsidR="001D6521" w:rsidRDefault="001D6521" w:rsidP="001D6521"/>
    <w:p w14:paraId="1D9890CF" w14:textId="497C04B1" w:rsidR="005410A0" w:rsidRDefault="001D6521" w:rsidP="001D6521">
      <w:pPr>
        <w:pStyle w:val="ICGHeading3"/>
      </w:pPr>
      <w:r>
        <w:t>Data Life Cycle: Prediction Phase</w:t>
      </w:r>
    </w:p>
    <w:p w14:paraId="1A1C447C" w14:textId="77777777" w:rsidR="001D6521" w:rsidRDefault="001D6521" w:rsidP="001D6521">
      <w:pPr>
        <w:pStyle w:val="ICGBodyText"/>
        <w:rPr>
          <w:lang w:val="en-CA"/>
        </w:rPr>
      </w:pPr>
    </w:p>
    <w:p w14:paraId="4C53B496" w14:textId="2FFCA5B2" w:rsidR="001D6521" w:rsidRDefault="001D6521" w:rsidP="001D6521">
      <w:r>
        <w:t xml:space="preserve">Outlined below is the data life-cycle during the prediction phase. The focus of this document is on the development phase of the project. Once deployed, there is no direct human involvement in the process (except for the suspend/final decision process owned by CCCTC) </w:t>
      </w:r>
    </w:p>
    <w:p w14:paraId="4243B303" w14:textId="77777777" w:rsidR="001D6521" w:rsidRDefault="001D6521" w:rsidP="001D6521"/>
    <w:p w14:paraId="3A374FBC" w14:textId="77777777" w:rsidR="001D6521" w:rsidRDefault="001D6521" w:rsidP="001D6521">
      <w:r>
        <w:rPr>
          <w:noProof/>
        </w:rPr>
        <mc:AlternateContent>
          <mc:Choice Requires="wps">
            <w:drawing>
              <wp:anchor distT="0" distB="0" distL="114300" distR="114300" simplePos="0" relativeHeight="251668480" behindDoc="1" locked="0" layoutInCell="1" allowOverlap="1" wp14:anchorId="41A44A5B" wp14:editId="52F5B2AA">
                <wp:simplePos x="0" y="0"/>
                <wp:positionH relativeFrom="column">
                  <wp:posOffset>6186791</wp:posOffset>
                </wp:positionH>
                <wp:positionV relativeFrom="paragraph">
                  <wp:posOffset>62216</wp:posOffset>
                </wp:positionV>
                <wp:extent cx="1219369" cy="4102749"/>
                <wp:effectExtent l="0" t="0" r="0" b="12065"/>
                <wp:wrapNone/>
                <wp:docPr id="145" name="Rounded Rectangle 145"/>
                <wp:cNvGraphicFramePr/>
                <a:graphic xmlns:a="http://schemas.openxmlformats.org/drawingml/2006/main">
                  <a:graphicData uri="http://schemas.microsoft.com/office/word/2010/wordprocessingShape">
                    <wps:wsp>
                      <wps:cNvSpPr/>
                      <wps:spPr>
                        <a:xfrm>
                          <a:off x="0" y="0"/>
                          <a:ext cx="1219369" cy="4102749"/>
                        </a:xfrm>
                        <a:prstGeom prst="roundRect">
                          <a:avLst/>
                        </a:prstGeom>
                        <a:solidFill>
                          <a:schemeClr val="accent6">
                            <a:lumMod val="40000"/>
                            <a:lumOff val="60000"/>
                            <a:alpha val="43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A27510" w14:textId="77777777" w:rsidR="001D6521" w:rsidRPr="00CA05A3" w:rsidRDefault="001D6521" w:rsidP="001D6521">
                            <w:pPr>
                              <w:jc w:val="center"/>
                              <w:rPr>
                                <w:rFonts w:asciiTheme="minorHAnsi" w:hAnsiTheme="minorHAnsi"/>
                                <w:color w:val="5B9BD5" w:themeColor="accent1"/>
                                <w:sz w:val="22"/>
                                <w:szCs w:val="22"/>
                              </w:rPr>
                            </w:pPr>
                            <w:r w:rsidRPr="00CA05A3">
                              <w:rPr>
                                <w:rFonts w:asciiTheme="minorHAnsi" w:hAnsiTheme="minorHAnsi"/>
                                <w:color w:val="5B9BD5" w:themeColor="accent1"/>
                                <w:sz w:val="22"/>
                                <w:szCs w:val="22"/>
                              </w:rPr>
                              <w:t>Only on applications identified as fraud</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41A44A5B" id="Rounded Rectangle 145" o:spid="_x0000_s1056" style="position:absolute;margin-left:487.15pt;margin-top:4.9pt;width:96pt;height:323.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" fillcolor="#c5e0b3 [1305]" stroked="f" strokeweight="1pt">
                <v:fill opacity="28270f"/>
                <v:stroke joinstyle="miter"/>
                <v:textbox>
                  <w:txbxContent>
                    <w:p w14:paraId="5FA27510" w14:textId="77777777" w:rsidR="001D6521" w:rsidRPr="00CA05A3" w:rsidRDefault="001D6521" w:rsidP="001D6521">
                      <w:pPr>
                        <w:jc w:val="center"/>
                        <w:rPr>
                          <w:rFonts w:asciiTheme="minorHAnsi" w:hAnsiTheme="minorHAnsi"/>
                          <w:color w:val="5B9BD5" w:themeColor="accent1"/>
                          <w:sz w:val="22"/>
                          <w:szCs w:val="22"/>
                        </w:rPr>
                      </w:pPr>
                      <w:r w:rsidRPr="00CA05A3">
                        <w:rPr>
                          <w:rFonts w:asciiTheme="minorHAnsi" w:hAnsiTheme="minorHAnsi"/>
                          <w:color w:val="5B9BD5" w:themeColor="accent1"/>
                          <w:sz w:val="22"/>
                          <w:szCs w:val="22"/>
                        </w:rPr>
                        <w:t>Only on applications identified as fraud</w:t>
                      </w:r>
                    </w:p>
                  </w:txbxContent>
                </v:textbox>
              </v:roundrect>
            </w:pict>
          </mc:Fallback>
        </mc:AlternateContent>
      </w:r>
    </w:p>
    <w:p w14:paraId="76FAAA5F" w14:textId="77777777" w:rsidR="001D6521" w:rsidRDefault="001D6521" w:rsidP="001D6521">
      <w:r>
        <w:rPr>
          <w:noProof/>
        </w:rPr>
        <mc:AlternateContent>
          <mc:Choice Requires="wpg">
            <w:drawing>
              <wp:anchor distT="0" distB="0" distL="114300" distR="114300" simplePos="0" relativeHeight="251667456" behindDoc="0" locked="0" layoutInCell="1" allowOverlap="1" wp14:anchorId="6B2462C1" wp14:editId="6DED67F8">
                <wp:simplePos x="0" y="0"/>
                <wp:positionH relativeFrom="column">
                  <wp:posOffset>50800</wp:posOffset>
                </wp:positionH>
                <wp:positionV relativeFrom="paragraph">
                  <wp:posOffset>99695</wp:posOffset>
                </wp:positionV>
                <wp:extent cx="8458200" cy="825500"/>
                <wp:effectExtent l="0" t="0" r="0" b="12700"/>
                <wp:wrapThrough wrapText="bothSides">
                  <wp:wrapPolygon edited="0">
                    <wp:start x="9470" y="0"/>
                    <wp:lineTo x="0" y="0"/>
                    <wp:lineTo x="0" y="21268"/>
                    <wp:lineTo x="2400" y="21268"/>
                    <wp:lineTo x="21535" y="21268"/>
                    <wp:lineTo x="21535" y="0"/>
                    <wp:lineTo x="9470" y="0"/>
                  </wp:wrapPolygon>
                </wp:wrapThrough>
                <wp:docPr id="53" name="Group 53"/>
                <wp:cNvGraphicFramePr/>
                <a:graphic xmlns:a="http://schemas.openxmlformats.org/drawingml/2006/main">
                  <a:graphicData uri="http://schemas.microsoft.com/office/word/2010/wordprocessingGroup">
                    <wpg:wgp>
                      <wpg:cNvGrpSpPr/>
                      <wpg:grpSpPr>
                        <a:xfrm>
                          <a:off x="0" y="0"/>
                          <a:ext cx="8458200" cy="825500"/>
                          <a:chOff x="0" y="0"/>
                          <a:chExt cx="8458200" cy="825500"/>
                        </a:xfrm>
                      </wpg:grpSpPr>
                      <wps:wsp>
                        <wps:cNvPr id="29" name="Rectangle 29"/>
                        <wps:cNvSpPr/>
                        <wps:spPr>
                          <a:xfrm>
                            <a:off x="0" y="25400"/>
                            <a:ext cx="914400" cy="8001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71D2C8" w14:textId="77777777" w:rsidR="001D6521" w:rsidRPr="00CA05A3" w:rsidRDefault="001D6521" w:rsidP="001D6521">
                              <w:pPr>
                                <w:jc w:val="center"/>
                                <w:rPr>
                                  <w:rFonts w:asciiTheme="minorHAnsi" w:hAnsiTheme="minorHAnsi"/>
                                  <w:sz w:val="21"/>
                                </w:rPr>
                              </w:pPr>
                              <w:r w:rsidRPr="00CA05A3">
                                <w:rPr>
                                  <w:rFonts w:asciiTheme="minorHAnsi" w:hAnsiTheme="minorHAnsi"/>
                                  <w:sz w:val="21"/>
                                </w:rPr>
                                <w:t>CCCApply</w:t>
                              </w:r>
                            </w:p>
                            <w:p w14:paraId="07B0390C" w14:textId="77777777" w:rsidR="001D6521" w:rsidRPr="00CA05A3" w:rsidRDefault="001D6521" w:rsidP="001D6521">
                              <w:pPr>
                                <w:jc w:val="center"/>
                                <w:rPr>
                                  <w:rFonts w:asciiTheme="minorHAnsi" w:hAnsiTheme="minorHAnsi"/>
                                  <w:sz w:val="21"/>
                                </w:rPr>
                              </w:pPr>
                              <w:r w:rsidRPr="00CA05A3">
                                <w:rPr>
                                  <w:rFonts w:asciiTheme="minorHAnsi" w:hAnsiTheme="minorHAnsi"/>
                                  <w:sz w:val="21"/>
                                </w:rPr>
                                <w:t>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261533" y="16933"/>
                            <a:ext cx="914400" cy="8001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89348A" w14:textId="77777777" w:rsidR="001D6521" w:rsidRPr="00CA05A3" w:rsidRDefault="001D6521" w:rsidP="001D6521">
                              <w:pPr>
                                <w:jc w:val="center"/>
                                <w:rPr>
                                  <w:rFonts w:asciiTheme="minorHAnsi" w:hAnsiTheme="minorHAnsi"/>
                                  <w:sz w:val="21"/>
                                </w:rPr>
                              </w:pPr>
                              <w:r w:rsidRPr="00CA05A3">
                                <w:rPr>
                                  <w:rFonts w:asciiTheme="minorHAnsi" w:hAnsiTheme="minorHAnsi"/>
                                  <w:sz w:val="21"/>
                                </w:rPr>
                                <w:t>Data Extraction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2523067" y="16933"/>
                            <a:ext cx="914400" cy="8001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B147EE" w14:textId="42378176" w:rsidR="001D6521" w:rsidRPr="00CA05A3" w:rsidRDefault="00437205" w:rsidP="001D6521">
                              <w:pPr>
                                <w:jc w:val="center"/>
                                <w:rPr>
                                  <w:rFonts w:asciiTheme="minorHAnsi" w:hAnsiTheme="minorHAnsi"/>
                                  <w:sz w:val="21"/>
                                </w:rPr>
                              </w:pPr>
                              <w:r w:rsidRPr="00CA05A3">
                                <w:rPr>
                                  <w:rFonts w:asciiTheme="minorHAnsi" w:hAnsiTheme="minorHAnsi"/>
                                  <w:sz w:val="21"/>
                                </w:rPr>
                                <w:t xml:space="preserve">PII </w:t>
                              </w:r>
                              <w:r w:rsidR="001D6521" w:rsidRPr="00CA05A3">
                                <w:rPr>
                                  <w:rFonts w:asciiTheme="minorHAnsi" w:hAnsiTheme="minorHAnsi"/>
                                  <w:sz w:val="21"/>
                                </w:rPr>
                                <w:t>Data Hashing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3767667" y="0"/>
                            <a:ext cx="914400" cy="8001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215F55" w14:textId="77777777" w:rsidR="001D6521" w:rsidRPr="00CA05A3" w:rsidRDefault="001D6521" w:rsidP="001D6521">
                              <w:pPr>
                                <w:jc w:val="center"/>
                                <w:rPr>
                                  <w:rFonts w:asciiTheme="minorHAnsi" w:hAnsiTheme="minorHAnsi"/>
                                  <w:sz w:val="21"/>
                                </w:rPr>
                              </w:pPr>
                              <w:r w:rsidRPr="00CA05A3">
                                <w:rPr>
                                  <w:rFonts w:asciiTheme="minorHAnsi" w:hAnsiTheme="minorHAnsi"/>
                                  <w:sz w:val="21"/>
                                </w:rPr>
                                <w:t>API Request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5029200" y="0"/>
                            <a:ext cx="914400" cy="8001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5332F8" w14:textId="77777777" w:rsidR="001D6521" w:rsidRPr="00CA05A3" w:rsidRDefault="001D6521" w:rsidP="001D6521">
                              <w:pPr>
                                <w:jc w:val="center"/>
                                <w:rPr>
                                  <w:rFonts w:asciiTheme="minorHAnsi" w:hAnsiTheme="minorHAnsi"/>
                                  <w:sz w:val="21"/>
                                </w:rPr>
                              </w:pPr>
                              <w:r w:rsidRPr="00CA05A3">
                                <w:rPr>
                                  <w:rFonts w:asciiTheme="minorHAnsi" w:hAnsiTheme="minorHAnsi"/>
                                  <w:sz w:val="21"/>
                                </w:rPr>
                                <w:t>API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6282267" y="0"/>
                            <a:ext cx="914400" cy="8001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D72DEF" w14:textId="77777777" w:rsidR="001D6521" w:rsidRPr="00CA05A3" w:rsidRDefault="001D6521" w:rsidP="001D6521">
                              <w:pPr>
                                <w:jc w:val="center"/>
                                <w:rPr>
                                  <w:rFonts w:asciiTheme="minorHAnsi" w:hAnsiTheme="minorHAnsi"/>
                                  <w:sz w:val="21"/>
                                </w:rPr>
                              </w:pPr>
                            </w:p>
                            <w:p w14:paraId="3309FB7F" w14:textId="77777777" w:rsidR="001D6521" w:rsidRPr="00CA05A3" w:rsidRDefault="001D6521" w:rsidP="001D6521">
                              <w:pPr>
                                <w:jc w:val="center"/>
                                <w:rPr>
                                  <w:rFonts w:asciiTheme="minorHAnsi" w:hAnsiTheme="minorHAnsi"/>
                                  <w:sz w:val="21"/>
                                </w:rPr>
                              </w:pPr>
                              <w:r w:rsidRPr="00CA05A3">
                                <w:rPr>
                                  <w:rFonts w:asciiTheme="minorHAnsi" w:hAnsiTheme="minorHAnsi"/>
                                  <w:sz w:val="21"/>
                                </w:rPr>
                                <w:t>Suspend Process</w:t>
                              </w:r>
                            </w:p>
                            <w:p w14:paraId="21021087" w14:textId="77777777" w:rsidR="001D6521" w:rsidRPr="00CA05A3" w:rsidRDefault="001D6521" w:rsidP="001D6521">
                              <w:pPr>
                                <w:jc w:val="center"/>
                                <w:rPr>
                                  <w:rFonts w:asciiTheme="minorHAnsi" w:hAnsiTheme="minorHAnsi"/>
                                  <w:sz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7543800" y="0"/>
                            <a:ext cx="914400" cy="80010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40D944" w14:textId="77777777" w:rsidR="001D6521" w:rsidRPr="00CA05A3" w:rsidRDefault="001D6521" w:rsidP="001D6521">
                              <w:pPr>
                                <w:jc w:val="center"/>
                                <w:rPr>
                                  <w:rFonts w:asciiTheme="minorHAnsi" w:hAnsiTheme="minorHAnsi"/>
                                  <w:sz w:val="21"/>
                                </w:rPr>
                              </w:pPr>
                              <w:r w:rsidRPr="00CA05A3">
                                <w:rPr>
                                  <w:rFonts w:asciiTheme="minorHAnsi" w:hAnsiTheme="minorHAnsi"/>
                                  <w:sz w:val="21"/>
                                </w:rPr>
                                <w:t>CCCApply</w:t>
                              </w:r>
                            </w:p>
                            <w:p w14:paraId="3DDBF7D2" w14:textId="77777777" w:rsidR="001D6521" w:rsidRPr="00CA05A3" w:rsidRDefault="001D6521" w:rsidP="001D6521">
                              <w:pPr>
                                <w:jc w:val="center"/>
                                <w:rPr>
                                  <w:rFonts w:asciiTheme="minorHAnsi" w:hAnsiTheme="minorHAnsi"/>
                                  <w:sz w:val="21"/>
                                </w:rPr>
                              </w:pPr>
                              <w:r w:rsidRPr="00CA05A3">
                                <w:rPr>
                                  <w:rFonts w:asciiTheme="minorHAnsi" w:hAnsiTheme="minorHAnsi"/>
                                  <w:sz w:val="21"/>
                                </w:rPr>
                                <w:t>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raight Arrow Connector 47"/>
                        <wps:cNvCnPr/>
                        <wps:spPr>
                          <a:xfrm>
                            <a:off x="914400" y="397933"/>
                            <a:ext cx="342900"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48" name="Straight Arrow Connector 48"/>
                        <wps:cNvCnPr/>
                        <wps:spPr>
                          <a:xfrm>
                            <a:off x="2167467" y="397933"/>
                            <a:ext cx="342900"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49" name="Straight Arrow Connector 49"/>
                        <wps:cNvCnPr/>
                        <wps:spPr>
                          <a:xfrm>
                            <a:off x="3429000" y="397933"/>
                            <a:ext cx="342900"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50" name="Straight Arrow Connector 50"/>
                        <wps:cNvCnPr/>
                        <wps:spPr>
                          <a:xfrm>
                            <a:off x="4682067" y="397933"/>
                            <a:ext cx="342900"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51" name="Straight Arrow Connector 51"/>
                        <wps:cNvCnPr/>
                        <wps:spPr>
                          <a:xfrm>
                            <a:off x="5943600" y="397933"/>
                            <a:ext cx="342900"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52" name="Straight Arrow Connector 52"/>
                        <wps:cNvCnPr/>
                        <wps:spPr>
                          <a:xfrm>
                            <a:off x="7205133" y="397933"/>
                            <a:ext cx="342900"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g:wgp>
                  </a:graphicData>
                </a:graphic>
              </wp:anchor>
            </w:drawing>
          </mc:Choice>
          <mc:Fallback xmlns:mv="urn:schemas-microsoft-com:mac:vml" xmlns:mo="http://schemas.microsoft.com/office/mac/office/2008/main">
            <w:pict>
              <v:group w14:anchorId="6B2462C1" id="Group 53" o:spid="_x0000_s1057" style="position:absolute;margin-left:4pt;margin-top:7.85pt;width:666pt;height:65pt;z-index:251667456" coordsize="8458200,825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">
                <v:rect id="Rectangle 29" o:spid="_x0000_s1058" style="position:absolute;top:25400;width:9144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wnm2wgAA&#10;ANsAAAAPAAAAZHJzL2Rvd25yZXYueG1sRI/RasJAFETfC/7DcgXf6saAIUldRUVBpC9N+wG32dsk&#10;NXs3ZNcY/94VCn0cZuYMs9qMphUD9a6xrGAxj0AQl1Y3XCn4+jy+piCcR9bYWiYFd3KwWU9eVphr&#10;e+MPGgpfiQBhl6OC2vsul9KVNRl0c9sRB+/H9gZ9kH0ldY+3ADetjKMokQYbDgs1drSvqbwUV6Pg&#10;YOzy/TcbzDFuvq1MUva7Mys1m47bNxCeRv8f/muftII4g+eX8APk+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XCebbCAAAA2wAAAA8AAAAAAAAAAAAAAAAAlwIAAGRycy9kb3du&#10;cmV2LnhtbFBLBQYAAAAABAAEAPUAAACGAwAAAAA=&#10;" fillcolor="#ed7d31 [3205]" stroked="f" strokeweight="1pt">
                  <v:textbox>
                    <w:txbxContent>
                      <w:p w14:paraId="7671D2C8" w14:textId="77777777" w:rsidR="001D6521" w:rsidRPr="00CA05A3" w:rsidRDefault="001D6521" w:rsidP="001D6521">
                        <w:pPr>
                          <w:jc w:val="center"/>
                          <w:rPr>
                            <w:rFonts w:asciiTheme="minorHAnsi" w:hAnsiTheme="minorHAnsi"/>
                            <w:sz w:val="21"/>
                          </w:rPr>
                        </w:pPr>
                        <w:r w:rsidRPr="00CA05A3">
                          <w:rPr>
                            <w:rFonts w:asciiTheme="minorHAnsi" w:hAnsiTheme="minorHAnsi"/>
                            <w:sz w:val="21"/>
                          </w:rPr>
                          <w:t>CCCApply</w:t>
                        </w:r>
                      </w:p>
                      <w:p w14:paraId="07B0390C" w14:textId="77777777" w:rsidR="001D6521" w:rsidRPr="00CA05A3" w:rsidRDefault="001D6521" w:rsidP="001D6521">
                        <w:pPr>
                          <w:jc w:val="center"/>
                          <w:rPr>
                            <w:rFonts w:asciiTheme="minorHAnsi" w:hAnsiTheme="minorHAnsi"/>
                            <w:sz w:val="21"/>
                          </w:rPr>
                        </w:pPr>
                        <w:r w:rsidRPr="00CA05A3">
                          <w:rPr>
                            <w:rFonts w:asciiTheme="minorHAnsi" w:hAnsiTheme="minorHAnsi"/>
                            <w:sz w:val="21"/>
                          </w:rPr>
                          <w:t>Application</w:t>
                        </w:r>
                      </w:p>
                    </w:txbxContent>
                  </v:textbox>
                </v:rect>
                <v:rect id="Rectangle 31" o:spid="_x0000_s1059" style="position:absolute;left:1261533;top:16933;width:9144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NISkxAAA&#10;ANsAAAAPAAAAZHJzL2Rvd25yZXYueG1sRI9Ba8JAFITvQv/D8gredGMDWqKriCCUIoJpPfT2yD6z&#10;0ezbkN3GtL/eFQSPw8x8wyxWva1FR62vHCuYjBMQxIXTFZcKvr+2o3cQPiBrrB2Tgj/ysFq+DBaY&#10;aXflA3V5KEWEsM9QgQmhyaT0hSGLfuwa4uidXGsxRNmWUrd4jXBby7ckmUqLFccFgw1tDBWX/Ncq&#10;+DzP0tx06+4/3dPRuOPuZ7vxSg1f+/UcRKA+PMOP9odWkE7g/iX+ALm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3DSEpMQAAADbAAAADwAAAAAAAAAAAAAAAACXAgAAZHJzL2Rv&#10;d25yZXYueG1sUEsFBgAAAAAEAAQA9QAAAIgDAAAAAA==&#10;" fillcolor="#5b9bd5 [3204]" stroked="f" strokeweight="1pt">
                  <v:textbox>
                    <w:txbxContent>
                      <w:p w14:paraId="0E89348A" w14:textId="77777777" w:rsidR="001D6521" w:rsidRPr="00CA05A3" w:rsidRDefault="001D6521" w:rsidP="001D6521">
                        <w:pPr>
                          <w:jc w:val="center"/>
                          <w:rPr>
                            <w:rFonts w:asciiTheme="minorHAnsi" w:hAnsiTheme="minorHAnsi"/>
                            <w:sz w:val="21"/>
                          </w:rPr>
                        </w:pPr>
                        <w:r w:rsidRPr="00CA05A3">
                          <w:rPr>
                            <w:rFonts w:asciiTheme="minorHAnsi" w:hAnsiTheme="minorHAnsi"/>
                            <w:sz w:val="21"/>
                          </w:rPr>
                          <w:t>Data Extraction</w:t>
                        </w:r>
                      </w:p>
                    </w:txbxContent>
                  </v:textbox>
                </v:rect>
                <v:rect id="Rectangle 32" o:spid="_x0000_s1060" style="position:absolute;left:2523067;top:16933;width:9144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5hrTxQAA&#10;ANsAAAAPAAAAZHJzL2Rvd25yZXYueG1sRI9Ba8JAFITvQv/D8gredFMDtaSuIQhCESk0rYfeHtnX&#10;bNrs25BdY/TXdwXB4zAz3zCrfLStGKj3jWMFT/MEBHHldMO1gq/P7ewFhA/IGlvHpOBMHvL1w2SF&#10;mXYn/qChDLWIEPYZKjAhdJmUvjJk0c9dRxy9H9dbDFH2tdQ9niLctnKRJM/SYsNxwWBHG0PVX3m0&#10;Cna/y7Q0QzFc0nc6GHfYf283Xqnp41i8ggg0hnv41n7TCtIFXL/EHyD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zmGtPFAAAA2wAAAA8AAAAAAAAAAAAAAAAAlwIAAGRycy9k&#10;b3ducmV2LnhtbFBLBQYAAAAABAAEAPUAAACJAwAAAAA=&#10;" fillcolor="#5b9bd5 [3204]" stroked="f" strokeweight="1pt">
                  <v:textbox>
                    <w:txbxContent>
                      <w:p w14:paraId="40B147EE" w14:textId="42378176" w:rsidR="001D6521" w:rsidRPr="00CA05A3" w:rsidRDefault="00437205" w:rsidP="001D6521">
                        <w:pPr>
                          <w:jc w:val="center"/>
                          <w:rPr>
                            <w:rFonts w:asciiTheme="minorHAnsi" w:hAnsiTheme="minorHAnsi"/>
                            <w:sz w:val="21"/>
                          </w:rPr>
                        </w:pPr>
                        <w:r w:rsidRPr="00CA05A3">
                          <w:rPr>
                            <w:rFonts w:asciiTheme="minorHAnsi" w:hAnsiTheme="minorHAnsi"/>
                            <w:sz w:val="21"/>
                          </w:rPr>
                          <w:t xml:space="preserve">PII </w:t>
                        </w:r>
                        <w:r w:rsidR="001D6521" w:rsidRPr="00CA05A3">
                          <w:rPr>
                            <w:rFonts w:asciiTheme="minorHAnsi" w:hAnsiTheme="minorHAnsi"/>
                            <w:sz w:val="21"/>
                          </w:rPr>
                          <w:t>Data Hashing</w:t>
                        </w:r>
                      </w:p>
                    </w:txbxContent>
                  </v:textbox>
                </v:rect>
                <v:rect id="Rectangle 33" o:spid="_x0000_s1061" style="position:absolute;left:3767667;width:9144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qr9IxAAA&#10;ANsAAAAPAAAAZHJzL2Rvd25yZXYueG1sRI9Ba8JAFITvBf/D8gRvddMGrERXEUEoRQSjHrw9ss9s&#10;bPZtyG5j2l/vCkKPw8x8w8yXva1FR62vHCt4GycgiAunKy4VHA+b1ykIH5A11o5JwS95WC4GL3PM&#10;tLvxnro8lCJC2GeowITQZFL6wpBFP3YNcfQurrUYomxLqVu8Rbit5XuSTKTFiuOCwYbWhorv/Mcq&#10;+Lp+pLnpVt1fuqOTcaftebP2So2G/WoGIlAf/sPP9qdWkKbw+BJ/gFz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6q/SMQAAADbAAAADwAAAAAAAAAAAAAAAACXAgAAZHJzL2Rv&#10;d25yZXYueG1sUEsFBgAAAAAEAAQA9QAAAIgDAAAAAA==&#10;" fillcolor="#5b9bd5 [3204]" stroked="f" strokeweight="1pt">
                  <v:textbox>
                    <w:txbxContent>
                      <w:p w14:paraId="6C215F55" w14:textId="77777777" w:rsidR="001D6521" w:rsidRPr="00CA05A3" w:rsidRDefault="001D6521" w:rsidP="001D6521">
                        <w:pPr>
                          <w:jc w:val="center"/>
                          <w:rPr>
                            <w:rFonts w:asciiTheme="minorHAnsi" w:hAnsiTheme="minorHAnsi"/>
                            <w:sz w:val="21"/>
                          </w:rPr>
                        </w:pPr>
                        <w:r w:rsidRPr="00CA05A3">
                          <w:rPr>
                            <w:rFonts w:asciiTheme="minorHAnsi" w:hAnsiTheme="minorHAnsi"/>
                            <w:sz w:val="21"/>
                          </w:rPr>
                          <w:t>API Request</w:t>
                        </w:r>
                      </w:p>
                    </w:txbxContent>
                  </v:textbox>
                </v:rect>
                <v:rect id="Rectangle 34" o:spid="_x0000_s1062" style="position:absolute;left:5029200;width:9144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Qyc8xQAA&#10;ANsAAAAPAAAAZHJzL2Rvd25yZXYueG1sRI9Ba8JAFITvBf/D8oTemo2mVImuIoIgpRSa6sHbI/vM&#10;RrNvQ3aNaX99t1DocZiZb5jlerCN6KnztWMFkyQFQVw6XXOl4PC5e5qD8AFZY+OYFHyRh/Vq9LDE&#10;XLs7f1BfhEpECPscFZgQ2lxKXxqy6BPXEkfv7DqLIcqukrrDe4TbRk7T9EVarDkuGGxpa6i8Fjer&#10;4PUyywrTb/rv7J2Oxh3fTrutV+pxPGwWIAIN4T/8195rBdkz/H6JP0C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xDJzzFAAAA2wAAAA8AAAAAAAAAAAAAAAAAlwIAAGRycy9k&#10;b3ducmV2LnhtbFBLBQYAAAAABAAEAPUAAACJAwAAAAA=&#10;" fillcolor="#5b9bd5 [3204]" stroked="f" strokeweight="1pt">
                  <v:textbox>
                    <w:txbxContent>
                      <w:p w14:paraId="575332F8" w14:textId="77777777" w:rsidR="001D6521" w:rsidRPr="00CA05A3" w:rsidRDefault="001D6521" w:rsidP="001D6521">
                        <w:pPr>
                          <w:jc w:val="center"/>
                          <w:rPr>
                            <w:rFonts w:asciiTheme="minorHAnsi" w:hAnsiTheme="minorHAnsi"/>
                            <w:sz w:val="21"/>
                          </w:rPr>
                        </w:pPr>
                        <w:r w:rsidRPr="00CA05A3">
                          <w:rPr>
                            <w:rFonts w:asciiTheme="minorHAnsi" w:hAnsiTheme="minorHAnsi"/>
                            <w:sz w:val="21"/>
                          </w:rPr>
                          <w:t>API Response</w:t>
                        </w:r>
                      </w:p>
                    </w:txbxContent>
                  </v:textbox>
                </v:rect>
                <v:rect id="Rectangle 35" o:spid="_x0000_s1063" style="position:absolute;left:6282267;width:9144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D4KnxQAA&#10;ANsAAAAPAAAAZHJzL2Rvd25yZXYueG1sRI9Ba8JAFITvBf/D8oTemo2GVomuIoIgpRSa6sHbI/vM&#10;RrNvQ3aNaX99t1DocZiZb5jlerCN6KnztWMFkyQFQVw6XXOl4PC5e5qD8AFZY+OYFHyRh/Vq9LDE&#10;XLs7f1BfhEpECPscFZgQ2lxKXxqy6BPXEkfv7DqLIcqukrrDe4TbRk7T9EVarDkuGGxpa6i8Fjer&#10;4PUyywrTb/rv7J2Oxh3fTrutV+pxPGwWIAIN4T/8195rBdkz/H6JP0C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MPgqfFAAAA2wAAAA8AAAAAAAAAAAAAAAAAlwIAAGRycy9k&#10;b3ducmV2LnhtbFBLBQYAAAAABAAEAPUAAACJAwAAAAA=&#10;" fillcolor="#5b9bd5 [3204]" stroked="f" strokeweight="1pt">
                  <v:textbox>
                    <w:txbxContent>
                      <w:p w14:paraId="2DD72DEF" w14:textId="77777777" w:rsidR="001D6521" w:rsidRPr="00CA05A3" w:rsidRDefault="001D6521" w:rsidP="001D6521">
                        <w:pPr>
                          <w:jc w:val="center"/>
                          <w:rPr>
                            <w:rFonts w:asciiTheme="minorHAnsi" w:hAnsiTheme="minorHAnsi"/>
                            <w:sz w:val="21"/>
                          </w:rPr>
                        </w:pPr>
                      </w:p>
                      <w:p w14:paraId="3309FB7F" w14:textId="77777777" w:rsidR="001D6521" w:rsidRPr="00CA05A3" w:rsidRDefault="001D6521" w:rsidP="001D6521">
                        <w:pPr>
                          <w:jc w:val="center"/>
                          <w:rPr>
                            <w:rFonts w:asciiTheme="minorHAnsi" w:hAnsiTheme="minorHAnsi"/>
                            <w:sz w:val="21"/>
                          </w:rPr>
                        </w:pPr>
                        <w:r w:rsidRPr="00CA05A3">
                          <w:rPr>
                            <w:rFonts w:asciiTheme="minorHAnsi" w:hAnsiTheme="minorHAnsi"/>
                            <w:sz w:val="21"/>
                          </w:rPr>
                          <w:t>Suspend Process</w:t>
                        </w:r>
                      </w:p>
                      <w:p w14:paraId="21021087" w14:textId="77777777" w:rsidR="001D6521" w:rsidRPr="00CA05A3" w:rsidRDefault="001D6521" w:rsidP="001D6521">
                        <w:pPr>
                          <w:jc w:val="center"/>
                          <w:rPr>
                            <w:rFonts w:asciiTheme="minorHAnsi" w:hAnsiTheme="minorHAnsi"/>
                            <w:sz w:val="21"/>
                          </w:rPr>
                        </w:pPr>
                      </w:p>
                    </w:txbxContent>
                  </v:textbox>
                </v:rect>
                <v:rect id="Rectangle 36" o:spid="_x0000_s1064" style="position:absolute;left:7543800;width:9144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wRbxgAA&#10;ANsAAAAPAAAAZHJzL2Rvd25yZXYueG1sRI9Ba8JAFITvhf6H5RV6azZJQSR1DSVFsQcPaqQ9PrKv&#10;SUj2bciumvrr3ULB4zAz3zCLfDK9ONPoWssKkigGQVxZ3XKtoDysXuYgnEfW2FsmBb/kIF8+Piww&#10;0/bCOzrvfS0ChF2GChrvh0xKVzVk0EV2IA7ejx0N+iDHWuoRLwFuepnG8UwabDksNDhQ0VDV7U9G&#10;wfrr2JeDXhdutZ2nyVRcP7vvD6Wen6b3NxCeJn8P/7c3WsHrDP6+hB8gl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LwRbxgAAANsAAAAPAAAAAAAAAAAAAAAAAJcCAABkcnMv&#10;ZG93bnJldi54bWxQSwUGAAAAAAQABAD1AAAAigMAAAAA&#10;" fillcolor="#a8d08d [1945]" stroked="f" strokeweight="1pt">
                  <v:textbox>
                    <w:txbxContent>
                      <w:p w14:paraId="6740D944" w14:textId="77777777" w:rsidR="001D6521" w:rsidRPr="00CA05A3" w:rsidRDefault="001D6521" w:rsidP="001D6521">
                        <w:pPr>
                          <w:jc w:val="center"/>
                          <w:rPr>
                            <w:rFonts w:asciiTheme="minorHAnsi" w:hAnsiTheme="minorHAnsi"/>
                            <w:sz w:val="21"/>
                          </w:rPr>
                        </w:pPr>
                        <w:r w:rsidRPr="00CA05A3">
                          <w:rPr>
                            <w:rFonts w:asciiTheme="minorHAnsi" w:hAnsiTheme="minorHAnsi"/>
                            <w:sz w:val="21"/>
                          </w:rPr>
                          <w:t>CCCApply</w:t>
                        </w:r>
                      </w:p>
                      <w:p w14:paraId="3DDBF7D2" w14:textId="77777777" w:rsidR="001D6521" w:rsidRPr="00CA05A3" w:rsidRDefault="001D6521" w:rsidP="001D6521">
                        <w:pPr>
                          <w:jc w:val="center"/>
                          <w:rPr>
                            <w:rFonts w:asciiTheme="minorHAnsi" w:hAnsiTheme="minorHAnsi"/>
                            <w:sz w:val="21"/>
                          </w:rPr>
                        </w:pPr>
                        <w:r w:rsidRPr="00CA05A3">
                          <w:rPr>
                            <w:rFonts w:asciiTheme="minorHAnsi" w:hAnsiTheme="minorHAnsi"/>
                            <w:sz w:val="21"/>
                          </w:rPr>
                          <w:t>Decision</w:t>
                        </w:r>
                      </w:p>
                    </w:txbxContent>
                  </v:textbox>
                </v:rect>
                <v:shape id="Straight Arrow Connector 47" o:spid="_x0000_s1065" type="#_x0000_t32" style="position:absolute;left:914400;top:397933;width:3429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5mMIcQAAADbAAAADwAAAGRycy9kb3ducmV2LnhtbESPT2vCQBTE74V+h+UVvBSzsRQraVaR&#10;WsFjTZVcH9mXPzT7Nma3Sfz23YLgcZiZ3zDpZjKtGKh3jWUFiygGQVxY3XCl4PS9n69AOI+ssbVM&#10;Cq7kYLN+fEgx0XbkIw2Zr0SAsEtQQe19l0jpipoMush2xMErbW/QB9lXUvc4Brhp5UscL6XBhsNC&#10;jR191FT8ZL9GwY6enWwv8Znyz2VelouvXSYrpWZP0/YdhKfJ38O39kEreH2D/y/hB8j1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mYwhxAAAANsAAAAPAAAAAAAAAAAA&#10;AAAAAKECAABkcnMvZG93bnJldi54bWxQSwUGAAAAAAQABAD5AAAAkgMAAAAA&#10;" strokecolor="#5b9bd5 [3204]" strokeweight="1.5pt">
                  <v:stroke endarrow="block" joinstyle="miter"/>
                </v:shape>
                <v:shape id="Straight Arrow Connector 48" o:spid="_x0000_s1066" type="#_x0000_t32" style="position:absolute;left:2167467;top:397933;width:3429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gYYU8AAAADbAAAADwAAAGRycy9kb3ducmV2LnhtbERPy2rCQBTdF/oPwxXclGYSESkxo0jT&#10;gkuNLdleMjcPzNxJM1ONf+8sBJeH8862k+nFhUbXWVaQRDEI4srqjhsFP6fv9w8QziNr7C2Tghs5&#10;2G5eXzJMtb3ykS6Fb0QIYZeigtb7IZXSVS0ZdJEdiANX29GgD3BspB7xGsJNLxdxvJIGOw4NLQ70&#10;2VJ1Lv6NgpzenOz/4l8qv1ZlXSeHvJCNUvPZtFuD8DT5p/jh3msFyzA2fAk/QG7u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oGGFPAAAAA2wAAAA8AAAAAAAAAAAAAAAAA&#10;oQIAAGRycy9kb3ducmV2LnhtbFBLBQYAAAAABAAEAPkAAACOAwAAAAA=&#10;" strokecolor="#5b9bd5 [3204]" strokeweight="1.5pt">
                  <v:stroke endarrow="block" joinstyle="miter"/>
                </v:shape>
                <v:shape id="Straight Arrow Connector 49" o:spid="_x0000_s1067" type="#_x0000_t32" style="position:absolute;left:3429000;top:397933;width:3429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Uq9yMQAAADbAAAADwAAAGRycy9kb3ducmV2LnhtbESPT2vCQBTE74V+h+UVvBSzsRSpaVaR&#10;WsFjTZVcH9mXPzT7Nma3Sfz23YLgcZiZ3zDpZjKtGKh3jWUFiygGQVxY3XCl4PS9n7+BcB5ZY2uZ&#10;FFzJwWb9+JBiou3IRxoyX4kAYZeggtr7LpHSFTUZdJHtiINX2t6gD7KvpO5xDHDTypc4XkqDDYeF&#10;Gjv6qKn4yX6Ngh09O9le4jPln8u8LBdfu0xWSs2epu07CE+Tv4dv7YNW8LqC/y/hB8j1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1Sr3IxAAAANsAAAAPAAAAAAAAAAAA&#10;AAAAAKECAABkcnMvZG93bnJldi54bWxQSwUGAAAAAAQABAD5AAAAkgMAAAAA&#10;" strokecolor="#5b9bd5 [3204]" strokeweight="1.5pt">
                  <v:stroke endarrow="block" joinstyle="miter"/>
                </v:shape>
                <v:shape id="Straight Arrow Connector 50" o:spid="_x0000_s1068" type="#_x0000_t32" style="position:absolute;left:4682067;top:397933;width:3429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amCiMAAAADbAAAADwAAAGRycy9kb3ducmV2LnhtbERPy2rCQBTdF/oPwxXclGYSQSkxo0jT&#10;gkuNLdleMjcPzNxJM1ONf+8sBJeH8862k+nFhUbXWVaQRDEI4srqjhsFP6fv9w8QziNr7C2Tghs5&#10;2G5eXzJMtb3ykS6Fb0QIYZeigtb7IZXSVS0ZdJEdiANX29GgD3BspB7xGsJNLxdxvJIGOw4NLQ70&#10;2VJ1Lv6NgpzenOz/4l8qv1ZlXSeHvJCNUvPZtFuD8DT5p/jh3msFy7A+fAk/QG7u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GpgojAAAAA2wAAAA8AAAAAAAAAAAAAAAAA&#10;oQIAAGRycy9kb3ducmV2LnhtbFBLBQYAAAAABAAEAPkAAACOAwAAAAA=&#10;" strokecolor="#5b9bd5 [3204]" strokeweight="1.5pt">
                  <v:stroke endarrow="block" joinstyle="miter"/>
                </v:shape>
                <v:shape id="Straight Arrow Connector 51" o:spid="_x0000_s1069" type="#_x0000_t32" style="position:absolute;left:5943600;top:397933;width:3429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uUnE8EAAADbAAAADwAAAGRycy9kb3ducmV2LnhtbESPS4vCQBCE7wv+h6EFL4tOIigSHUV8&#10;gEfNrnhtMp0HZnpiZtT47x1hYY9FVX1FLVadqcWDWldZVhCPIhDEmdUVFwp+f/bDGQjnkTXWlknB&#10;ixyslr2vBSbaPvlEj9QXIkDYJaig9L5JpHRZSQbdyDbEwctta9AH2RZSt/gMcFPLcRRNpcGKw0KJ&#10;DW1Kyq7p3SjY0reT9S0602U3veR5fNymslBq0O/WcxCeOv8f/msftIJJDJ8v4QfI5R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O5ScTwQAAANsAAAAPAAAAAAAAAAAAAAAA&#10;AKECAABkcnMvZG93bnJldi54bWxQSwUGAAAAAAQABAD5AAAAjwMAAAAA&#10;" strokecolor="#5b9bd5 [3204]" strokeweight="1.5pt">
                  <v:stroke endarrow="block" joinstyle="miter"/>
                </v:shape>
                <v:shape id="Straight Arrow Connector 52" o:spid="_x0000_s1070" type="#_x0000_t32" style="position:absolute;left:7205133;top:397933;width:3429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je5ZMMAAADbAAAADwAAAGRycy9kb3ducmV2LnhtbESPzWrDMBCE74G8g9hCL6GRE2gIjmVT&#10;4hR6bJ2UXBdr/UOslWOptvv2VaHQ4zAz3zBJNptOjDS41rKCzToCQVxa3XKt4HJ+fdqDcB5ZY2eZ&#10;FHyTgyxdLhKMtZ34g8bC1yJA2MWooPG+j6V0ZUMG3dr2xMGr7GDQBznUUg84Bbjp5DaKdtJgy2Gh&#10;wZ6ODZW34ssoyGnlZHePPul62l2ravOeF7JW6vFhfjmA8DT7//Bf+00reN7C75fwA2T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43uWTDAAAA2wAAAA8AAAAAAAAAAAAA&#10;AAAAoQIAAGRycy9kb3ducmV2LnhtbFBLBQYAAAAABAAEAPkAAACRAwAAAAA=&#10;" strokecolor="#5b9bd5 [3204]" strokeweight="1.5pt">
                  <v:stroke endarrow="block" joinstyle="miter"/>
                </v:shape>
                <w10:wrap type="through"/>
              </v:group>
            </w:pict>
          </mc:Fallback>
        </mc:AlternateContent>
      </w:r>
    </w:p>
    <w:p w14:paraId="0966FEDE" w14:textId="49E812B5" w:rsidR="001D6521" w:rsidRDefault="001D6521" w:rsidP="001D6521"/>
    <w:tbl>
      <w:tblPr>
        <w:tblStyle w:val="TableGrid"/>
        <w:tblW w:w="14220" w:type="dxa"/>
        <w:tblInd w:w="-545" w:type="dxa"/>
        <w:tblLook w:val="04A0" w:firstRow="1" w:lastRow="0" w:firstColumn="1" w:lastColumn="0" w:noHBand="0" w:noVBand="1"/>
      </w:tblPr>
      <w:tblGrid>
        <w:gridCol w:w="2340"/>
        <w:gridCol w:w="1980"/>
        <w:gridCol w:w="1980"/>
        <w:gridCol w:w="1980"/>
        <w:gridCol w:w="1980"/>
        <w:gridCol w:w="1980"/>
        <w:gridCol w:w="1980"/>
      </w:tblGrid>
      <w:tr w:rsidR="001D6521" w:rsidRPr="00CA05A3" w14:paraId="77BC766F" w14:textId="77777777" w:rsidTr="00CE0AE1">
        <w:trPr>
          <w:trHeight w:val="791"/>
        </w:trPr>
        <w:tc>
          <w:tcPr>
            <w:tcW w:w="2340" w:type="dxa"/>
          </w:tcPr>
          <w:p w14:paraId="4F4C43F8" w14:textId="77777777" w:rsidR="001D6521" w:rsidRPr="00CA05A3" w:rsidRDefault="001D6521" w:rsidP="00CE0AE1">
            <w:pPr>
              <w:jc w:val="right"/>
              <w:rPr>
                <w:rFonts w:asciiTheme="minorHAnsi" w:hAnsiTheme="minorHAnsi"/>
                <w:b/>
                <w:sz w:val="22"/>
                <w:szCs w:val="22"/>
              </w:rPr>
            </w:pPr>
            <w:r w:rsidRPr="00CA05A3">
              <w:rPr>
                <w:rFonts w:asciiTheme="minorHAnsi" w:hAnsiTheme="minorHAnsi"/>
                <w:b/>
                <w:sz w:val="22"/>
                <w:szCs w:val="22"/>
              </w:rPr>
              <w:t>Ownership</w:t>
            </w:r>
          </w:p>
        </w:tc>
        <w:tc>
          <w:tcPr>
            <w:tcW w:w="1980" w:type="dxa"/>
          </w:tcPr>
          <w:p w14:paraId="3BD85936" w14:textId="77777777" w:rsidR="001D6521" w:rsidRPr="00CA05A3" w:rsidRDefault="001D6521" w:rsidP="00CE0AE1">
            <w:pPr>
              <w:jc w:val="center"/>
              <w:rPr>
                <w:rFonts w:asciiTheme="minorHAnsi" w:hAnsiTheme="minorHAnsi"/>
                <w:sz w:val="22"/>
                <w:szCs w:val="22"/>
              </w:rPr>
            </w:pPr>
            <w:r w:rsidRPr="00CA05A3">
              <w:rPr>
                <w:rFonts w:asciiTheme="minorHAnsi" w:hAnsiTheme="minorHAnsi"/>
                <w:sz w:val="22"/>
                <w:szCs w:val="22"/>
              </w:rPr>
              <w:t>CCCTC</w:t>
            </w:r>
          </w:p>
        </w:tc>
        <w:tc>
          <w:tcPr>
            <w:tcW w:w="1980" w:type="dxa"/>
          </w:tcPr>
          <w:p w14:paraId="75E33778" w14:textId="77777777" w:rsidR="001D6521" w:rsidRPr="00CA05A3" w:rsidRDefault="001D6521" w:rsidP="00CE0AE1">
            <w:pPr>
              <w:jc w:val="center"/>
              <w:rPr>
                <w:rFonts w:asciiTheme="minorHAnsi" w:hAnsiTheme="minorHAnsi"/>
                <w:sz w:val="22"/>
                <w:szCs w:val="22"/>
              </w:rPr>
            </w:pPr>
            <w:r w:rsidRPr="00CA05A3">
              <w:rPr>
                <w:rFonts w:asciiTheme="minorHAnsi" w:hAnsiTheme="minorHAnsi"/>
                <w:sz w:val="22"/>
                <w:szCs w:val="22"/>
              </w:rPr>
              <w:t>CCCTC (Scripts developed by Infiniti/SeyVu)</w:t>
            </w:r>
          </w:p>
        </w:tc>
        <w:tc>
          <w:tcPr>
            <w:tcW w:w="1980" w:type="dxa"/>
          </w:tcPr>
          <w:p w14:paraId="28D3E20B" w14:textId="77777777" w:rsidR="001D6521" w:rsidRPr="00CA05A3" w:rsidRDefault="001D6521" w:rsidP="00CE0AE1">
            <w:pPr>
              <w:jc w:val="center"/>
              <w:rPr>
                <w:rFonts w:asciiTheme="minorHAnsi" w:hAnsiTheme="minorHAnsi"/>
                <w:sz w:val="22"/>
                <w:szCs w:val="22"/>
              </w:rPr>
            </w:pPr>
            <w:r w:rsidRPr="00CA05A3">
              <w:rPr>
                <w:rFonts w:asciiTheme="minorHAnsi" w:hAnsiTheme="minorHAnsi"/>
                <w:sz w:val="22"/>
                <w:szCs w:val="22"/>
              </w:rPr>
              <w:t>CCCTC</w:t>
            </w:r>
          </w:p>
        </w:tc>
        <w:tc>
          <w:tcPr>
            <w:tcW w:w="1980" w:type="dxa"/>
          </w:tcPr>
          <w:p w14:paraId="639385C1" w14:textId="77777777" w:rsidR="001D6521" w:rsidRPr="00CA05A3" w:rsidRDefault="001D6521" w:rsidP="00CE0AE1">
            <w:pPr>
              <w:jc w:val="center"/>
              <w:rPr>
                <w:rFonts w:asciiTheme="minorHAnsi" w:hAnsiTheme="minorHAnsi"/>
                <w:sz w:val="22"/>
                <w:szCs w:val="22"/>
              </w:rPr>
            </w:pPr>
            <w:r w:rsidRPr="00CA05A3">
              <w:rPr>
                <w:rFonts w:asciiTheme="minorHAnsi" w:hAnsiTheme="minorHAnsi"/>
                <w:sz w:val="22"/>
                <w:szCs w:val="22"/>
              </w:rPr>
              <w:t>Infiniti/SeyVu</w:t>
            </w:r>
          </w:p>
        </w:tc>
        <w:tc>
          <w:tcPr>
            <w:tcW w:w="1980" w:type="dxa"/>
          </w:tcPr>
          <w:p w14:paraId="2D7F1B13" w14:textId="77777777" w:rsidR="001D6521" w:rsidRPr="00CA05A3" w:rsidRDefault="001D6521" w:rsidP="00CE0AE1">
            <w:pPr>
              <w:jc w:val="center"/>
              <w:rPr>
                <w:rFonts w:asciiTheme="minorHAnsi" w:hAnsiTheme="minorHAnsi"/>
                <w:sz w:val="22"/>
                <w:szCs w:val="22"/>
              </w:rPr>
            </w:pPr>
            <w:r w:rsidRPr="00CA05A3">
              <w:rPr>
                <w:rFonts w:asciiTheme="minorHAnsi" w:hAnsiTheme="minorHAnsi"/>
                <w:sz w:val="22"/>
                <w:szCs w:val="22"/>
              </w:rPr>
              <w:t>CCCTC</w:t>
            </w:r>
          </w:p>
        </w:tc>
        <w:tc>
          <w:tcPr>
            <w:tcW w:w="1980" w:type="dxa"/>
          </w:tcPr>
          <w:p w14:paraId="003E7934" w14:textId="77777777" w:rsidR="001D6521" w:rsidRPr="00CA05A3" w:rsidRDefault="001D6521" w:rsidP="00CE0AE1">
            <w:pPr>
              <w:jc w:val="center"/>
              <w:rPr>
                <w:rFonts w:asciiTheme="minorHAnsi" w:hAnsiTheme="minorHAnsi"/>
                <w:sz w:val="22"/>
                <w:szCs w:val="22"/>
              </w:rPr>
            </w:pPr>
            <w:r w:rsidRPr="00CA05A3">
              <w:rPr>
                <w:rFonts w:asciiTheme="minorHAnsi" w:hAnsiTheme="minorHAnsi"/>
                <w:sz w:val="22"/>
                <w:szCs w:val="22"/>
              </w:rPr>
              <w:t>CCCTC</w:t>
            </w:r>
          </w:p>
        </w:tc>
      </w:tr>
      <w:tr w:rsidR="001D6521" w:rsidRPr="00CA05A3" w14:paraId="6F669E43" w14:textId="77777777" w:rsidTr="00CE0AE1">
        <w:tc>
          <w:tcPr>
            <w:tcW w:w="2340" w:type="dxa"/>
          </w:tcPr>
          <w:p w14:paraId="14188986" w14:textId="77777777" w:rsidR="001D6521" w:rsidRPr="00CA05A3" w:rsidRDefault="001D6521" w:rsidP="00CE0AE1">
            <w:pPr>
              <w:jc w:val="right"/>
              <w:rPr>
                <w:rFonts w:asciiTheme="minorHAnsi" w:hAnsiTheme="minorHAnsi"/>
                <w:b/>
                <w:sz w:val="22"/>
                <w:szCs w:val="22"/>
              </w:rPr>
            </w:pPr>
            <w:r w:rsidRPr="00CA05A3">
              <w:rPr>
                <w:rFonts w:asciiTheme="minorHAnsi" w:hAnsiTheme="minorHAnsi"/>
                <w:b/>
                <w:sz w:val="22"/>
                <w:szCs w:val="22"/>
              </w:rPr>
              <w:t>Data Visibility</w:t>
            </w:r>
          </w:p>
        </w:tc>
        <w:tc>
          <w:tcPr>
            <w:tcW w:w="1980" w:type="dxa"/>
          </w:tcPr>
          <w:p w14:paraId="0C608BA9" w14:textId="77777777" w:rsidR="001D6521" w:rsidRPr="00CA05A3" w:rsidRDefault="001D6521" w:rsidP="00CE0AE1">
            <w:pPr>
              <w:jc w:val="center"/>
              <w:rPr>
                <w:rFonts w:asciiTheme="minorHAnsi" w:hAnsiTheme="minorHAnsi"/>
                <w:sz w:val="22"/>
                <w:szCs w:val="22"/>
              </w:rPr>
            </w:pPr>
            <w:r w:rsidRPr="00CA05A3">
              <w:rPr>
                <w:rFonts w:asciiTheme="minorHAnsi" w:hAnsiTheme="minorHAnsi"/>
                <w:sz w:val="22"/>
                <w:szCs w:val="22"/>
              </w:rPr>
              <w:t>Only CCCTC</w:t>
            </w:r>
          </w:p>
        </w:tc>
        <w:tc>
          <w:tcPr>
            <w:tcW w:w="1980" w:type="dxa"/>
          </w:tcPr>
          <w:p w14:paraId="6EDA8BC9" w14:textId="77777777" w:rsidR="001D6521" w:rsidRPr="00CA05A3" w:rsidRDefault="001D6521" w:rsidP="00CE0AE1">
            <w:pPr>
              <w:jc w:val="center"/>
              <w:rPr>
                <w:rFonts w:asciiTheme="minorHAnsi" w:hAnsiTheme="minorHAnsi"/>
                <w:sz w:val="22"/>
                <w:szCs w:val="22"/>
              </w:rPr>
            </w:pPr>
            <w:r w:rsidRPr="00CA05A3">
              <w:rPr>
                <w:rFonts w:asciiTheme="minorHAnsi" w:hAnsiTheme="minorHAnsi"/>
                <w:sz w:val="22"/>
                <w:szCs w:val="22"/>
              </w:rPr>
              <w:t>Only CCCTC</w:t>
            </w:r>
          </w:p>
        </w:tc>
        <w:tc>
          <w:tcPr>
            <w:tcW w:w="1980" w:type="dxa"/>
          </w:tcPr>
          <w:p w14:paraId="3239A07D" w14:textId="391F7D9B" w:rsidR="001D6521" w:rsidRPr="00CA05A3" w:rsidRDefault="001D6521" w:rsidP="00CE0AE1">
            <w:pPr>
              <w:jc w:val="center"/>
              <w:rPr>
                <w:rFonts w:asciiTheme="minorHAnsi" w:hAnsiTheme="minorHAnsi"/>
                <w:sz w:val="22"/>
                <w:szCs w:val="22"/>
              </w:rPr>
            </w:pPr>
            <w:r w:rsidRPr="00CA05A3">
              <w:rPr>
                <w:rFonts w:asciiTheme="minorHAnsi" w:hAnsiTheme="minorHAnsi"/>
                <w:sz w:val="22"/>
                <w:szCs w:val="22"/>
              </w:rPr>
              <w:t>All Involved</w:t>
            </w:r>
            <w:r w:rsidR="009C7DA3" w:rsidRPr="00CA05A3">
              <w:rPr>
                <w:rFonts w:asciiTheme="minorHAnsi" w:hAnsiTheme="minorHAnsi"/>
                <w:sz w:val="22"/>
                <w:szCs w:val="22"/>
              </w:rPr>
              <w:t>*</w:t>
            </w:r>
          </w:p>
          <w:p w14:paraId="5131A377" w14:textId="245838BF" w:rsidR="000F726D" w:rsidRPr="00CA05A3" w:rsidRDefault="000F726D" w:rsidP="00CE0AE1">
            <w:pPr>
              <w:jc w:val="center"/>
              <w:rPr>
                <w:rFonts w:asciiTheme="minorHAnsi" w:hAnsiTheme="minorHAnsi"/>
                <w:sz w:val="22"/>
                <w:szCs w:val="22"/>
              </w:rPr>
            </w:pPr>
            <w:r w:rsidRPr="00CA05A3">
              <w:rPr>
                <w:rFonts w:asciiTheme="minorHAnsi" w:hAnsiTheme="minorHAnsi"/>
                <w:sz w:val="22"/>
                <w:szCs w:val="22"/>
              </w:rPr>
              <w:t>(early dev/deploy)</w:t>
            </w:r>
          </w:p>
        </w:tc>
        <w:tc>
          <w:tcPr>
            <w:tcW w:w="1980" w:type="dxa"/>
          </w:tcPr>
          <w:p w14:paraId="7FC44D27" w14:textId="0822750F" w:rsidR="001D6521" w:rsidRPr="00CA05A3" w:rsidRDefault="001D6521" w:rsidP="00CE0AE1">
            <w:pPr>
              <w:jc w:val="center"/>
              <w:rPr>
                <w:rFonts w:asciiTheme="minorHAnsi" w:hAnsiTheme="minorHAnsi"/>
                <w:sz w:val="22"/>
                <w:szCs w:val="22"/>
              </w:rPr>
            </w:pPr>
            <w:r w:rsidRPr="00CA05A3">
              <w:rPr>
                <w:rFonts w:asciiTheme="minorHAnsi" w:hAnsiTheme="minorHAnsi"/>
                <w:sz w:val="22"/>
                <w:szCs w:val="22"/>
              </w:rPr>
              <w:t>All Involved</w:t>
            </w:r>
            <w:r w:rsidR="009C7DA3" w:rsidRPr="00CA05A3">
              <w:rPr>
                <w:rFonts w:asciiTheme="minorHAnsi" w:hAnsiTheme="minorHAnsi"/>
                <w:sz w:val="22"/>
                <w:szCs w:val="22"/>
              </w:rPr>
              <w:t>*</w:t>
            </w:r>
          </w:p>
          <w:p w14:paraId="7858F966" w14:textId="6785B760" w:rsidR="000F726D" w:rsidRPr="00CA05A3" w:rsidRDefault="000F726D" w:rsidP="00CE0AE1">
            <w:pPr>
              <w:jc w:val="center"/>
              <w:rPr>
                <w:rFonts w:asciiTheme="minorHAnsi" w:hAnsiTheme="minorHAnsi"/>
                <w:sz w:val="22"/>
                <w:szCs w:val="22"/>
              </w:rPr>
            </w:pPr>
            <w:r w:rsidRPr="00CA05A3">
              <w:rPr>
                <w:rFonts w:asciiTheme="minorHAnsi" w:hAnsiTheme="minorHAnsi"/>
                <w:sz w:val="22"/>
                <w:szCs w:val="22"/>
              </w:rPr>
              <w:t>(early dev/deploy)</w:t>
            </w:r>
          </w:p>
        </w:tc>
        <w:tc>
          <w:tcPr>
            <w:tcW w:w="1980" w:type="dxa"/>
          </w:tcPr>
          <w:p w14:paraId="0864B0D9" w14:textId="77777777" w:rsidR="001D6521" w:rsidRPr="00CA05A3" w:rsidRDefault="001D6521" w:rsidP="00CE0AE1">
            <w:pPr>
              <w:jc w:val="center"/>
              <w:rPr>
                <w:rFonts w:asciiTheme="minorHAnsi" w:hAnsiTheme="minorHAnsi"/>
                <w:sz w:val="22"/>
                <w:szCs w:val="22"/>
              </w:rPr>
            </w:pPr>
            <w:r w:rsidRPr="00CA05A3">
              <w:rPr>
                <w:rFonts w:asciiTheme="minorHAnsi" w:hAnsiTheme="minorHAnsi"/>
                <w:sz w:val="22"/>
                <w:szCs w:val="22"/>
              </w:rPr>
              <w:t>Only CCCTC</w:t>
            </w:r>
          </w:p>
        </w:tc>
        <w:tc>
          <w:tcPr>
            <w:tcW w:w="1980" w:type="dxa"/>
          </w:tcPr>
          <w:p w14:paraId="19E132CD" w14:textId="77777777" w:rsidR="001D6521" w:rsidRPr="00CA05A3" w:rsidRDefault="001D6521" w:rsidP="00CE0AE1">
            <w:pPr>
              <w:jc w:val="center"/>
              <w:rPr>
                <w:rFonts w:asciiTheme="minorHAnsi" w:hAnsiTheme="minorHAnsi"/>
                <w:sz w:val="22"/>
                <w:szCs w:val="22"/>
              </w:rPr>
            </w:pPr>
            <w:r w:rsidRPr="00CA05A3">
              <w:rPr>
                <w:rFonts w:asciiTheme="minorHAnsi" w:hAnsiTheme="minorHAnsi"/>
                <w:sz w:val="22"/>
                <w:szCs w:val="22"/>
              </w:rPr>
              <w:t>Only CCCTC</w:t>
            </w:r>
          </w:p>
        </w:tc>
      </w:tr>
      <w:tr w:rsidR="001D6521" w:rsidRPr="00CA05A3" w14:paraId="25EB7DF7" w14:textId="77777777" w:rsidTr="002D2DAC">
        <w:trPr>
          <w:trHeight w:val="323"/>
        </w:trPr>
        <w:tc>
          <w:tcPr>
            <w:tcW w:w="2340" w:type="dxa"/>
          </w:tcPr>
          <w:p w14:paraId="4ED26E98" w14:textId="504FAAC4" w:rsidR="001D6521" w:rsidRPr="00CA05A3" w:rsidRDefault="007A1D87" w:rsidP="00CE0AE1">
            <w:pPr>
              <w:jc w:val="right"/>
              <w:rPr>
                <w:rFonts w:asciiTheme="minorHAnsi" w:hAnsiTheme="minorHAnsi"/>
                <w:b/>
                <w:sz w:val="22"/>
                <w:szCs w:val="22"/>
              </w:rPr>
            </w:pPr>
            <w:r w:rsidRPr="00CA05A3">
              <w:rPr>
                <w:rFonts w:asciiTheme="minorHAnsi" w:hAnsiTheme="minorHAnsi"/>
                <w:b/>
                <w:sz w:val="22"/>
                <w:szCs w:val="22"/>
              </w:rPr>
              <w:t>Hashing</w:t>
            </w:r>
            <w:r w:rsidR="001D6521" w:rsidRPr="00CA05A3">
              <w:rPr>
                <w:rFonts w:asciiTheme="minorHAnsi" w:hAnsiTheme="minorHAnsi"/>
                <w:b/>
                <w:sz w:val="22"/>
                <w:szCs w:val="22"/>
              </w:rPr>
              <w:t xml:space="preserve"> (For PII data)</w:t>
            </w:r>
          </w:p>
        </w:tc>
        <w:tc>
          <w:tcPr>
            <w:tcW w:w="1980" w:type="dxa"/>
          </w:tcPr>
          <w:p w14:paraId="79E9999A" w14:textId="52E7BA2B" w:rsidR="001D6521" w:rsidRPr="00CA05A3" w:rsidRDefault="00343DD0" w:rsidP="00CE0AE1">
            <w:pPr>
              <w:jc w:val="center"/>
              <w:rPr>
                <w:rFonts w:asciiTheme="minorHAnsi" w:hAnsiTheme="minorHAnsi"/>
                <w:sz w:val="22"/>
                <w:szCs w:val="22"/>
              </w:rPr>
            </w:pPr>
            <w:r w:rsidRPr="00CA05A3">
              <w:rPr>
                <w:rFonts w:asciiTheme="minorHAnsi" w:hAnsiTheme="minorHAnsi"/>
                <w:sz w:val="22"/>
                <w:szCs w:val="22"/>
              </w:rPr>
              <w:t>No</w:t>
            </w:r>
          </w:p>
        </w:tc>
        <w:tc>
          <w:tcPr>
            <w:tcW w:w="1980" w:type="dxa"/>
          </w:tcPr>
          <w:p w14:paraId="11B6A7BA" w14:textId="6207A3ED" w:rsidR="001D6521" w:rsidRPr="00CA05A3" w:rsidRDefault="00343DD0" w:rsidP="00CE0AE1">
            <w:pPr>
              <w:jc w:val="center"/>
              <w:rPr>
                <w:rFonts w:asciiTheme="minorHAnsi" w:hAnsiTheme="minorHAnsi"/>
                <w:sz w:val="22"/>
                <w:szCs w:val="22"/>
              </w:rPr>
            </w:pPr>
            <w:r w:rsidRPr="00CA05A3">
              <w:rPr>
                <w:rFonts w:asciiTheme="minorHAnsi" w:hAnsiTheme="minorHAnsi"/>
                <w:sz w:val="22"/>
                <w:szCs w:val="22"/>
              </w:rPr>
              <w:t>No</w:t>
            </w:r>
          </w:p>
        </w:tc>
        <w:tc>
          <w:tcPr>
            <w:tcW w:w="1980" w:type="dxa"/>
          </w:tcPr>
          <w:p w14:paraId="274D4AF0" w14:textId="77777777" w:rsidR="001D6521" w:rsidRPr="00CA05A3" w:rsidRDefault="001D6521" w:rsidP="00CE0AE1">
            <w:pPr>
              <w:jc w:val="center"/>
              <w:rPr>
                <w:rFonts w:asciiTheme="minorHAnsi" w:hAnsiTheme="minorHAnsi"/>
                <w:sz w:val="22"/>
                <w:szCs w:val="22"/>
              </w:rPr>
            </w:pPr>
            <w:r w:rsidRPr="00CA05A3">
              <w:rPr>
                <w:rFonts w:asciiTheme="minorHAnsi" w:hAnsiTheme="minorHAnsi"/>
                <w:sz w:val="22"/>
                <w:szCs w:val="22"/>
              </w:rPr>
              <w:t>Yes</w:t>
            </w:r>
          </w:p>
        </w:tc>
        <w:tc>
          <w:tcPr>
            <w:tcW w:w="1980" w:type="dxa"/>
          </w:tcPr>
          <w:p w14:paraId="5B408DC9" w14:textId="77777777" w:rsidR="001D6521" w:rsidRPr="00CA05A3" w:rsidRDefault="001D6521" w:rsidP="00CE0AE1">
            <w:pPr>
              <w:jc w:val="center"/>
              <w:rPr>
                <w:rFonts w:asciiTheme="minorHAnsi" w:hAnsiTheme="minorHAnsi"/>
                <w:sz w:val="22"/>
                <w:szCs w:val="22"/>
              </w:rPr>
            </w:pPr>
            <w:r w:rsidRPr="00CA05A3">
              <w:rPr>
                <w:rFonts w:asciiTheme="minorHAnsi" w:hAnsiTheme="minorHAnsi"/>
                <w:sz w:val="22"/>
                <w:szCs w:val="22"/>
              </w:rPr>
              <w:t>Yes</w:t>
            </w:r>
          </w:p>
        </w:tc>
        <w:tc>
          <w:tcPr>
            <w:tcW w:w="1980" w:type="dxa"/>
          </w:tcPr>
          <w:p w14:paraId="568C457D" w14:textId="7D38C123" w:rsidR="001D6521" w:rsidRPr="00CA05A3" w:rsidRDefault="007C1673" w:rsidP="00CE0AE1">
            <w:pPr>
              <w:jc w:val="center"/>
              <w:rPr>
                <w:rFonts w:asciiTheme="minorHAnsi" w:hAnsiTheme="minorHAnsi"/>
                <w:sz w:val="22"/>
                <w:szCs w:val="22"/>
              </w:rPr>
            </w:pPr>
            <w:r>
              <w:rPr>
                <w:rFonts w:asciiTheme="minorHAnsi" w:hAnsiTheme="minorHAnsi"/>
                <w:sz w:val="22"/>
                <w:szCs w:val="22"/>
              </w:rPr>
              <w:t>Yes*</w:t>
            </w:r>
          </w:p>
        </w:tc>
        <w:tc>
          <w:tcPr>
            <w:tcW w:w="1980" w:type="dxa"/>
          </w:tcPr>
          <w:p w14:paraId="5E52B4B5" w14:textId="54EE7950" w:rsidR="001D6521" w:rsidRPr="00CA05A3" w:rsidRDefault="002D2DAC" w:rsidP="00CE0AE1">
            <w:pPr>
              <w:jc w:val="center"/>
              <w:rPr>
                <w:rFonts w:asciiTheme="minorHAnsi" w:hAnsiTheme="minorHAnsi"/>
                <w:sz w:val="22"/>
                <w:szCs w:val="22"/>
              </w:rPr>
            </w:pPr>
            <w:r>
              <w:rPr>
                <w:rFonts w:asciiTheme="minorHAnsi" w:hAnsiTheme="minorHAnsi"/>
                <w:sz w:val="22"/>
                <w:szCs w:val="22"/>
              </w:rPr>
              <w:t>N</w:t>
            </w:r>
            <w:r w:rsidR="00D57F6B">
              <w:rPr>
                <w:rFonts w:asciiTheme="minorHAnsi" w:hAnsiTheme="minorHAnsi"/>
                <w:sz w:val="22"/>
                <w:szCs w:val="22"/>
              </w:rPr>
              <w:t>/A</w:t>
            </w:r>
          </w:p>
        </w:tc>
      </w:tr>
      <w:tr w:rsidR="001D6521" w:rsidRPr="00CA05A3" w14:paraId="040E5547" w14:textId="77777777" w:rsidTr="00CE0AE1">
        <w:trPr>
          <w:trHeight w:val="782"/>
        </w:trPr>
        <w:tc>
          <w:tcPr>
            <w:tcW w:w="2340" w:type="dxa"/>
          </w:tcPr>
          <w:p w14:paraId="564C2A05" w14:textId="77777777" w:rsidR="001D6521" w:rsidRPr="00CA05A3" w:rsidRDefault="001D6521" w:rsidP="00CE0AE1">
            <w:pPr>
              <w:jc w:val="right"/>
              <w:rPr>
                <w:rFonts w:asciiTheme="minorHAnsi" w:hAnsiTheme="minorHAnsi"/>
                <w:b/>
                <w:sz w:val="22"/>
                <w:szCs w:val="22"/>
              </w:rPr>
            </w:pPr>
            <w:r w:rsidRPr="00CA05A3">
              <w:rPr>
                <w:rFonts w:asciiTheme="minorHAnsi" w:hAnsiTheme="minorHAnsi"/>
                <w:b/>
                <w:sz w:val="22"/>
                <w:szCs w:val="22"/>
              </w:rPr>
              <w:t>Data Storage</w:t>
            </w:r>
          </w:p>
        </w:tc>
        <w:tc>
          <w:tcPr>
            <w:tcW w:w="1980" w:type="dxa"/>
          </w:tcPr>
          <w:p w14:paraId="42F4F1FC" w14:textId="77777777" w:rsidR="001D6521" w:rsidRPr="00CA05A3" w:rsidRDefault="001D6521" w:rsidP="00CE0AE1">
            <w:pPr>
              <w:rPr>
                <w:rFonts w:asciiTheme="minorHAnsi" w:hAnsiTheme="minorHAnsi"/>
                <w:sz w:val="22"/>
                <w:szCs w:val="22"/>
              </w:rPr>
            </w:pPr>
            <w:r w:rsidRPr="00CA05A3">
              <w:rPr>
                <w:rFonts w:asciiTheme="minorHAnsi" w:hAnsiTheme="minorHAnsi"/>
                <w:color w:val="FF0000"/>
                <w:sz w:val="22"/>
                <w:szCs w:val="22"/>
              </w:rPr>
              <w:t>S3 &lt;Infiniti to fill&gt;</w:t>
            </w:r>
          </w:p>
        </w:tc>
        <w:tc>
          <w:tcPr>
            <w:tcW w:w="1980" w:type="dxa"/>
          </w:tcPr>
          <w:p w14:paraId="49F4272A" w14:textId="77777777" w:rsidR="001D6521" w:rsidRPr="00CA05A3" w:rsidRDefault="001D6521" w:rsidP="00CE0AE1">
            <w:pPr>
              <w:rPr>
                <w:rFonts w:asciiTheme="minorHAnsi" w:hAnsiTheme="minorHAnsi"/>
                <w:sz w:val="22"/>
                <w:szCs w:val="22"/>
              </w:rPr>
            </w:pPr>
            <w:r w:rsidRPr="00CA05A3">
              <w:rPr>
                <w:rFonts w:asciiTheme="minorHAnsi" w:hAnsiTheme="minorHAnsi"/>
                <w:color w:val="FF0000"/>
                <w:sz w:val="22"/>
                <w:szCs w:val="22"/>
              </w:rPr>
              <w:t>S3 &lt;Infiniti to fill&gt;</w:t>
            </w:r>
          </w:p>
        </w:tc>
        <w:tc>
          <w:tcPr>
            <w:tcW w:w="1980" w:type="dxa"/>
          </w:tcPr>
          <w:p w14:paraId="1387C963" w14:textId="7684EF87" w:rsidR="000355DB" w:rsidRPr="00CA05A3" w:rsidRDefault="000355DB" w:rsidP="00CE0AE1">
            <w:pPr>
              <w:rPr>
                <w:rFonts w:asciiTheme="minorHAnsi" w:hAnsiTheme="minorHAnsi"/>
                <w:sz w:val="22"/>
                <w:szCs w:val="22"/>
              </w:rPr>
            </w:pPr>
            <w:r w:rsidRPr="00CA05A3">
              <w:rPr>
                <w:rFonts w:asciiTheme="minorHAnsi" w:hAnsiTheme="minorHAnsi"/>
                <w:sz w:val="22"/>
                <w:szCs w:val="22"/>
              </w:rPr>
              <w:t>Early Dev/Deploy: S3</w:t>
            </w:r>
          </w:p>
          <w:p w14:paraId="368F4F33" w14:textId="68951A71" w:rsidR="001D6521" w:rsidRPr="00CA05A3" w:rsidRDefault="000355DB" w:rsidP="00CE0AE1">
            <w:pPr>
              <w:rPr>
                <w:rFonts w:asciiTheme="minorHAnsi" w:hAnsiTheme="minorHAnsi"/>
                <w:sz w:val="22"/>
                <w:szCs w:val="22"/>
              </w:rPr>
            </w:pPr>
            <w:r w:rsidRPr="00CA05A3">
              <w:rPr>
                <w:rFonts w:asciiTheme="minorHAnsi" w:hAnsiTheme="minorHAnsi"/>
                <w:sz w:val="22"/>
                <w:szCs w:val="22"/>
              </w:rPr>
              <w:t xml:space="preserve">Post-deploy: No Storage </w:t>
            </w:r>
          </w:p>
        </w:tc>
        <w:tc>
          <w:tcPr>
            <w:tcW w:w="1980" w:type="dxa"/>
          </w:tcPr>
          <w:p w14:paraId="5A001DCB" w14:textId="77777777" w:rsidR="002D2DAC" w:rsidRPr="00CA05A3" w:rsidRDefault="002D2DAC" w:rsidP="002D2DAC">
            <w:pPr>
              <w:rPr>
                <w:rFonts w:asciiTheme="minorHAnsi" w:hAnsiTheme="minorHAnsi"/>
                <w:sz w:val="22"/>
                <w:szCs w:val="22"/>
              </w:rPr>
            </w:pPr>
            <w:r w:rsidRPr="00CA05A3">
              <w:rPr>
                <w:rFonts w:asciiTheme="minorHAnsi" w:hAnsiTheme="minorHAnsi"/>
                <w:sz w:val="22"/>
                <w:szCs w:val="22"/>
              </w:rPr>
              <w:t>Early Dev/Deploy: S3</w:t>
            </w:r>
          </w:p>
          <w:p w14:paraId="32DE224F" w14:textId="5183D6C0" w:rsidR="001D6521" w:rsidRPr="00CA05A3" w:rsidRDefault="002D2DAC" w:rsidP="002D2DAC">
            <w:pPr>
              <w:rPr>
                <w:rFonts w:asciiTheme="minorHAnsi" w:hAnsiTheme="minorHAnsi"/>
                <w:sz w:val="22"/>
                <w:szCs w:val="22"/>
              </w:rPr>
            </w:pPr>
            <w:r w:rsidRPr="00CA05A3">
              <w:rPr>
                <w:rFonts w:asciiTheme="minorHAnsi" w:hAnsiTheme="minorHAnsi"/>
                <w:sz w:val="22"/>
                <w:szCs w:val="22"/>
              </w:rPr>
              <w:t>Post-deploy: No Storage</w:t>
            </w:r>
          </w:p>
        </w:tc>
        <w:tc>
          <w:tcPr>
            <w:tcW w:w="1980" w:type="dxa"/>
          </w:tcPr>
          <w:p w14:paraId="0ED6EED1" w14:textId="77777777" w:rsidR="001D6521" w:rsidRPr="00CA05A3" w:rsidRDefault="001D6521" w:rsidP="00CE0AE1">
            <w:pPr>
              <w:rPr>
                <w:rFonts w:asciiTheme="minorHAnsi" w:hAnsiTheme="minorHAnsi"/>
                <w:sz w:val="22"/>
                <w:szCs w:val="22"/>
              </w:rPr>
            </w:pPr>
            <w:r w:rsidRPr="00CA05A3">
              <w:rPr>
                <w:rFonts w:asciiTheme="minorHAnsi" w:hAnsiTheme="minorHAnsi"/>
                <w:sz w:val="22"/>
                <w:szCs w:val="22"/>
              </w:rPr>
              <w:t>S3</w:t>
            </w:r>
          </w:p>
          <w:p w14:paraId="669491A7" w14:textId="77777777" w:rsidR="001D6521" w:rsidRPr="00CA05A3" w:rsidRDefault="001D6521" w:rsidP="00CE0AE1">
            <w:pPr>
              <w:rPr>
                <w:rFonts w:asciiTheme="minorHAnsi" w:hAnsiTheme="minorHAnsi"/>
                <w:sz w:val="22"/>
                <w:szCs w:val="22"/>
              </w:rPr>
            </w:pPr>
            <w:r w:rsidRPr="00CA05A3">
              <w:rPr>
                <w:rFonts w:asciiTheme="minorHAnsi" w:hAnsiTheme="minorHAnsi"/>
                <w:color w:val="FF0000"/>
                <w:sz w:val="22"/>
                <w:szCs w:val="22"/>
              </w:rPr>
              <w:t>&lt;Infiniti on AWS security&gt;</w:t>
            </w:r>
          </w:p>
        </w:tc>
        <w:tc>
          <w:tcPr>
            <w:tcW w:w="1980" w:type="dxa"/>
          </w:tcPr>
          <w:p w14:paraId="6CA4A9AD" w14:textId="77777777" w:rsidR="001D6521" w:rsidRPr="00CA05A3" w:rsidRDefault="001D6521" w:rsidP="00CE0AE1">
            <w:pPr>
              <w:rPr>
                <w:rFonts w:asciiTheme="minorHAnsi" w:hAnsiTheme="minorHAnsi"/>
                <w:sz w:val="22"/>
                <w:szCs w:val="22"/>
              </w:rPr>
            </w:pPr>
            <w:r w:rsidRPr="00CA05A3">
              <w:rPr>
                <w:rFonts w:asciiTheme="minorHAnsi" w:hAnsiTheme="minorHAnsi"/>
                <w:sz w:val="22"/>
                <w:szCs w:val="22"/>
              </w:rPr>
              <w:t>N/A</w:t>
            </w:r>
          </w:p>
        </w:tc>
      </w:tr>
    </w:tbl>
    <w:p w14:paraId="34EA28FC" w14:textId="696D07C7" w:rsidR="001D6521" w:rsidRPr="00F506D0" w:rsidRDefault="001D6521" w:rsidP="001D6521"/>
    <w:p w14:paraId="16331B20" w14:textId="269DDE25" w:rsidR="001D6521" w:rsidRPr="00247DDB" w:rsidRDefault="001D6521" w:rsidP="001D6521">
      <w:pPr>
        <w:rPr>
          <w:b/>
          <w:color w:val="0070C0"/>
          <w:u w:val="single"/>
        </w:rPr>
      </w:pPr>
    </w:p>
    <w:p w14:paraId="4E9D651D" w14:textId="116004B1" w:rsidR="00D35AD6" w:rsidRDefault="00D35AD6">
      <w:pPr>
        <w:rPr>
          <w:rFonts w:ascii="Calibri" w:hAnsi="Calibri"/>
          <w:sz w:val="22"/>
          <w:lang w:val="en-CA"/>
        </w:rPr>
      </w:pPr>
      <w:r>
        <w:rPr>
          <w:noProof/>
        </w:rPr>
        <mc:AlternateContent>
          <mc:Choice Requires="wps">
            <w:drawing>
              <wp:anchor distT="0" distB="0" distL="114300" distR="114300" simplePos="0" relativeHeight="251669504" behindDoc="1" locked="0" layoutInCell="1" allowOverlap="1" wp14:anchorId="47BA77A0" wp14:editId="49E83291">
                <wp:simplePos x="0" y="0"/>
                <wp:positionH relativeFrom="column">
                  <wp:posOffset>237220</wp:posOffset>
                </wp:positionH>
                <wp:positionV relativeFrom="paragraph">
                  <wp:posOffset>160304</wp:posOffset>
                </wp:positionV>
                <wp:extent cx="5338654" cy="687705"/>
                <wp:effectExtent l="0" t="0" r="0" b="0"/>
                <wp:wrapNone/>
                <wp:docPr id="20" name="Rounded Rectangle 20"/>
                <wp:cNvGraphicFramePr/>
                <a:graphic xmlns:a="http://schemas.openxmlformats.org/drawingml/2006/main">
                  <a:graphicData uri="http://schemas.microsoft.com/office/word/2010/wordprocessingShape">
                    <wps:wsp>
                      <wps:cNvSpPr/>
                      <wps:spPr>
                        <a:xfrm>
                          <a:off x="0" y="0"/>
                          <a:ext cx="5338654" cy="687705"/>
                        </a:xfrm>
                        <a:prstGeom prst="roundRect">
                          <a:avLst/>
                        </a:prstGeom>
                        <a:solidFill>
                          <a:schemeClr val="accent5">
                            <a:lumMod val="40000"/>
                            <a:lumOff val="60000"/>
                            <a:alpha val="43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BEFF44" w14:textId="31C2DA49" w:rsidR="001D6521" w:rsidRPr="000C6914" w:rsidRDefault="001D6521" w:rsidP="001D6521">
                            <w:pPr>
                              <w:jc w:val="center"/>
                              <w:rPr>
                                <w:b/>
                                <w:color w:val="5B9BD5" w:themeColor="accent1"/>
                                <w:sz w:val="44"/>
                              </w:rPr>
                            </w:pPr>
                            <w:r w:rsidRPr="000C6914">
                              <w:rPr>
                                <w:b/>
                                <w:color w:val="5B9BD5" w:themeColor="accent1"/>
                                <w:sz w:val="36"/>
                              </w:rPr>
                              <w:t xml:space="preserve">Raw PII </w:t>
                            </w:r>
                            <w:r w:rsidR="000B1461">
                              <w:rPr>
                                <w:b/>
                                <w:color w:val="5B9BD5" w:themeColor="accent1"/>
                                <w:sz w:val="36"/>
                              </w:rPr>
                              <w:t>(un</w:t>
                            </w:r>
                            <w:r w:rsidR="009A2125">
                              <w:rPr>
                                <w:b/>
                                <w:color w:val="5B9BD5" w:themeColor="accent1"/>
                                <w:sz w:val="36"/>
                              </w:rPr>
                              <w:t>-</w:t>
                            </w:r>
                            <w:r w:rsidR="000B1461">
                              <w:rPr>
                                <w:b/>
                                <w:color w:val="5B9BD5" w:themeColor="accent1"/>
                                <w:sz w:val="36"/>
                              </w:rPr>
                              <w:t xml:space="preserve">hashed) </w:t>
                            </w:r>
                            <w:r w:rsidRPr="000C6914">
                              <w:rPr>
                                <w:b/>
                                <w:color w:val="5B9BD5" w:themeColor="accent1"/>
                                <w:sz w:val="36"/>
                              </w:rPr>
                              <w:t>data only visible to CCCTC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47BA77A0" id="Rounded Rectangle 20" o:spid="_x0000_s1071" style="position:absolute;margin-left:18.7pt;margin-top:12.6pt;width:420.35pt;height:54.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" fillcolor="#b4c6e7 [1304]" stroked="f" strokeweight="1pt">
                <v:fill opacity="28270f"/>
                <v:stroke joinstyle="miter"/>
                <v:textbox>
                  <w:txbxContent>
                    <w:p w14:paraId="3ABEFF44" w14:textId="31C2DA49" w:rsidR="001D6521" w:rsidRPr="000C6914" w:rsidRDefault="001D6521" w:rsidP="001D6521">
                      <w:pPr>
                        <w:jc w:val="center"/>
                        <w:rPr>
                          <w:b/>
                          <w:color w:val="5B9BD5" w:themeColor="accent1"/>
                          <w:sz w:val="44"/>
                        </w:rPr>
                      </w:pPr>
                      <w:r w:rsidRPr="000C6914">
                        <w:rPr>
                          <w:b/>
                          <w:color w:val="5B9BD5" w:themeColor="accent1"/>
                          <w:sz w:val="36"/>
                        </w:rPr>
                        <w:t xml:space="preserve">Raw PII </w:t>
                      </w:r>
                      <w:r w:rsidR="000B1461">
                        <w:rPr>
                          <w:b/>
                          <w:color w:val="5B9BD5" w:themeColor="accent1"/>
                          <w:sz w:val="36"/>
                        </w:rPr>
                        <w:t>(un</w:t>
                      </w:r>
                      <w:r w:rsidR="009A2125">
                        <w:rPr>
                          <w:b/>
                          <w:color w:val="5B9BD5" w:themeColor="accent1"/>
                          <w:sz w:val="36"/>
                        </w:rPr>
                        <w:t>-</w:t>
                      </w:r>
                      <w:r w:rsidR="000B1461">
                        <w:rPr>
                          <w:b/>
                          <w:color w:val="5B9BD5" w:themeColor="accent1"/>
                          <w:sz w:val="36"/>
                        </w:rPr>
                        <w:t xml:space="preserve">hashed) </w:t>
                      </w:r>
                      <w:r w:rsidRPr="000C6914">
                        <w:rPr>
                          <w:b/>
                          <w:color w:val="5B9BD5" w:themeColor="accent1"/>
                          <w:sz w:val="36"/>
                        </w:rPr>
                        <w:t>data only visible to CCCTC</w:t>
                      </w:r>
                    </w:p>
                  </w:txbxContent>
                </v:textbox>
              </v:roundrect>
            </w:pict>
          </mc:Fallback>
        </mc:AlternateContent>
      </w:r>
      <w:r>
        <w:rPr>
          <w:lang w:val="en-CA"/>
        </w:rPr>
        <w:br w:type="page"/>
      </w:r>
    </w:p>
    <w:p w14:paraId="6A4DCC29" w14:textId="77777777" w:rsidR="00D35AD6" w:rsidRDefault="00D35AD6" w:rsidP="001D6521">
      <w:pPr>
        <w:pStyle w:val="ICGBodyText"/>
        <w:rPr>
          <w:lang w:val="en-CA"/>
        </w:rPr>
        <w:sectPr w:rsidR="00D35AD6" w:rsidSect="001D6521">
          <w:pgSz w:w="15840" w:h="12240" w:orient="landscape" w:code="1"/>
          <w:pgMar w:top="720" w:right="1440" w:bottom="720" w:left="1440" w:header="720" w:footer="346" w:gutter="0"/>
          <w:cols w:space="720"/>
          <w:docGrid w:linePitch="360"/>
        </w:sectPr>
      </w:pPr>
    </w:p>
    <w:p w14:paraId="68C81A36" w14:textId="29DEFAF2" w:rsidR="001D6521" w:rsidRPr="001D6521" w:rsidRDefault="001D6521" w:rsidP="00D35AD6">
      <w:pPr>
        <w:pStyle w:val="ICGBodyText"/>
        <w:rPr>
          <w:lang w:val="en-CA"/>
        </w:rPr>
      </w:pPr>
    </w:p>
    <w:sectPr w:rsidR="001D6521" w:rsidRPr="001D6521" w:rsidSect="00D35AD6">
      <w:pgSz w:w="12240" w:h="15840" w:code="1"/>
      <w:pgMar w:top="1440" w:right="720" w:bottom="1440" w:left="720"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73463" w14:textId="77777777" w:rsidR="007F3FB1" w:rsidRDefault="007F3FB1" w:rsidP="00612905">
      <w:r>
        <w:separator/>
      </w:r>
    </w:p>
  </w:endnote>
  <w:endnote w:type="continuationSeparator" w:id="0">
    <w:p w14:paraId="211678FD" w14:textId="77777777" w:rsidR="007F3FB1" w:rsidRDefault="007F3FB1" w:rsidP="0061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949DE" w14:textId="77777777" w:rsidR="000B392C" w:rsidRPr="000B392C" w:rsidRDefault="000B392C" w:rsidP="000B392C">
    <w:pPr>
      <w:pStyle w:val="Footer"/>
      <w:tabs>
        <w:tab w:val="clear" w:pos="4680"/>
      </w:tabs>
      <w:spacing w:after="240"/>
      <w:rPr>
        <w:rFonts w:ascii="Calibri" w:hAnsi="Calibri" w:cs="Calibri"/>
        <w:color w:val="0061AF"/>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A2633" w14:textId="21A6C96A" w:rsidR="002609E9" w:rsidRPr="002609E9" w:rsidRDefault="002609E9" w:rsidP="00402C90">
    <w:pPr>
      <w:pStyle w:val="ICGHeaderFooter"/>
      <w:spacing w:after="240"/>
    </w:pPr>
    <w:r>
      <w:tab/>
    </w:r>
    <w:r w:rsidRPr="002609E9">
      <w:fldChar w:fldCharType="begin"/>
    </w:r>
    <w:r w:rsidRPr="002609E9">
      <w:instrText xml:space="preserve"> SAVEDATE  \@ "MMMM d, yyyy"  \* MERGEFORMAT </w:instrText>
    </w:r>
    <w:r w:rsidRPr="002609E9">
      <w:fldChar w:fldCharType="separate"/>
    </w:r>
    <w:r w:rsidR="006C2D6F">
      <w:rPr>
        <w:noProof/>
      </w:rPr>
      <w:t>August 23, 2017</w:t>
    </w:r>
    <w:r w:rsidRPr="002609E9">
      <w:fldChar w:fldCharType="end"/>
    </w:r>
    <w:r w:rsidRPr="002609E9">
      <w:t xml:space="preserve"> | </w:t>
    </w:r>
    <w:r w:rsidRPr="002609E9">
      <w:fldChar w:fldCharType="begin"/>
    </w:r>
    <w:r w:rsidRPr="002609E9">
      <w:instrText xml:space="preserve"> PAGE   \* MERGEFORMAT </w:instrText>
    </w:r>
    <w:r w:rsidRPr="002609E9">
      <w:fldChar w:fldCharType="separate"/>
    </w:r>
    <w:r w:rsidR="0008652A">
      <w:rPr>
        <w:noProof/>
      </w:rPr>
      <w:t>2</w:t>
    </w:r>
    <w:r w:rsidRPr="002609E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E7172" w14:textId="77777777" w:rsidR="007F3FB1" w:rsidRDefault="007F3FB1" w:rsidP="00612905">
      <w:r>
        <w:separator/>
      </w:r>
    </w:p>
  </w:footnote>
  <w:footnote w:type="continuationSeparator" w:id="0">
    <w:p w14:paraId="459D11EB" w14:textId="77777777" w:rsidR="007F3FB1" w:rsidRDefault="007F3FB1" w:rsidP="00612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90391" w14:textId="77777777" w:rsidR="00531F66" w:rsidRDefault="00933E0E">
    <w:pPr>
      <w:pStyle w:val="Header"/>
    </w:pPr>
    <w:r>
      <w:rPr>
        <w:noProof/>
      </w:rPr>
      <w:drawing>
        <wp:anchor distT="0" distB="0" distL="114300" distR="114300" simplePos="0" relativeHeight="251656192" behindDoc="1" locked="0" layoutInCell="1" allowOverlap="1" wp14:anchorId="5B37E1A7" wp14:editId="09D8ACB9">
          <wp:simplePos x="0" y="0"/>
          <wp:positionH relativeFrom="column">
            <wp:posOffset>-899160</wp:posOffset>
          </wp:positionH>
          <wp:positionV relativeFrom="paragraph">
            <wp:posOffset>-457200</wp:posOffset>
          </wp:positionV>
          <wp:extent cx="7743825" cy="100660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r="616"/>
                  <a:stretch>
                    <a:fillRect/>
                  </a:stretch>
                </pic:blipFill>
                <pic:spPr bwMode="auto">
                  <a:xfrm>
                    <a:off x="0" y="0"/>
                    <a:ext cx="7743825" cy="100660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880A9" w14:textId="06F173F0" w:rsidR="00BC7840" w:rsidRDefault="00933E0E" w:rsidP="00C5397F">
    <w:pPr>
      <w:pStyle w:val="ICGHeaderFooter"/>
      <w:rPr>
        <w:lang w:val="fr-FR"/>
      </w:rPr>
    </w:pPr>
    <w:r>
      <w:rPr>
        <w:rStyle w:val="ICGHeaderFooterChar"/>
        <w:noProof/>
        <w:lang w:val="en-US"/>
      </w:rPr>
      <w:drawing>
        <wp:anchor distT="0" distB="0" distL="114300" distR="114300" simplePos="0" relativeHeight="251657216" behindDoc="1" locked="0" layoutInCell="1" allowOverlap="1" wp14:anchorId="5866DBA5" wp14:editId="245D733B">
          <wp:simplePos x="0" y="0"/>
          <wp:positionH relativeFrom="column">
            <wp:posOffset>-521860</wp:posOffset>
          </wp:positionH>
          <wp:positionV relativeFrom="paragraph">
            <wp:posOffset>-222637</wp:posOffset>
          </wp:positionV>
          <wp:extent cx="7809230" cy="1005522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0055225"/>
                  </a:xfrm>
                  <a:prstGeom prst="rect">
                    <a:avLst/>
                  </a:prstGeom>
                  <a:noFill/>
                </pic:spPr>
              </pic:pic>
            </a:graphicData>
          </a:graphic>
          <wp14:sizeRelH relativeFrom="page">
            <wp14:pctWidth>0</wp14:pctWidth>
          </wp14:sizeRelH>
          <wp14:sizeRelV relativeFrom="page">
            <wp14:pctHeight>0</wp14:pctHeight>
          </wp14:sizeRelV>
        </wp:anchor>
      </w:drawing>
    </w:r>
    <w:r w:rsidR="000B7683">
      <w:rPr>
        <w:lang w:val="fr-FR"/>
      </w:rPr>
      <w:t>CCCTC</w:t>
    </w:r>
    <w:r w:rsidR="00BC7840" w:rsidRPr="00BA431F">
      <w:rPr>
        <w:lang w:val="fr-FR"/>
      </w:rPr>
      <w:tab/>
    </w:r>
    <w:r w:rsidR="00B66901">
      <w:rPr>
        <w:lang w:val="fr-FR"/>
      </w:rPr>
      <w:t>CCCApply Application Spam Filter</w:t>
    </w:r>
  </w:p>
  <w:p w14:paraId="13ACC92F" w14:textId="77777777" w:rsidR="000B7683" w:rsidRPr="00BA431F" w:rsidRDefault="000B7683" w:rsidP="00C5397F">
    <w:pPr>
      <w:pStyle w:val="ICGHeaderFoot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4A8"/>
    <w:multiLevelType w:val="hybridMultilevel"/>
    <w:tmpl w:val="EF54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2C00"/>
    <w:multiLevelType w:val="hybridMultilevel"/>
    <w:tmpl w:val="6E787950"/>
    <w:lvl w:ilvl="0" w:tplc="D5ACA3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53920"/>
    <w:multiLevelType w:val="multilevel"/>
    <w:tmpl w:val="8A288E00"/>
    <w:lvl w:ilvl="0">
      <w:start w:val="1"/>
      <w:numFmt w:val="decimal"/>
      <w:pStyle w:val="ICGHeading1"/>
      <w:lvlText w:val="SECTION %1:"/>
      <w:lvlJc w:val="left"/>
      <w:pPr>
        <w:tabs>
          <w:tab w:val="num" w:pos="2880"/>
        </w:tabs>
        <w:ind w:left="360" w:hanging="360"/>
      </w:pPr>
      <w:rPr>
        <w:rFonts w:hint="default"/>
        <w:b/>
        <w:i w:val="0"/>
        <w:color w:val="0061AF"/>
        <w:kern w:val="52"/>
        <w:sz w:val="52"/>
      </w:rPr>
    </w:lvl>
    <w:lvl w:ilvl="1">
      <w:start w:val="1"/>
      <w:numFmt w:val="decimal"/>
      <w:pStyle w:val="ICGHeading2"/>
      <w:suff w:val="space"/>
      <w:lvlText w:val="%1.%2.  "/>
      <w:lvlJc w:val="left"/>
      <w:pPr>
        <w:ind w:left="0" w:firstLine="0"/>
      </w:pPr>
      <w:rPr>
        <w:rFonts w:hint="default"/>
        <w:b/>
        <w:i w:val="0"/>
        <w:iCs w:val="0"/>
        <w:caps w:val="0"/>
        <w:strike w:val="0"/>
        <w:dstrike w:val="0"/>
        <w:vanish w:val="0"/>
        <w:color w:val="0061AF"/>
        <w:spacing w:val="0"/>
        <w:kern w:val="32"/>
        <w:position w:val="0"/>
        <w:sz w:val="4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CGHeading3"/>
      <w:suff w:val="space"/>
      <w:lvlText w:val="%1.%2.%3.  "/>
      <w:lvlJc w:val="left"/>
      <w:pPr>
        <w:ind w:left="0" w:firstLine="0"/>
      </w:pPr>
      <w:rPr>
        <w:rFonts w:ascii="Calibri" w:hAnsi="Calibri" w:cs="Times New Roman" w:hint="default"/>
        <w:b/>
        <w:bCs w:val="0"/>
        <w:i w:val="0"/>
        <w:iCs w:val="0"/>
        <w:caps w:val="0"/>
        <w:strike w:val="0"/>
        <w:dstrike w:val="0"/>
        <w:vanish w:val="0"/>
        <w:color w:val="0061AF"/>
        <w:spacing w:val="0"/>
        <w:position w:val="0"/>
        <w:sz w:val="4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CGHeading4"/>
      <w:suff w:val="space"/>
      <w:lvlText w:val="%1.%2.%3.%4.  "/>
      <w:lvlJc w:val="left"/>
      <w:pPr>
        <w:ind w:left="0" w:firstLine="0"/>
      </w:pPr>
      <w:rPr>
        <w:rFonts w:ascii="Calibri" w:hAnsi="Calibri" w:hint="default"/>
        <w:b/>
        <w:i w:val="0"/>
        <w:color w:val="0061AF"/>
        <w:sz w:val="4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2B37044"/>
    <w:multiLevelType w:val="hybridMultilevel"/>
    <w:tmpl w:val="49E2CE9E"/>
    <w:lvl w:ilvl="0" w:tplc="1ABE65BC">
      <w:start w:val="1"/>
      <w:numFmt w:val="bullet"/>
      <w:pStyle w:val="ICGBullet1"/>
      <w:lvlText w:val=""/>
      <w:lvlJc w:val="left"/>
      <w:pPr>
        <w:ind w:left="2160" w:hanging="360"/>
      </w:pPr>
      <w:rPr>
        <w:rFonts w:ascii="Wingdings" w:hAnsi="Wingdings" w:hint="default"/>
        <w:color w:val="auto"/>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68F79F7"/>
    <w:multiLevelType w:val="hybridMultilevel"/>
    <w:tmpl w:val="A4806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BB1ABC"/>
    <w:multiLevelType w:val="hybridMultilevel"/>
    <w:tmpl w:val="CBAAF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371C30"/>
    <w:multiLevelType w:val="hybridMultilevel"/>
    <w:tmpl w:val="F50690A4"/>
    <w:lvl w:ilvl="0" w:tplc="CE705C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C2550A"/>
    <w:multiLevelType w:val="hybridMultilevel"/>
    <w:tmpl w:val="3F16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12B05"/>
    <w:multiLevelType w:val="hybridMultilevel"/>
    <w:tmpl w:val="D9A2B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2A1AB3"/>
    <w:multiLevelType w:val="hybridMultilevel"/>
    <w:tmpl w:val="F50690A4"/>
    <w:lvl w:ilvl="0" w:tplc="CE705C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DC50F56"/>
    <w:multiLevelType w:val="hybridMultilevel"/>
    <w:tmpl w:val="FEE2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547929"/>
    <w:multiLevelType w:val="hybridMultilevel"/>
    <w:tmpl w:val="8D160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49207C"/>
    <w:multiLevelType w:val="hybridMultilevel"/>
    <w:tmpl w:val="B8202214"/>
    <w:lvl w:ilvl="0" w:tplc="CE705C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94E2DEF"/>
    <w:multiLevelType w:val="hybridMultilevel"/>
    <w:tmpl w:val="D796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0773F8"/>
    <w:multiLevelType w:val="hybridMultilevel"/>
    <w:tmpl w:val="9BF47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D70E8A"/>
    <w:multiLevelType w:val="hybridMultilevel"/>
    <w:tmpl w:val="B8202214"/>
    <w:lvl w:ilvl="0" w:tplc="CE705C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FFE05ED"/>
    <w:multiLevelType w:val="hybridMultilevel"/>
    <w:tmpl w:val="399EAD3A"/>
    <w:lvl w:ilvl="0" w:tplc="9056CFEA">
      <w:start w:val="1"/>
      <w:numFmt w:val="bullet"/>
      <w:pStyle w:val="ICGBullet10"/>
      <w:lvlText w:val=""/>
      <w:lvlJc w:val="left"/>
      <w:pPr>
        <w:ind w:left="720" w:hanging="360"/>
      </w:pPr>
      <w:rPr>
        <w:rFonts w:ascii="Symbol" w:hAnsi="Symbol" w:hint="default"/>
      </w:rPr>
    </w:lvl>
    <w:lvl w:ilvl="1" w:tplc="17E29B3E">
      <w:start w:val="1"/>
      <w:numFmt w:val="bullet"/>
      <w:pStyle w:val="ICG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2"/>
  </w:num>
  <w:num w:numId="4">
    <w:abstractNumId w:val="3"/>
  </w:num>
  <w:num w:numId="5">
    <w:abstractNumId w:val="11"/>
  </w:num>
  <w:num w:numId="6">
    <w:abstractNumId w:val="9"/>
  </w:num>
  <w:num w:numId="7">
    <w:abstractNumId w:val="6"/>
  </w:num>
  <w:num w:numId="8">
    <w:abstractNumId w:val="15"/>
  </w:num>
  <w:num w:numId="9">
    <w:abstractNumId w:val="5"/>
  </w:num>
  <w:num w:numId="10">
    <w:abstractNumId w:val="8"/>
  </w:num>
  <w:num w:numId="11">
    <w:abstractNumId w:val="4"/>
  </w:num>
  <w:num w:numId="12">
    <w:abstractNumId w:val="14"/>
  </w:num>
  <w:num w:numId="13">
    <w:abstractNumId w:val="7"/>
  </w:num>
  <w:num w:numId="14">
    <w:abstractNumId w:val="12"/>
  </w:num>
  <w:num w:numId="15">
    <w:abstractNumId w:val="0"/>
  </w:num>
  <w:num w:numId="16">
    <w:abstractNumId w:val="13"/>
  </w:num>
  <w:num w:numId="17">
    <w:abstractNumId w:val="10"/>
  </w:num>
  <w:num w:numId="1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isplayBackgroundShape/>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13E"/>
    <w:rsid w:val="00005C11"/>
    <w:rsid w:val="000066BC"/>
    <w:rsid w:val="00011228"/>
    <w:rsid w:val="00012464"/>
    <w:rsid w:val="000124E5"/>
    <w:rsid w:val="00013DFD"/>
    <w:rsid w:val="00024932"/>
    <w:rsid w:val="00025200"/>
    <w:rsid w:val="000265D6"/>
    <w:rsid w:val="000274AC"/>
    <w:rsid w:val="0003381C"/>
    <w:rsid w:val="000355DB"/>
    <w:rsid w:val="00040A4A"/>
    <w:rsid w:val="000419C0"/>
    <w:rsid w:val="000468D9"/>
    <w:rsid w:val="000472ED"/>
    <w:rsid w:val="00056537"/>
    <w:rsid w:val="00065E74"/>
    <w:rsid w:val="000671B0"/>
    <w:rsid w:val="00072AEF"/>
    <w:rsid w:val="00073DCD"/>
    <w:rsid w:val="00074BE7"/>
    <w:rsid w:val="00080337"/>
    <w:rsid w:val="0008252C"/>
    <w:rsid w:val="00083F70"/>
    <w:rsid w:val="0008652A"/>
    <w:rsid w:val="000A1FF9"/>
    <w:rsid w:val="000A521E"/>
    <w:rsid w:val="000B1461"/>
    <w:rsid w:val="000B392C"/>
    <w:rsid w:val="000B4F4E"/>
    <w:rsid w:val="000B5F56"/>
    <w:rsid w:val="000B74A4"/>
    <w:rsid w:val="000B7683"/>
    <w:rsid w:val="000C19B8"/>
    <w:rsid w:val="000C448A"/>
    <w:rsid w:val="000C7D42"/>
    <w:rsid w:val="000C7E30"/>
    <w:rsid w:val="000D4D46"/>
    <w:rsid w:val="000E4DC0"/>
    <w:rsid w:val="000F22E7"/>
    <w:rsid w:val="000F5BA7"/>
    <w:rsid w:val="000F5BB0"/>
    <w:rsid w:val="000F5D46"/>
    <w:rsid w:val="000F726D"/>
    <w:rsid w:val="00101A00"/>
    <w:rsid w:val="00105374"/>
    <w:rsid w:val="0010704C"/>
    <w:rsid w:val="00110FD0"/>
    <w:rsid w:val="001121B5"/>
    <w:rsid w:val="0011309F"/>
    <w:rsid w:val="00113F34"/>
    <w:rsid w:val="001171C6"/>
    <w:rsid w:val="00117E0F"/>
    <w:rsid w:val="00120D4E"/>
    <w:rsid w:val="00123E2C"/>
    <w:rsid w:val="0012457D"/>
    <w:rsid w:val="0012511F"/>
    <w:rsid w:val="001253F9"/>
    <w:rsid w:val="0013062F"/>
    <w:rsid w:val="001333B4"/>
    <w:rsid w:val="00152E7E"/>
    <w:rsid w:val="00164C18"/>
    <w:rsid w:val="00167418"/>
    <w:rsid w:val="00170D3F"/>
    <w:rsid w:val="0017613E"/>
    <w:rsid w:val="001825E5"/>
    <w:rsid w:val="00182D71"/>
    <w:rsid w:val="00184470"/>
    <w:rsid w:val="001845E6"/>
    <w:rsid w:val="00193031"/>
    <w:rsid w:val="00195689"/>
    <w:rsid w:val="001B25EF"/>
    <w:rsid w:val="001C3DBB"/>
    <w:rsid w:val="001C6338"/>
    <w:rsid w:val="001D0F72"/>
    <w:rsid w:val="001D1F75"/>
    <w:rsid w:val="001D3882"/>
    <w:rsid w:val="001D6521"/>
    <w:rsid w:val="001E7818"/>
    <w:rsid w:val="001F42A2"/>
    <w:rsid w:val="001F662C"/>
    <w:rsid w:val="00201336"/>
    <w:rsid w:val="00205F85"/>
    <w:rsid w:val="002242C8"/>
    <w:rsid w:val="002327A1"/>
    <w:rsid w:val="0023746C"/>
    <w:rsid w:val="00237C33"/>
    <w:rsid w:val="002419A0"/>
    <w:rsid w:val="0024450B"/>
    <w:rsid w:val="002510DF"/>
    <w:rsid w:val="002609E9"/>
    <w:rsid w:val="00265544"/>
    <w:rsid w:val="0027143B"/>
    <w:rsid w:val="002759C1"/>
    <w:rsid w:val="002808F3"/>
    <w:rsid w:val="00282DDB"/>
    <w:rsid w:val="00283075"/>
    <w:rsid w:val="002906BA"/>
    <w:rsid w:val="002A2818"/>
    <w:rsid w:val="002A3C22"/>
    <w:rsid w:val="002B0703"/>
    <w:rsid w:val="002B13D5"/>
    <w:rsid w:val="002B5FBB"/>
    <w:rsid w:val="002B6050"/>
    <w:rsid w:val="002B7EDA"/>
    <w:rsid w:val="002C6BE7"/>
    <w:rsid w:val="002C75D6"/>
    <w:rsid w:val="002C7F43"/>
    <w:rsid w:val="002D29D4"/>
    <w:rsid w:val="002D2DAC"/>
    <w:rsid w:val="002D7B0C"/>
    <w:rsid w:val="002F11CF"/>
    <w:rsid w:val="002F231C"/>
    <w:rsid w:val="0030445D"/>
    <w:rsid w:val="00307CF9"/>
    <w:rsid w:val="00310FA4"/>
    <w:rsid w:val="0031209E"/>
    <w:rsid w:val="00317C19"/>
    <w:rsid w:val="00324031"/>
    <w:rsid w:val="00330438"/>
    <w:rsid w:val="00333565"/>
    <w:rsid w:val="00340BCC"/>
    <w:rsid w:val="00341EB7"/>
    <w:rsid w:val="003429DD"/>
    <w:rsid w:val="00343DD0"/>
    <w:rsid w:val="003533C0"/>
    <w:rsid w:val="003732D7"/>
    <w:rsid w:val="00374825"/>
    <w:rsid w:val="00377C81"/>
    <w:rsid w:val="00386141"/>
    <w:rsid w:val="00387131"/>
    <w:rsid w:val="00395A19"/>
    <w:rsid w:val="003A25FD"/>
    <w:rsid w:val="003A6655"/>
    <w:rsid w:val="003B2F43"/>
    <w:rsid w:val="003B6ED2"/>
    <w:rsid w:val="003C2D64"/>
    <w:rsid w:val="003C3FEE"/>
    <w:rsid w:val="003C5907"/>
    <w:rsid w:val="003C5F7D"/>
    <w:rsid w:val="003D26F9"/>
    <w:rsid w:val="003D32C2"/>
    <w:rsid w:val="003D4FEF"/>
    <w:rsid w:val="003D68D8"/>
    <w:rsid w:val="003E27C0"/>
    <w:rsid w:val="003F005E"/>
    <w:rsid w:val="003F591E"/>
    <w:rsid w:val="00402C90"/>
    <w:rsid w:val="00402E36"/>
    <w:rsid w:val="004225D6"/>
    <w:rsid w:val="00424A40"/>
    <w:rsid w:val="0042571A"/>
    <w:rsid w:val="004326F1"/>
    <w:rsid w:val="00437205"/>
    <w:rsid w:val="00442029"/>
    <w:rsid w:val="004432EA"/>
    <w:rsid w:val="00445D66"/>
    <w:rsid w:val="004539C8"/>
    <w:rsid w:val="004677E4"/>
    <w:rsid w:val="0047067F"/>
    <w:rsid w:val="004711D2"/>
    <w:rsid w:val="004754EC"/>
    <w:rsid w:val="00480496"/>
    <w:rsid w:val="00482DAD"/>
    <w:rsid w:val="004947DD"/>
    <w:rsid w:val="00495CAE"/>
    <w:rsid w:val="00497332"/>
    <w:rsid w:val="00497C5D"/>
    <w:rsid w:val="004B1BEA"/>
    <w:rsid w:val="004C0810"/>
    <w:rsid w:val="004C14D4"/>
    <w:rsid w:val="004D415C"/>
    <w:rsid w:val="0050067E"/>
    <w:rsid w:val="0051349A"/>
    <w:rsid w:val="00513505"/>
    <w:rsid w:val="00514DC5"/>
    <w:rsid w:val="00524909"/>
    <w:rsid w:val="00531F66"/>
    <w:rsid w:val="00533539"/>
    <w:rsid w:val="00533623"/>
    <w:rsid w:val="005410A0"/>
    <w:rsid w:val="0054210F"/>
    <w:rsid w:val="00542901"/>
    <w:rsid w:val="00543D8E"/>
    <w:rsid w:val="005515E2"/>
    <w:rsid w:val="00552146"/>
    <w:rsid w:val="00553EE2"/>
    <w:rsid w:val="00563756"/>
    <w:rsid w:val="00570B27"/>
    <w:rsid w:val="00572141"/>
    <w:rsid w:val="00576732"/>
    <w:rsid w:val="005A3598"/>
    <w:rsid w:val="005A76AC"/>
    <w:rsid w:val="005B0EF0"/>
    <w:rsid w:val="005B536F"/>
    <w:rsid w:val="005B568C"/>
    <w:rsid w:val="005B6929"/>
    <w:rsid w:val="005B7F2D"/>
    <w:rsid w:val="005C3283"/>
    <w:rsid w:val="005C561D"/>
    <w:rsid w:val="005D0873"/>
    <w:rsid w:val="005D46A8"/>
    <w:rsid w:val="005E4FCC"/>
    <w:rsid w:val="005F53D5"/>
    <w:rsid w:val="005F5529"/>
    <w:rsid w:val="0060235C"/>
    <w:rsid w:val="006035F2"/>
    <w:rsid w:val="00604A5B"/>
    <w:rsid w:val="00610D1F"/>
    <w:rsid w:val="00610E8C"/>
    <w:rsid w:val="00611CC9"/>
    <w:rsid w:val="00612905"/>
    <w:rsid w:val="00612A14"/>
    <w:rsid w:val="00613346"/>
    <w:rsid w:val="0061765C"/>
    <w:rsid w:val="00623552"/>
    <w:rsid w:val="0062493F"/>
    <w:rsid w:val="00625320"/>
    <w:rsid w:val="00626405"/>
    <w:rsid w:val="00630F6F"/>
    <w:rsid w:val="00632D0B"/>
    <w:rsid w:val="00641599"/>
    <w:rsid w:val="00660BDF"/>
    <w:rsid w:val="00660C01"/>
    <w:rsid w:val="00663E42"/>
    <w:rsid w:val="006657A2"/>
    <w:rsid w:val="00665942"/>
    <w:rsid w:val="00675D17"/>
    <w:rsid w:val="00681063"/>
    <w:rsid w:val="00692A8A"/>
    <w:rsid w:val="006A094D"/>
    <w:rsid w:val="006A6A72"/>
    <w:rsid w:val="006B010F"/>
    <w:rsid w:val="006B0594"/>
    <w:rsid w:val="006C2D6F"/>
    <w:rsid w:val="006C584F"/>
    <w:rsid w:val="006D7D23"/>
    <w:rsid w:val="006E0E36"/>
    <w:rsid w:val="006E44D4"/>
    <w:rsid w:val="006E5C2A"/>
    <w:rsid w:val="006E7581"/>
    <w:rsid w:val="006F23D5"/>
    <w:rsid w:val="006F2967"/>
    <w:rsid w:val="006F3B3C"/>
    <w:rsid w:val="006F3DEC"/>
    <w:rsid w:val="006F6E5A"/>
    <w:rsid w:val="00702983"/>
    <w:rsid w:val="0070366E"/>
    <w:rsid w:val="00704849"/>
    <w:rsid w:val="00705727"/>
    <w:rsid w:val="00712F39"/>
    <w:rsid w:val="00720F9C"/>
    <w:rsid w:val="007241AB"/>
    <w:rsid w:val="00734021"/>
    <w:rsid w:val="00735BE0"/>
    <w:rsid w:val="00740F35"/>
    <w:rsid w:val="00742ADB"/>
    <w:rsid w:val="0074318D"/>
    <w:rsid w:val="007449B5"/>
    <w:rsid w:val="00747808"/>
    <w:rsid w:val="00751BCC"/>
    <w:rsid w:val="00760145"/>
    <w:rsid w:val="007654B3"/>
    <w:rsid w:val="00780028"/>
    <w:rsid w:val="00782E40"/>
    <w:rsid w:val="007853FD"/>
    <w:rsid w:val="00785BBE"/>
    <w:rsid w:val="00785C5F"/>
    <w:rsid w:val="00786B05"/>
    <w:rsid w:val="00792401"/>
    <w:rsid w:val="007928A0"/>
    <w:rsid w:val="00795ECD"/>
    <w:rsid w:val="007A1D87"/>
    <w:rsid w:val="007A1EBE"/>
    <w:rsid w:val="007A20ED"/>
    <w:rsid w:val="007A472F"/>
    <w:rsid w:val="007A5C72"/>
    <w:rsid w:val="007B0426"/>
    <w:rsid w:val="007B2D07"/>
    <w:rsid w:val="007B5815"/>
    <w:rsid w:val="007B6521"/>
    <w:rsid w:val="007B7A92"/>
    <w:rsid w:val="007C1673"/>
    <w:rsid w:val="007C3AC6"/>
    <w:rsid w:val="007C4936"/>
    <w:rsid w:val="007C64E1"/>
    <w:rsid w:val="007D528B"/>
    <w:rsid w:val="007F3787"/>
    <w:rsid w:val="007F3FB1"/>
    <w:rsid w:val="00800684"/>
    <w:rsid w:val="00802FFE"/>
    <w:rsid w:val="008046F8"/>
    <w:rsid w:val="00804FF2"/>
    <w:rsid w:val="00806579"/>
    <w:rsid w:val="008068AA"/>
    <w:rsid w:val="008123F0"/>
    <w:rsid w:val="008139B2"/>
    <w:rsid w:val="00827491"/>
    <w:rsid w:val="008335F6"/>
    <w:rsid w:val="00834B2F"/>
    <w:rsid w:val="00835F61"/>
    <w:rsid w:val="008420B8"/>
    <w:rsid w:val="008567BC"/>
    <w:rsid w:val="00871600"/>
    <w:rsid w:val="008717F8"/>
    <w:rsid w:val="00871927"/>
    <w:rsid w:val="00882BB8"/>
    <w:rsid w:val="008849EB"/>
    <w:rsid w:val="00885CA0"/>
    <w:rsid w:val="0088785C"/>
    <w:rsid w:val="00895A73"/>
    <w:rsid w:val="008A0717"/>
    <w:rsid w:val="008A3488"/>
    <w:rsid w:val="008A3681"/>
    <w:rsid w:val="008A3DF3"/>
    <w:rsid w:val="008B5D34"/>
    <w:rsid w:val="008C25EE"/>
    <w:rsid w:val="008C4566"/>
    <w:rsid w:val="008C5F4D"/>
    <w:rsid w:val="008D585B"/>
    <w:rsid w:val="008E14CF"/>
    <w:rsid w:val="008E199A"/>
    <w:rsid w:val="008E49C2"/>
    <w:rsid w:val="008E69BE"/>
    <w:rsid w:val="008F1E68"/>
    <w:rsid w:val="008F7CD6"/>
    <w:rsid w:val="00911C97"/>
    <w:rsid w:val="0091518F"/>
    <w:rsid w:val="00930F4E"/>
    <w:rsid w:val="0093164E"/>
    <w:rsid w:val="00931CAD"/>
    <w:rsid w:val="00933E0E"/>
    <w:rsid w:val="00935C7A"/>
    <w:rsid w:val="009370F5"/>
    <w:rsid w:val="00940E99"/>
    <w:rsid w:val="0095494B"/>
    <w:rsid w:val="00956A4D"/>
    <w:rsid w:val="00956E35"/>
    <w:rsid w:val="009576DD"/>
    <w:rsid w:val="009654E0"/>
    <w:rsid w:val="0097753D"/>
    <w:rsid w:val="00986684"/>
    <w:rsid w:val="009935FA"/>
    <w:rsid w:val="0099745D"/>
    <w:rsid w:val="009A2125"/>
    <w:rsid w:val="009C08F9"/>
    <w:rsid w:val="009C2E7A"/>
    <w:rsid w:val="009C7DA3"/>
    <w:rsid w:val="009F005E"/>
    <w:rsid w:val="00A00CD1"/>
    <w:rsid w:val="00A044BF"/>
    <w:rsid w:val="00A05F02"/>
    <w:rsid w:val="00A0732E"/>
    <w:rsid w:val="00A114E2"/>
    <w:rsid w:val="00A119B5"/>
    <w:rsid w:val="00A14D90"/>
    <w:rsid w:val="00A16016"/>
    <w:rsid w:val="00A21682"/>
    <w:rsid w:val="00A21C0D"/>
    <w:rsid w:val="00A22260"/>
    <w:rsid w:val="00A23351"/>
    <w:rsid w:val="00A24AD0"/>
    <w:rsid w:val="00A36A26"/>
    <w:rsid w:val="00A40013"/>
    <w:rsid w:val="00A41DB4"/>
    <w:rsid w:val="00A43079"/>
    <w:rsid w:val="00A51B97"/>
    <w:rsid w:val="00A522A9"/>
    <w:rsid w:val="00A5583B"/>
    <w:rsid w:val="00A570B5"/>
    <w:rsid w:val="00A6773B"/>
    <w:rsid w:val="00A71469"/>
    <w:rsid w:val="00A72D72"/>
    <w:rsid w:val="00A74475"/>
    <w:rsid w:val="00A802B4"/>
    <w:rsid w:val="00A8439F"/>
    <w:rsid w:val="00A85D44"/>
    <w:rsid w:val="00A86A83"/>
    <w:rsid w:val="00A86EEC"/>
    <w:rsid w:val="00AA0656"/>
    <w:rsid w:val="00AA1DFE"/>
    <w:rsid w:val="00AA5DFF"/>
    <w:rsid w:val="00AA6AB2"/>
    <w:rsid w:val="00AB2DF2"/>
    <w:rsid w:val="00AB4850"/>
    <w:rsid w:val="00AB79FC"/>
    <w:rsid w:val="00AC13E6"/>
    <w:rsid w:val="00AD042B"/>
    <w:rsid w:val="00AD5493"/>
    <w:rsid w:val="00AE15D5"/>
    <w:rsid w:val="00AE5BCF"/>
    <w:rsid w:val="00AE7068"/>
    <w:rsid w:val="00AE7A50"/>
    <w:rsid w:val="00B00984"/>
    <w:rsid w:val="00B020A3"/>
    <w:rsid w:val="00B0790F"/>
    <w:rsid w:val="00B07AFC"/>
    <w:rsid w:val="00B1128B"/>
    <w:rsid w:val="00B113A5"/>
    <w:rsid w:val="00B12F22"/>
    <w:rsid w:val="00B1426C"/>
    <w:rsid w:val="00B14452"/>
    <w:rsid w:val="00B15C49"/>
    <w:rsid w:val="00B16699"/>
    <w:rsid w:val="00B17BAD"/>
    <w:rsid w:val="00B2081A"/>
    <w:rsid w:val="00B264F3"/>
    <w:rsid w:val="00B26A4A"/>
    <w:rsid w:val="00B27657"/>
    <w:rsid w:val="00B32069"/>
    <w:rsid w:val="00B34385"/>
    <w:rsid w:val="00B356C8"/>
    <w:rsid w:val="00B42D59"/>
    <w:rsid w:val="00B461AC"/>
    <w:rsid w:val="00B534D5"/>
    <w:rsid w:val="00B54971"/>
    <w:rsid w:val="00B625B7"/>
    <w:rsid w:val="00B64EB8"/>
    <w:rsid w:val="00B66901"/>
    <w:rsid w:val="00B904CC"/>
    <w:rsid w:val="00B935E5"/>
    <w:rsid w:val="00B97E6E"/>
    <w:rsid w:val="00BA337E"/>
    <w:rsid w:val="00BA431F"/>
    <w:rsid w:val="00BA6843"/>
    <w:rsid w:val="00BA7725"/>
    <w:rsid w:val="00BC300A"/>
    <w:rsid w:val="00BC4D6F"/>
    <w:rsid w:val="00BC5A2B"/>
    <w:rsid w:val="00BC7840"/>
    <w:rsid w:val="00BD2CE5"/>
    <w:rsid w:val="00BD7614"/>
    <w:rsid w:val="00BD772C"/>
    <w:rsid w:val="00BE60C6"/>
    <w:rsid w:val="00C0255E"/>
    <w:rsid w:val="00C12E35"/>
    <w:rsid w:val="00C13B1B"/>
    <w:rsid w:val="00C17EF0"/>
    <w:rsid w:val="00C206E7"/>
    <w:rsid w:val="00C24949"/>
    <w:rsid w:val="00C26AC9"/>
    <w:rsid w:val="00C307CF"/>
    <w:rsid w:val="00C3208C"/>
    <w:rsid w:val="00C3353D"/>
    <w:rsid w:val="00C33A83"/>
    <w:rsid w:val="00C34A27"/>
    <w:rsid w:val="00C370BB"/>
    <w:rsid w:val="00C429B1"/>
    <w:rsid w:val="00C43012"/>
    <w:rsid w:val="00C43208"/>
    <w:rsid w:val="00C5397F"/>
    <w:rsid w:val="00C5453B"/>
    <w:rsid w:val="00C564EF"/>
    <w:rsid w:val="00C60451"/>
    <w:rsid w:val="00C61E0C"/>
    <w:rsid w:val="00C656CA"/>
    <w:rsid w:val="00C70B93"/>
    <w:rsid w:val="00C71660"/>
    <w:rsid w:val="00C720E2"/>
    <w:rsid w:val="00C81361"/>
    <w:rsid w:val="00C91A40"/>
    <w:rsid w:val="00C94EC0"/>
    <w:rsid w:val="00C964D1"/>
    <w:rsid w:val="00CA03FF"/>
    <w:rsid w:val="00CA05A3"/>
    <w:rsid w:val="00CB11BC"/>
    <w:rsid w:val="00CB67FF"/>
    <w:rsid w:val="00CC34BF"/>
    <w:rsid w:val="00CC6AC5"/>
    <w:rsid w:val="00CE1C92"/>
    <w:rsid w:val="00CF78BF"/>
    <w:rsid w:val="00D01418"/>
    <w:rsid w:val="00D07918"/>
    <w:rsid w:val="00D079D3"/>
    <w:rsid w:val="00D10477"/>
    <w:rsid w:val="00D112AC"/>
    <w:rsid w:val="00D22707"/>
    <w:rsid w:val="00D228DF"/>
    <w:rsid w:val="00D2490A"/>
    <w:rsid w:val="00D35AD6"/>
    <w:rsid w:val="00D372EF"/>
    <w:rsid w:val="00D4068A"/>
    <w:rsid w:val="00D42EAA"/>
    <w:rsid w:val="00D4525A"/>
    <w:rsid w:val="00D50700"/>
    <w:rsid w:val="00D511AF"/>
    <w:rsid w:val="00D51642"/>
    <w:rsid w:val="00D57F6B"/>
    <w:rsid w:val="00D62F83"/>
    <w:rsid w:val="00D709E1"/>
    <w:rsid w:val="00D77727"/>
    <w:rsid w:val="00D8301A"/>
    <w:rsid w:val="00D8580A"/>
    <w:rsid w:val="00D952E2"/>
    <w:rsid w:val="00DA69DE"/>
    <w:rsid w:val="00DB0221"/>
    <w:rsid w:val="00DB6EF0"/>
    <w:rsid w:val="00DC4C29"/>
    <w:rsid w:val="00DD0503"/>
    <w:rsid w:val="00DD2962"/>
    <w:rsid w:val="00DD3246"/>
    <w:rsid w:val="00DD5F69"/>
    <w:rsid w:val="00DE05A1"/>
    <w:rsid w:val="00DE464A"/>
    <w:rsid w:val="00DF28A8"/>
    <w:rsid w:val="00DF2F7F"/>
    <w:rsid w:val="00DF4F94"/>
    <w:rsid w:val="00DF602C"/>
    <w:rsid w:val="00E04386"/>
    <w:rsid w:val="00E04549"/>
    <w:rsid w:val="00E0509A"/>
    <w:rsid w:val="00E24C93"/>
    <w:rsid w:val="00E33A67"/>
    <w:rsid w:val="00E34075"/>
    <w:rsid w:val="00E3495F"/>
    <w:rsid w:val="00E4464A"/>
    <w:rsid w:val="00E45C09"/>
    <w:rsid w:val="00E52B6A"/>
    <w:rsid w:val="00E53B3A"/>
    <w:rsid w:val="00E573D9"/>
    <w:rsid w:val="00E636F6"/>
    <w:rsid w:val="00E73937"/>
    <w:rsid w:val="00E74609"/>
    <w:rsid w:val="00E75A19"/>
    <w:rsid w:val="00E76808"/>
    <w:rsid w:val="00E832CE"/>
    <w:rsid w:val="00E84426"/>
    <w:rsid w:val="00E927E5"/>
    <w:rsid w:val="00EA2E51"/>
    <w:rsid w:val="00EA72C5"/>
    <w:rsid w:val="00EB4BD2"/>
    <w:rsid w:val="00EB6E06"/>
    <w:rsid w:val="00EB7138"/>
    <w:rsid w:val="00ED2463"/>
    <w:rsid w:val="00EE3860"/>
    <w:rsid w:val="00EF2E60"/>
    <w:rsid w:val="00EF339A"/>
    <w:rsid w:val="00F022B6"/>
    <w:rsid w:val="00F023E0"/>
    <w:rsid w:val="00F04CDC"/>
    <w:rsid w:val="00F065BF"/>
    <w:rsid w:val="00F069D4"/>
    <w:rsid w:val="00F11B22"/>
    <w:rsid w:val="00F132E8"/>
    <w:rsid w:val="00F2108F"/>
    <w:rsid w:val="00F21530"/>
    <w:rsid w:val="00F23776"/>
    <w:rsid w:val="00F2449B"/>
    <w:rsid w:val="00F2492D"/>
    <w:rsid w:val="00F3258B"/>
    <w:rsid w:val="00F351BA"/>
    <w:rsid w:val="00F429F3"/>
    <w:rsid w:val="00F447DB"/>
    <w:rsid w:val="00F6186C"/>
    <w:rsid w:val="00F624E2"/>
    <w:rsid w:val="00F67ED1"/>
    <w:rsid w:val="00F75313"/>
    <w:rsid w:val="00F8155C"/>
    <w:rsid w:val="00F8192D"/>
    <w:rsid w:val="00F83053"/>
    <w:rsid w:val="00F9448D"/>
    <w:rsid w:val="00F95F77"/>
    <w:rsid w:val="00F9661E"/>
    <w:rsid w:val="00FA13CE"/>
    <w:rsid w:val="00FA42B1"/>
    <w:rsid w:val="00FB1148"/>
    <w:rsid w:val="00FB337B"/>
    <w:rsid w:val="00FC0182"/>
    <w:rsid w:val="00FC5D51"/>
    <w:rsid w:val="00FC6599"/>
    <w:rsid w:val="00FC6CCF"/>
    <w:rsid w:val="00FC7360"/>
    <w:rsid w:val="00FD0A0B"/>
    <w:rsid w:val="00FD5D6F"/>
    <w:rsid w:val="00FE140B"/>
    <w:rsid w:val="00FF16DD"/>
    <w:rsid w:val="00FF3BCD"/>
    <w:rsid w:val="00FF5C18"/>
    <w:rsid w:val="00FF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6FBD0"/>
  <w15:chartTrackingRefBased/>
  <w15:docId w15:val="{C19F47AA-9AFE-462C-B357-EDE3EDEA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4031"/>
    <w:rPr>
      <w:rFonts w:ascii="Times New Roman" w:hAnsi="Times New Roman"/>
      <w:sz w:val="24"/>
      <w:szCs w:val="24"/>
    </w:rPr>
  </w:style>
  <w:style w:type="paragraph" w:styleId="Heading1">
    <w:name w:val="heading 1"/>
    <w:basedOn w:val="Normal"/>
    <w:next w:val="Normal"/>
    <w:link w:val="Heading1Char"/>
    <w:uiPriority w:val="9"/>
    <w:qFormat/>
    <w:rsid w:val="00377C81"/>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377C81"/>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
    <w:semiHidden/>
    <w:unhideWhenUsed/>
    <w:qFormat/>
    <w:rsid w:val="00377C81"/>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905"/>
    <w:pPr>
      <w:tabs>
        <w:tab w:val="center" w:pos="4680"/>
        <w:tab w:val="right" w:pos="9360"/>
      </w:tabs>
    </w:pPr>
  </w:style>
  <w:style w:type="character" w:customStyle="1" w:styleId="HeaderChar">
    <w:name w:val="Header Char"/>
    <w:basedOn w:val="DefaultParagraphFont"/>
    <w:link w:val="Header"/>
    <w:uiPriority w:val="99"/>
    <w:rsid w:val="00612905"/>
  </w:style>
  <w:style w:type="paragraph" w:styleId="Footer">
    <w:name w:val="footer"/>
    <w:basedOn w:val="Normal"/>
    <w:link w:val="FooterChar"/>
    <w:uiPriority w:val="99"/>
    <w:unhideWhenUsed/>
    <w:rsid w:val="00612905"/>
    <w:pPr>
      <w:tabs>
        <w:tab w:val="center" w:pos="4680"/>
        <w:tab w:val="right" w:pos="9360"/>
      </w:tabs>
    </w:pPr>
  </w:style>
  <w:style w:type="character" w:customStyle="1" w:styleId="FooterChar">
    <w:name w:val="Footer Char"/>
    <w:basedOn w:val="DefaultParagraphFont"/>
    <w:link w:val="Footer"/>
    <w:uiPriority w:val="99"/>
    <w:rsid w:val="00612905"/>
  </w:style>
  <w:style w:type="paragraph" w:styleId="Date">
    <w:name w:val="Date"/>
    <w:basedOn w:val="Normal"/>
    <w:next w:val="Normal"/>
    <w:link w:val="DateChar"/>
    <w:uiPriority w:val="99"/>
    <w:rsid w:val="00612905"/>
    <w:pPr>
      <w:spacing w:before="360"/>
    </w:pPr>
  </w:style>
  <w:style w:type="character" w:customStyle="1" w:styleId="DateChar">
    <w:name w:val="Date Char"/>
    <w:link w:val="Date"/>
    <w:uiPriority w:val="99"/>
    <w:rsid w:val="00612905"/>
    <w:rPr>
      <w:rFonts w:ascii="Calibri Light" w:eastAsia="Calibri Light" w:hAnsi="Calibri Light" w:cs="Times New Roman"/>
      <w:sz w:val="24"/>
      <w:lang w:val="en-CA"/>
    </w:rPr>
  </w:style>
  <w:style w:type="paragraph" w:customStyle="1" w:styleId="ICGCoverLetter">
    <w:name w:val="ICG Cover Letter"/>
    <w:link w:val="ICGCoverLetterChar"/>
    <w:qFormat/>
    <w:rsid w:val="00531F66"/>
    <w:pPr>
      <w:spacing w:after="216" w:line="288" w:lineRule="exact"/>
      <w:ind w:left="274"/>
    </w:pPr>
    <w:rPr>
      <w:rFonts w:eastAsia="Calibri Light"/>
      <w:sz w:val="22"/>
      <w:szCs w:val="22"/>
      <w:lang w:val="en-CA"/>
    </w:rPr>
  </w:style>
  <w:style w:type="paragraph" w:customStyle="1" w:styleId="ICGHeaderFooter">
    <w:name w:val="ICG Header Footer"/>
    <w:basedOn w:val="Header"/>
    <w:link w:val="ICGHeaderFooterChar"/>
    <w:qFormat/>
    <w:rsid w:val="00C5397F"/>
    <w:pPr>
      <w:tabs>
        <w:tab w:val="clear" w:pos="4680"/>
        <w:tab w:val="clear" w:pos="9360"/>
        <w:tab w:val="right" w:pos="10800"/>
      </w:tabs>
    </w:pPr>
    <w:rPr>
      <w:rFonts w:ascii="Calibri" w:hAnsi="Calibri"/>
      <w:color w:val="0061AF"/>
      <w:sz w:val="20"/>
      <w:szCs w:val="20"/>
    </w:rPr>
  </w:style>
  <w:style w:type="character" w:customStyle="1" w:styleId="ICGCoverLetterChar">
    <w:name w:val="ICG Cover Letter Char"/>
    <w:link w:val="ICGCoverLetter"/>
    <w:rsid w:val="00531F66"/>
    <w:rPr>
      <w:rFonts w:ascii="Calibri" w:eastAsia="Calibri Light" w:hAnsi="Calibri" w:cs="Times New Roman"/>
      <w:lang w:val="en-CA"/>
    </w:rPr>
  </w:style>
  <w:style w:type="paragraph" w:customStyle="1" w:styleId="ICGBodyText">
    <w:name w:val="ICG Body Text"/>
    <w:basedOn w:val="BodyText"/>
    <w:link w:val="ICGBodyTextChar"/>
    <w:qFormat/>
    <w:rsid w:val="003D68D8"/>
    <w:pPr>
      <w:spacing w:after="216" w:line="288" w:lineRule="atLeast"/>
    </w:pPr>
    <w:rPr>
      <w:rFonts w:ascii="Calibri" w:hAnsi="Calibri"/>
      <w:sz w:val="22"/>
    </w:rPr>
  </w:style>
  <w:style w:type="character" w:customStyle="1" w:styleId="ICGHeaderFooterChar">
    <w:name w:val="ICG Header Footer Char"/>
    <w:link w:val="ICGHeaderFooter"/>
    <w:rsid w:val="00C5397F"/>
    <w:rPr>
      <w:rFonts w:eastAsia="Calibri Light"/>
      <w:color w:val="0061AF"/>
      <w:lang w:val="en-CA"/>
    </w:rPr>
  </w:style>
  <w:style w:type="paragraph" w:customStyle="1" w:styleId="ICGHeading1">
    <w:name w:val="ICG Heading 1"/>
    <w:next w:val="ICGBodyText"/>
    <w:link w:val="ICGHeading1Char"/>
    <w:autoRedefine/>
    <w:qFormat/>
    <w:rsid w:val="00265544"/>
    <w:pPr>
      <w:keepNext/>
      <w:pageBreakBefore/>
      <w:numPr>
        <w:numId w:val="1"/>
      </w:numPr>
      <w:shd w:val="clear" w:color="auto" w:fill="D7DCEE"/>
      <w:spacing w:before="240" w:after="240"/>
      <w:ind w:left="2880" w:hanging="2880"/>
      <w:outlineLvl w:val="0"/>
    </w:pPr>
    <w:rPr>
      <w:rFonts w:eastAsia="Times New Roman"/>
      <w:b/>
      <w:bCs/>
      <w:smallCaps/>
      <w:color w:val="0061AF"/>
      <w:kern w:val="52"/>
      <w:sz w:val="52"/>
      <w:szCs w:val="32"/>
      <w:lang w:val="en-CA"/>
    </w:rPr>
  </w:style>
  <w:style w:type="paragraph" w:styleId="BodyText">
    <w:name w:val="Body Text"/>
    <w:basedOn w:val="Normal"/>
    <w:link w:val="BodyTextChar"/>
    <w:uiPriority w:val="99"/>
    <w:semiHidden/>
    <w:unhideWhenUsed/>
    <w:rsid w:val="000E4DC0"/>
    <w:pPr>
      <w:spacing w:after="120"/>
    </w:pPr>
  </w:style>
  <w:style w:type="character" w:customStyle="1" w:styleId="BodyTextChar">
    <w:name w:val="Body Text Char"/>
    <w:link w:val="BodyText"/>
    <w:uiPriority w:val="99"/>
    <w:semiHidden/>
    <w:rsid w:val="000E4DC0"/>
    <w:rPr>
      <w:rFonts w:ascii="Calibri Light" w:eastAsia="Calibri Light" w:hAnsi="Calibri Light"/>
      <w:sz w:val="24"/>
      <w:szCs w:val="22"/>
      <w:lang w:val="en-CA"/>
    </w:rPr>
  </w:style>
  <w:style w:type="character" w:customStyle="1" w:styleId="ICGBodyTextChar">
    <w:name w:val="ICG Body Text Char"/>
    <w:link w:val="ICGBodyText"/>
    <w:rsid w:val="003D68D8"/>
    <w:rPr>
      <w:rFonts w:eastAsia="Calibri Light"/>
      <w:sz w:val="22"/>
      <w:szCs w:val="22"/>
      <w:lang w:val="en-CA"/>
    </w:rPr>
  </w:style>
  <w:style w:type="paragraph" w:customStyle="1" w:styleId="ICGHeading2">
    <w:name w:val="ICG Heading 2"/>
    <w:basedOn w:val="ICGHeading1"/>
    <w:next w:val="ICGBodyText"/>
    <w:link w:val="ICGHeading2Char"/>
    <w:autoRedefine/>
    <w:qFormat/>
    <w:rsid w:val="00265544"/>
    <w:pPr>
      <w:pageBreakBefore w:val="0"/>
      <w:numPr>
        <w:ilvl w:val="1"/>
        <w:numId w:val="3"/>
      </w:numPr>
      <w:pBdr>
        <w:top w:val="single" w:sz="18" w:space="1" w:color="89C242"/>
        <w:bottom w:val="single" w:sz="18" w:space="1" w:color="89C242"/>
      </w:pBdr>
      <w:shd w:val="clear" w:color="auto" w:fill="auto"/>
      <w:outlineLvl w:val="1"/>
    </w:pPr>
    <w:rPr>
      <w:sz w:val="48"/>
    </w:rPr>
  </w:style>
  <w:style w:type="character" w:customStyle="1" w:styleId="ICGHeading1Char">
    <w:name w:val="ICG Heading 1 Char"/>
    <w:link w:val="ICGHeading1"/>
    <w:rsid w:val="00265544"/>
    <w:rPr>
      <w:rFonts w:eastAsia="Times New Roman"/>
      <w:b/>
      <w:bCs/>
      <w:smallCaps/>
      <w:color w:val="0061AF"/>
      <w:kern w:val="52"/>
      <w:sz w:val="52"/>
      <w:szCs w:val="32"/>
      <w:shd w:val="clear" w:color="auto" w:fill="D7DCEE"/>
      <w:lang w:val="en-CA"/>
    </w:rPr>
  </w:style>
  <w:style w:type="paragraph" w:customStyle="1" w:styleId="ICGHeading3">
    <w:name w:val="ICG Heading 3"/>
    <w:next w:val="ICGBodyText"/>
    <w:link w:val="ICGHeading3Char"/>
    <w:autoRedefine/>
    <w:qFormat/>
    <w:rsid w:val="00265544"/>
    <w:pPr>
      <w:keepNext/>
      <w:numPr>
        <w:ilvl w:val="2"/>
        <w:numId w:val="3"/>
      </w:numPr>
      <w:pBdr>
        <w:bottom w:val="single" w:sz="18" w:space="1" w:color="89C242"/>
      </w:pBdr>
      <w:spacing w:before="120" w:after="120"/>
      <w:ind w:left="1224" w:hanging="1224"/>
      <w:outlineLvl w:val="2"/>
    </w:pPr>
    <w:rPr>
      <w:rFonts w:eastAsia="Calibri Light"/>
      <w:b/>
      <w:smallCaps/>
      <w:color w:val="0061AF"/>
      <w:kern w:val="32"/>
      <w:sz w:val="40"/>
      <w:szCs w:val="40"/>
      <w:lang w:val="en-CA"/>
    </w:rPr>
  </w:style>
  <w:style w:type="character" w:customStyle="1" w:styleId="ICGHeading2Char">
    <w:name w:val="ICG Heading 2 Char"/>
    <w:link w:val="ICGHeading2"/>
    <w:rsid w:val="00265544"/>
    <w:rPr>
      <w:rFonts w:eastAsia="Times New Roman"/>
      <w:b/>
      <w:bCs/>
      <w:smallCaps/>
      <w:color w:val="0061AF"/>
      <w:kern w:val="52"/>
      <w:sz w:val="48"/>
      <w:szCs w:val="32"/>
      <w:lang w:val="en-CA"/>
    </w:rPr>
  </w:style>
  <w:style w:type="paragraph" w:customStyle="1" w:styleId="ICGBullet10">
    <w:name w:val="ICG Bullet 1"/>
    <w:basedOn w:val="ICGBodyText"/>
    <w:link w:val="ICGBullet1Char"/>
    <w:qFormat/>
    <w:rsid w:val="008D585B"/>
    <w:pPr>
      <w:numPr>
        <w:numId w:val="2"/>
      </w:numPr>
      <w:spacing w:after="108"/>
    </w:pPr>
  </w:style>
  <w:style w:type="character" w:customStyle="1" w:styleId="ICGHeading3Char">
    <w:name w:val="ICG Heading 3 Char"/>
    <w:link w:val="ICGHeading3"/>
    <w:rsid w:val="00265544"/>
    <w:rPr>
      <w:rFonts w:eastAsia="Calibri Light"/>
      <w:b/>
      <w:smallCaps/>
      <w:color w:val="0061AF"/>
      <w:kern w:val="32"/>
      <w:sz w:val="40"/>
      <w:szCs w:val="40"/>
      <w:lang w:val="en-CA"/>
    </w:rPr>
  </w:style>
  <w:style w:type="character" w:customStyle="1" w:styleId="ICGBullet1Char">
    <w:name w:val="ICG Bullet 1 Char"/>
    <w:link w:val="ICGBullet10"/>
    <w:rsid w:val="008D585B"/>
    <w:rPr>
      <w:sz w:val="22"/>
      <w:szCs w:val="24"/>
    </w:rPr>
  </w:style>
  <w:style w:type="paragraph" w:styleId="ListParagraph">
    <w:name w:val="List Paragraph"/>
    <w:basedOn w:val="Normal"/>
    <w:link w:val="ListParagraphChar"/>
    <w:uiPriority w:val="34"/>
    <w:qFormat/>
    <w:rsid w:val="008A3681"/>
    <w:pPr>
      <w:ind w:left="720"/>
      <w:contextualSpacing/>
    </w:pPr>
    <w:rPr>
      <w:rFonts w:eastAsia="MS Mincho"/>
      <w:sz w:val="22"/>
      <w:szCs w:val="20"/>
    </w:rPr>
  </w:style>
  <w:style w:type="paragraph" w:customStyle="1" w:styleId="iBodyText">
    <w:name w:val="i_BodyText"/>
    <w:basedOn w:val="Normal"/>
    <w:link w:val="iBodyTextChar"/>
    <w:qFormat/>
    <w:rsid w:val="00E4464A"/>
    <w:pPr>
      <w:spacing w:before="120" w:after="120"/>
      <w:jc w:val="both"/>
    </w:pPr>
    <w:rPr>
      <w:rFonts w:ascii="Calibri" w:eastAsia="Times New Roman" w:hAnsi="Calibri"/>
      <w:sz w:val="22"/>
      <w:szCs w:val="20"/>
    </w:rPr>
  </w:style>
  <w:style w:type="table" w:styleId="TableGrid">
    <w:name w:val="Table Grid"/>
    <w:basedOn w:val="TableNormal"/>
    <w:uiPriority w:val="39"/>
    <w:rsid w:val="008A3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BodyTextChar">
    <w:name w:val="i_BodyText Char"/>
    <w:link w:val="iBodyText"/>
    <w:rsid w:val="00E4464A"/>
    <w:rPr>
      <w:rFonts w:eastAsia="Times New Roman"/>
      <w:sz w:val="22"/>
    </w:rPr>
  </w:style>
  <w:style w:type="paragraph" w:customStyle="1" w:styleId="ResumeHeading">
    <w:name w:val="Resume Heading"/>
    <w:basedOn w:val="Normal"/>
    <w:link w:val="ResumeHeadingCharChar"/>
    <w:rsid w:val="00E4464A"/>
    <w:pPr>
      <w:shd w:val="clear" w:color="auto" w:fill="D3CD9D"/>
      <w:spacing w:before="240" w:after="120"/>
    </w:pPr>
    <w:rPr>
      <w:rFonts w:ascii="Arial" w:eastAsia="Times New Roman" w:hAnsi="Arial"/>
      <w:b/>
      <w:bCs/>
      <w:sz w:val="22"/>
      <w:szCs w:val="20"/>
    </w:rPr>
  </w:style>
  <w:style w:type="character" w:customStyle="1" w:styleId="ResumeHeadingCharChar">
    <w:name w:val="Resume Heading Char Char"/>
    <w:link w:val="ResumeHeading"/>
    <w:locked/>
    <w:rsid w:val="00E4464A"/>
    <w:rPr>
      <w:rFonts w:ascii="Arial" w:eastAsia="Times New Roman" w:hAnsi="Arial"/>
      <w:b/>
      <w:bCs/>
      <w:sz w:val="22"/>
      <w:shd w:val="clear" w:color="auto" w:fill="D3CD9D"/>
    </w:rPr>
  </w:style>
  <w:style w:type="character" w:customStyle="1" w:styleId="Heading1Char">
    <w:name w:val="Heading 1 Char"/>
    <w:link w:val="Heading1"/>
    <w:uiPriority w:val="9"/>
    <w:rsid w:val="00377C81"/>
    <w:rPr>
      <w:rFonts w:ascii="Calibri Light" w:eastAsia="Times New Roman" w:hAnsi="Calibri Light" w:cs="Times New Roman"/>
      <w:b/>
      <w:bCs/>
      <w:kern w:val="32"/>
      <w:sz w:val="32"/>
      <w:szCs w:val="32"/>
      <w:lang w:val="en-CA"/>
    </w:rPr>
  </w:style>
  <w:style w:type="character" w:customStyle="1" w:styleId="Heading2Char">
    <w:name w:val="Heading 2 Char"/>
    <w:link w:val="Heading2"/>
    <w:uiPriority w:val="9"/>
    <w:semiHidden/>
    <w:rsid w:val="00377C81"/>
    <w:rPr>
      <w:rFonts w:ascii="Calibri Light" w:eastAsia="Times New Roman" w:hAnsi="Calibri Light" w:cs="Times New Roman"/>
      <w:b/>
      <w:bCs/>
      <w:i/>
      <w:iCs/>
      <w:sz w:val="28"/>
      <w:szCs w:val="28"/>
      <w:lang w:val="en-CA"/>
    </w:rPr>
  </w:style>
  <w:style w:type="character" w:customStyle="1" w:styleId="Heading3Char">
    <w:name w:val="Heading 3 Char"/>
    <w:link w:val="Heading3"/>
    <w:uiPriority w:val="9"/>
    <w:semiHidden/>
    <w:rsid w:val="00377C81"/>
    <w:rPr>
      <w:rFonts w:ascii="Calibri Light" w:eastAsia="Times New Roman" w:hAnsi="Calibri Light" w:cs="Times New Roman"/>
      <w:b/>
      <w:bCs/>
      <w:sz w:val="26"/>
      <w:szCs w:val="26"/>
      <w:lang w:val="en-CA"/>
    </w:rPr>
  </w:style>
  <w:style w:type="paragraph" w:styleId="TOC2">
    <w:name w:val="toc 2"/>
    <w:basedOn w:val="Normal"/>
    <w:next w:val="Normal"/>
    <w:autoRedefine/>
    <w:uiPriority w:val="39"/>
    <w:unhideWhenUsed/>
    <w:rsid w:val="000265D6"/>
    <w:pPr>
      <w:ind w:left="245"/>
    </w:pPr>
    <w:rPr>
      <w:rFonts w:ascii="Verdana" w:hAnsi="Verdana"/>
      <w:sz w:val="22"/>
    </w:rPr>
  </w:style>
  <w:style w:type="paragraph" w:styleId="TOC1">
    <w:name w:val="toc 1"/>
    <w:basedOn w:val="Normal"/>
    <w:next w:val="Normal"/>
    <w:uiPriority w:val="39"/>
    <w:unhideWhenUsed/>
    <w:rsid w:val="00C24949"/>
    <w:pPr>
      <w:spacing w:before="120" w:after="120"/>
      <w:ind w:left="2160" w:hanging="2160"/>
    </w:pPr>
    <w:rPr>
      <w:rFonts w:ascii="Verdana" w:hAnsi="Verdana"/>
      <w:b/>
    </w:rPr>
  </w:style>
  <w:style w:type="paragraph" w:styleId="TOC3">
    <w:name w:val="toc 3"/>
    <w:basedOn w:val="Normal"/>
    <w:next w:val="Normal"/>
    <w:autoRedefine/>
    <w:uiPriority w:val="39"/>
    <w:unhideWhenUsed/>
    <w:rsid w:val="000265D6"/>
    <w:pPr>
      <w:ind w:left="475"/>
    </w:pPr>
    <w:rPr>
      <w:rFonts w:ascii="Verdana" w:hAnsi="Verdana"/>
      <w:sz w:val="20"/>
    </w:rPr>
  </w:style>
  <w:style w:type="character" w:styleId="Hyperlink">
    <w:name w:val="Hyperlink"/>
    <w:uiPriority w:val="99"/>
    <w:unhideWhenUsed/>
    <w:rsid w:val="00377C81"/>
    <w:rPr>
      <w:color w:val="0563C1"/>
      <w:u w:val="single"/>
    </w:rPr>
  </w:style>
  <w:style w:type="paragraph" w:styleId="TOCHeading">
    <w:name w:val="TOC Heading"/>
    <w:basedOn w:val="Heading1"/>
    <w:next w:val="Normal"/>
    <w:uiPriority w:val="39"/>
    <w:unhideWhenUsed/>
    <w:qFormat/>
    <w:rsid w:val="00734021"/>
    <w:pPr>
      <w:keepLines/>
      <w:spacing w:after="240"/>
      <w:jc w:val="center"/>
      <w:outlineLvl w:val="9"/>
    </w:pPr>
    <w:rPr>
      <w:rFonts w:ascii="Verdana" w:hAnsi="Verdana"/>
      <w:bCs w:val="0"/>
      <w:caps/>
      <w:color w:val="0061AF"/>
      <w:kern w:val="0"/>
      <w:sz w:val="28"/>
    </w:rPr>
  </w:style>
  <w:style w:type="paragraph" w:styleId="Caption">
    <w:name w:val="caption"/>
    <w:basedOn w:val="Normal"/>
    <w:next w:val="Normal"/>
    <w:uiPriority w:val="35"/>
    <w:unhideWhenUsed/>
    <w:qFormat/>
    <w:rsid w:val="007B2D07"/>
    <w:rPr>
      <w:rFonts w:ascii="Verdana" w:hAnsi="Verdana"/>
      <w:b/>
      <w:bCs/>
      <w:color w:val="0061AF"/>
      <w:sz w:val="20"/>
      <w:szCs w:val="20"/>
    </w:rPr>
  </w:style>
  <w:style w:type="paragraph" w:styleId="TableofFigures">
    <w:name w:val="table of figures"/>
    <w:basedOn w:val="Normal"/>
    <w:next w:val="Normal"/>
    <w:uiPriority w:val="99"/>
    <w:unhideWhenUsed/>
    <w:rsid w:val="00013DFD"/>
    <w:rPr>
      <w:rFonts w:ascii="Verdana" w:hAnsi="Verdana"/>
    </w:rPr>
  </w:style>
  <w:style w:type="paragraph" w:customStyle="1" w:styleId="ICGBullet2">
    <w:name w:val="ICG Bullet 2"/>
    <w:basedOn w:val="ICGBodyText"/>
    <w:qFormat/>
    <w:rsid w:val="00341EB7"/>
    <w:pPr>
      <w:numPr>
        <w:ilvl w:val="1"/>
        <w:numId w:val="2"/>
      </w:numPr>
      <w:spacing w:after="108"/>
      <w:ind w:left="1080"/>
    </w:pPr>
  </w:style>
  <w:style w:type="paragraph" w:customStyle="1" w:styleId="ICGHeading4">
    <w:name w:val="ICG Heading 4"/>
    <w:basedOn w:val="ICGBodyText"/>
    <w:next w:val="ICGBodyText"/>
    <w:link w:val="ICGHeading4Char"/>
    <w:autoRedefine/>
    <w:qFormat/>
    <w:rsid w:val="00F8155C"/>
    <w:pPr>
      <w:keepNext/>
      <w:numPr>
        <w:ilvl w:val="3"/>
        <w:numId w:val="3"/>
      </w:numPr>
      <w:spacing w:before="120" w:after="120" w:line="240" w:lineRule="auto"/>
      <w:ind w:left="1541" w:hanging="1541"/>
    </w:pPr>
    <w:rPr>
      <w:b/>
      <w:smallCaps/>
      <w:color w:val="0061AF"/>
      <w:kern w:val="32"/>
      <w:sz w:val="40"/>
      <w:szCs w:val="40"/>
    </w:rPr>
  </w:style>
  <w:style w:type="paragraph" w:customStyle="1" w:styleId="ICGTableText">
    <w:name w:val="ICG TableText"/>
    <w:basedOn w:val="ICGBodyText"/>
    <w:link w:val="ICGTableTextChar"/>
    <w:qFormat/>
    <w:rsid w:val="00570B27"/>
    <w:pPr>
      <w:spacing w:before="60" w:after="60"/>
    </w:pPr>
  </w:style>
  <w:style w:type="character" w:customStyle="1" w:styleId="ICGHeading4Char">
    <w:name w:val="ICG Heading 4 Char"/>
    <w:link w:val="ICGHeading4"/>
    <w:rsid w:val="00F8155C"/>
    <w:rPr>
      <w:b/>
      <w:smallCaps/>
      <w:color w:val="0061AF"/>
      <w:kern w:val="32"/>
      <w:sz w:val="40"/>
      <w:szCs w:val="40"/>
    </w:rPr>
  </w:style>
  <w:style w:type="character" w:customStyle="1" w:styleId="ICGTableTextChar">
    <w:name w:val="ICG TableText Char"/>
    <w:basedOn w:val="ICGBodyTextChar"/>
    <w:link w:val="ICGTableText"/>
    <w:rsid w:val="00570B27"/>
    <w:rPr>
      <w:rFonts w:eastAsia="Calibri Light"/>
      <w:sz w:val="22"/>
      <w:szCs w:val="22"/>
      <w:lang w:val="en-CA"/>
    </w:rPr>
  </w:style>
  <w:style w:type="paragraph" w:customStyle="1" w:styleId="ICGBody">
    <w:name w:val="ICG Body"/>
    <w:basedOn w:val="Normal"/>
    <w:qFormat/>
    <w:rsid w:val="001F662C"/>
    <w:pPr>
      <w:spacing w:after="200" w:line="276" w:lineRule="auto"/>
    </w:pPr>
    <w:rPr>
      <w:rFonts w:asciiTheme="minorHAnsi" w:eastAsiaTheme="minorHAnsi" w:hAnsiTheme="minorHAnsi" w:cstheme="minorBidi"/>
      <w:sz w:val="22"/>
    </w:rPr>
  </w:style>
  <w:style w:type="paragraph" w:customStyle="1" w:styleId="ICGBullet1">
    <w:name w:val="ICG Bullet1"/>
    <w:basedOn w:val="ICGBody"/>
    <w:qFormat/>
    <w:rsid w:val="001F662C"/>
    <w:pPr>
      <w:numPr>
        <w:numId w:val="4"/>
      </w:numPr>
      <w:ind w:left="1368"/>
    </w:pPr>
  </w:style>
  <w:style w:type="paragraph" w:styleId="BalloonText">
    <w:name w:val="Balloon Text"/>
    <w:basedOn w:val="Normal"/>
    <w:link w:val="BalloonTextChar"/>
    <w:uiPriority w:val="99"/>
    <w:semiHidden/>
    <w:unhideWhenUsed/>
    <w:rsid w:val="00A073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32E"/>
    <w:rPr>
      <w:rFonts w:ascii="Segoe UI" w:eastAsia="Calibri Light" w:hAnsi="Segoe UI" w:cs="Segoe UI"/>
      <w:sz w:val="18"/>
      <w:szCs w:val="18"/>
      <w:lang w:val="en-CA"/>
    </w:rPr>
  </w:style>
  <w:style w:type="character" w:customStyle="1" w:styleId="ListParagraphChar">
    <w:name w:val="List Paragraph Char"/>
    <w:link w:val="ListParagraph"/>
    <w:uiPriority w:val="34"/>
    <w:rsid w:val="00A51B97"/>
    <w:rPr>
      <w:rFonts w:ascii="Times New Roman" w:eastAsia="MS Mincho" w:hAnsi="Times New Roman"/>
      <w:sz w:val="22"/>
    </w:rPr>
  </w:style>
  <w:style w:type="paragraph" w:styleId="NormalWeb">
    <w:name w:val="Normal (Web)"/>
    <w:basedOn w:val="Normal"/>
    <w:uiPriority w:val="99"/>
    <w:unhideWhenUsed/>
    <w:rsid w:val="00324031"/>
    <w:pPr>
      <w:spacing w:before="100" w:beforeAutospacing="1" w:after="100" w:afterAutospacing="1"/>
    </w:pPr>
  </w:style>
  <w:style w:type="table" w:styleId="GridTable1Light-Accent1">
    <w:name w:val="Grid Table 1 Light Accent 1"/>
    <w:basedOn w:val="TableNormal"/>
    <w:uiPriority w:val="46"/>
    <w:rsid w:val="00C206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C206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A522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482779">
      <w:bodyDiv w:val="1"/>
      <w:marLeft w:val="0"/>
      <w:marRight w:val="0"/>
      <w:marTop w:val="0"/>
      <w:marBottom w:val="0"/>
      <w:divBdr>
        <w:top w:val="none" w:sz="0" w:space="0" w:color="auto"/>
        <w:left w:val="none" w:sz="0" w:space="0" w:color="auto"/>
        <w:bottom w:val="none" w:sz="0" w:space="0" w:color="auto"/>
        <w:right w:val="none" w:sz="0" w:space="0" w:color="auto"/>
      </w:divBdr>
    </w:div>
    <w:div w:id="369304622">
      <w:bodyDiv w:val="1"/>
      <w:marLeft w:val="0"/>
      <w:marRight w:val="0"/>
      <w:marTop w:val="0"/>
      <w:marBottom w:val="0"/>
      <w:divBdr>
        <w:top w:val="none" w:sz="0" w:space="0" w:color="auto"/>
        <w:left w:val="none" w:sz="0" w:space="0" w:color="auto"/>
        <w:bottom w:val="none" w:sz="0" w:space="0" w:color="auto"/>
        <w:right w:val="none" w:sz="0" w:space="0" w:color="auto"/>
      </w:divBdr>
    </w:div>
    <w:div w:id="405079862">
      <w:bodyDiv w:val="1"/>
      <w:marLeft w:val="0"/>
      <w:marRight w:val="0"/>
      <w:marTop w:val="0"/>
      <w:marBottom w:val="0"/>
      <w:divBdr>
        <w:top w:val="none" w:sz="0" w:space="0" w:color="auto"/>
        <w:left w:val="none" w:sz="0" w:space="0" w:color="auto"/>
        <w:bottom w:val="none" w:sz="0" w:space="0" w:color="auto"/>
        <w:right w:val="none" w:sz="0" w:space="0" w:color="auto"/>
      </w:divBdr>
    </w:div>
    <w:div w:id="663900710">
      <w:bodyDiv w:val="1"/>
      <w:marLeft w:val="0"/>
      <w:marRight w:val="0"/>
      <w:marTop w:val="0"/>
      <w:marBottom w:val="0"/>
      <w:divBdr>
        <w:top w:val="none" w:sz="0" w:space="0" w:color="auto"/>
        <w:left w:val="none" w:sz="0" w:space="0" w:color="auto"/>
        <w:bottom w:val="none" w:sz="0" w:space="0" w:color="auto"/>
        <w:right w:val="none" w:sz="0" w:space="0" w:color="auto"/>
      </w:divBdr>
    </w:div>
    <w:div w:id="711854273">
      <w:bodyDiv w:val="1"/>
      <w:marLeft w:val="0"/>
      <w:marRight w:val="0"/>
      <w:marTop w:val="0"/>
      <w:marBottom w:val="0"/>
      <w:divBdr>
        <w:top w:val="none" w:sz="0" w:space="0" w:color="auto"/>
        <w:left w:val="none" w:sz="0" w:space="0" w:color="auto"/>
        <w:bottom w:val="none" w:sz="0" w:space="0" w:color="auto"/>
        <w:right w:val="none" w:sz="0" w:space="0" w:color="auto"/>
      </w:divBdr>
    </w:div>
    <w:div w:id="739837966">
      <w:bodyDiv w:val="1"/>
      <w:marLeft w:val="0"/>
      <w:marRight w:val="0"/>
      <w:marTop w:val="0"/>
      <w:marBottom w:val="0"/>
      <w:divBdr>
        <w:top w:val="none" w:sz="0" w:space="0" w:color="auto"/>
        <w:left w:val="none" w:sz="0" w:space="0" w:color="auto"/>
        <w:bottom w:val="none" w:sz="0" w:space="0" w:color="auto"/>
        <w:right w:val="none" w:sz="0" w:space="0" w:color="auto"/>
      </w:divBdr>
    </w:div>
    <w:div w:id="753672189">
      <w:bodyDiv w:val="1"/>
      <w:marLeft w:val="0"/>
      <w:marRight w:val="0"/>
      <w:marTop w:val="0"/>
      <w:marBottom w:val="0"/>
      <w:divBdr>
        <w:top w:val="none" w:sz="0" w:space="0" w:color="auto"/>
        <w:left w:val="none" w:sz="0" w:space="0" w:color="auto"/>
        <w:bottom w:val="none" w:sz="0" w:space="0" w:color="auto"/>
        <w:right w:val="none" w:sz="0" w:space="0" w:color="auto"/>
      </w:divBdr>
    </w:div>
    <w:div w:id="799418824">
      <w:bodyDiv w:val="1"/>
      <w:marLeft w:val="0"/>
      <w:marRight w:val="0"/>
      <w:marTop w:val="0"/>
      <w:marBottom w:val="0"/>
      <w:divBdr>
        <w:top w:val="none" w:sz="0" w:space="0" w:color="auto"/>
        <w:left w:val="none" w:sz="0" w:space="0" w:color="auto"/>
        <w:bottom w:val="none" w:sz="0" w:space="0" w:color="auto"/>
        <w:right w:val="none" w:sz="0" w:space="0" w:color="auto"/>
      </w:divBdr>
    </w:div>
    <w:div w:id="1241283683">
      <w:bodyDiv w:val="1"/>
      <w:marLeft w:val="0"/>
      <w:marRight w:val="0"/>
      <w:marTop w:val="0"/>
      <w:marBottom w:val="0"/>
      <w:divBdr>
        <w:top w:val="none" w:sz="0" w:space="0" w:color="auto"/>
        <w:left w:val="none" w:sz="0" w:space="0" w:color="auto"/>
        <w:bottom w:val="none" w:sz="0" w:space="0" w:color="auto"/>
        <w:right w:val="none" w:sz="0" w:space="0" w:color="auto"/>
      </w:divBdr>
    </w:div>
    <w:div w:id="1297760401">
      <w:bodyDiv w:val="1"/>
      <w:marLeft w:val="0"/>
      <w:marRight w:val="0"/>
      <w:marTop w:val="0"/>
      <w:marBottom w:val="0"/>
      <w:divBdr>
        <w:top w:val="none" w:sz="0" w:space="0" w:color="auto"/>
        <w:left w:val="none" w:sz="0" w:space="0" w:color="auto"/>
        <w:bottom w:val="none" w:sz="0" w:space="0" w:color="auto"/>
        <w:right w:val="none" w:sz="0" w:space="0" w:color="auto"/>
      </w:divBdr>
    </w:div>
    <w:div w:id="1768575820">
      <w:bodyDiv w:val="1"/>
      <w:marLeft w:val="0"/>
      <w:marRight w:val="0"/>
      <w:marTop w:val="0"/>
      <w:marBottom w:val="0"/>
      <w:divBdr>
        <w:top w:val="none" w:sz="0" w:space="0" w:color="auto"/>
        <w:left w:val="none" w:sz="0" w:space="0" w:color="auto"/>
        <w:bottom w:val="none" w:sz="0" w:space="0" w:color="auto"/>
        <w:right w:val="none" w:sz="0" w:space="0" w:color="auto"/>
      </w:divBdr>
    </w:div>
    <w:div w:id="1844397663">
      <w:bodyDiv w:val="1"/>
      <w:marLeft w:val="0"/>
      <w:marRight w:val="0"/>
      <w:marTop w:val="0"/>
      <w:marBottom w:val="0"/>
      <w:divBdr>
        <w:top w:val="none" w:sz="0" w:space="0" w:color="auto"/>
        <w:left w:val="none" w:sz="0" w:space="0" w:color="auto"/>
        <w:bottom w:val="none" w:sz="0" w:space="0" w:color="auto"/>
        <w:right w:val="none" w:sz="0" w:space="0" w:color="auto"/>
      </w:divBdr>
    </w:div>
    <w:div w:id="204120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cnext.jira.com/wiki/download/attachments/67043586/CCCApplyDataDictionary-Pilot.V2017.1.pdf?version=2&amp;modificationDate=1489601535029&amp;cacheVersion=1&amp;api=v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20Oneil\Downloads\Infiniti%20RFP%20Template%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325C2-7088-AF49-A629-36E630CBB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C:\Users\Maria Oneil\Downloads\Infiniti RFP Template Blank.dot</Template>
  <TotalTime>1</TotalTime>
  <Pages>8</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Contra Costa Disaster Recovery Assessment</vt:lpstr>
    </vt:vector>
  </TitlesOfParts>
  <Company/>
  <LinksUpToDate>false</LinksUpToDate>
  <CharactersWithSpaces>6026</CharactersWithSpaces>
  <SharedDoc>false</SharedDoc>
  <HLinks>
    <vt:vector size="48" baseType="variant">
      <vt:variant>
        <vt:i4>2031618</vt:i4>
      </vt:variant>
      <vt:variant>
        <vt:i4>47</vt:i4>
      </vt:variant>
      <vt:variant>
        <vt:i4>0</vt:i4>
      </vt:variant>
      <vt:variant>
        <vt:i4>5</vt:i4>
      </vt:variant>
      <vt:variant>
        <vt:lpwstr>C:\Users\Trasie\Documents\Custom Office Templates\Infiniti RFP Template.dot</vt:lpwstr>
      </vt:variant>
      <vt:variant>
        <vt:lpwstr>_Toc463860369</vt:lpwstr>
      </vt:variant>
      <vt:variant>
        <vt:i4>1900598</vt:i4>
      </vt:variant>
      <vt:variant>
        <vt:i4>38</vt:i4>
      </vt:variant>
      <vt:variant>
        <vt:i4>0</vt:i4>
      </vt:variant>
      <vt:variant>
        <vt:i4>5</vt:i4>
      </vt:variant>
      <vt:variant>
        <vt:lpwstr/>
      </vt:variant>
      <vt:variant>
        <vt:lpwstr>_Toc466451198</vt:lpwstr>
      </vt:variant>
      <vt:variant>
        <vt:i4>1900598</vt:i4>
      </vt:variant>
      <vt:variant>
        <vt:i4>32</vt:i4>
      </vt:variant>
      <vt:variant>
        <vt:i4>0</vt:i4>
      </vt:variant>
      <vt:variant>
        <vt:i4>5</vt:i4>
      </vt:variant>
      <vt:variant>
        <vt:lpwstr/>
      </vt:variant>
      <vt:variant>
        <vt:lpwstr>_Toc466451197</vt:lpwstr>
      </vt:variant>
      <vt:variant>
        <vt:i4>1900598</vt:i4>
      </vt:variant>
      <vt:variant>
        <vt:i4>26</vt:i4>
      </vt:variant>
      <vt:variant>
        <vt:i4>0</vt:i4>
      </vt:variant>
      <vt:variant>
        <vt:i4>5</vt:i4>
      </vt:variant>
      <vt:variant>
        <vt:lpwstr/>
      </vt:variant>
      <vt:variant>
        <vt:lpwstr>_Toc466451196</vt:lpwstr>
      </vt:variant>
      <vt:variant>
        <vt:i4>1900598</vt:i4>
      </vt:variant>
      <vt:variant>
        <vt:i4>20</vt:i4>
      </vt:variant>
      <vt:variant>
        <vt:i4>0</vt:i4>
      </vt:variant>
      <vt:variant>
        <vt:i4>5</vt:i4>
      </vt:variant>
      <vt:variant>
        <vt:lpwstr/>
      </vt:variant>
      <vt:variant>
        <vt:lpwstr>_Toc466451195</vt:lpwstr>
      </vt:variant>
      <vt:variant>
        <vt:i4>1900598</vt:i4>
      </vt:variant>
      <vt:variant>
        <vt:i4>14</vt:i4>
      </vt:variant>
      <vt:variant>
        <vt:i4>0</vt:i4>
      </vt:variant>
      <vt:variant>
        <vt:i4>5</vt:i4>
      </vt:variant>
      <vt:variant>
        <vt:lpwstr/>
      </vt:variant>
      <vt:variant>
        <vt:lpwstr>_Toc466451194</vt:lpwstr>
      </vt:variant>
      <vt:variant>
        <vt:i4>1900598</vt:i4>
      </vt:variant>
      <vt:variant>
        <vt:i4>8</vt:i4>
      </vt:variant>
      <vt:variant>
        <vt:i4>0</vt:i4>
      </vt:variant>
      <vt:variant>
        <vt:i4>5</vt:i4>
      </vt:variant>
      <vt:variant>
        <vt:lpwstr/>
      </vt:variant>
      <vt:variant>
        <vt:lpwstr>_Toc466451193</vt:lpwstr>
      </vt:variant>
      <vt:variant>
        <vt:i4>1900598</vt:i4>
      </vt:variant>
      <vt:variant>
        <vt:i4>2</vt:i4>
      </vt:variant>
      <vt:variant>
        <vt:i4>0</vt:i4>
      </vt:variant>
      <vt:variant>
        <vt:i4>5</vt:i4>
      </vt:variant>
      <vt:variant>
        <vt:lpwstr/>
      </vt:variant>
      <vt:variant>
        <vt:lpwstr>_Toc466451192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 Costa Disaster Recovery Assessment</dc:title>
  <dc:subject/>
  <dc:creator>Trasie Sikka</dc:creator>
  <cp:keywords>RFP Template, Template, Templates, RFP</cp:keywords>
  <dc:description/>
  <cp:lastModifiedBy>Ananth Gopalakrishnan</cp:lastModifiedBy>
  <cp:revision>2</cp:revision>
  <cp:lastPrinted>2017-01-24T19:36:00Z</cp:lastPrinted>
  <dcterms:created xsi:type="dcterms:W3CDTF">2018-01-10T18:47:00Z</dcterms:created>
  <dcterms:modified xsi:type="dcterms:W3CDTF">2018-01-10T18:47:00Z</dcterms:modified>
</cp:coreProperties>
</file>